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43" w:rsidRPr="00CA52F7" w:rsidRDefault="002F0F43" w:rsidP="002F0F43">
      <w:pPr>
        <w:numPr>
          <w:ilvl w:val="0"/>
          <w:numId w:val="1"/>
        </w:numPr>
        <w:rPr>
          <w:rFonts w:cstheme="minorHAnsi"/>
          <w:sz w:val="40"/>
          <w:szCs w:val="40"/>
        </w:rPr>
      </w:pPr>
      <w:r w:rsidRPr="00CA52F7">
        <w:rPr>
          <w:rFonts w:cstheme="minorHAnsi"/>
          <w:b/>
          <w:bCs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7F358D4" wp14:editId="3DA39249">
            <wp:simplePos x="0" y="0"/>
            <wp:positionH relativeFrom="column">
              <wp:posOffset>4419600</wp:posOffset>
            </wp:positionH>
            <wp:positionV relativeFrom="paragraph">
              <wp:posOffset>0</wp:posOffset>
            </wp:positionV>
            <wp:extent cx="4648835" cy="2045335"/>
            <wp:effectExtent l="0" t="0" r="0" b="0"/>
            <wp:wrapTight wrapText="bothSides">
              <wp:wrapPolygon edited="0">
                <wp:start x="16817" y="201"/>
                <wp:lineTo x="5753" y="1006"/>
                <wp:lineTo x="2832" y="1811"/>
                <wp:lineTo x="2832" y="3822"/>
                <wp:lineTo x="1947" y="4627"/>
                <wp:lineTo x="620" y="6639"/>
                <wp:lineTo x="354" y="9254"/>
                <wp:lineTo x="354" y="9858"/>
                <wp:lineTo x="797" y="10260"/>
                <wp:lineTo x="531" y="11467"/>
                <wp:lineTo x="354" y="12876"/>
                <wp:lineTo x="354" y="14485"/>
                <wp:lineTo x="1416" y="16698"/>
                <wp:lineTo x="1859" y="17301"/>
                <wp:lineTo x="11064" y="19716"/>
                <wp:lineTo x="12657" y="19716"/>
                <wp:lineTo x="17968" y="19313"/>
                <wp:lineTo x="20535" y="18509"/>
                <wp:lineTo x="20269" y="16698"/>
                <wp:lineTo x="20889" y="13479"/>
                <wp:lineTo x="21154" y="10260"/>
                <wp:lineTo x="21509" y="9657"/>
                <wp:lineTo x="21509" y="5029"/>
                <wp:lineTo x="20004" y="3621"/>
                <wp:lineTo x="19296" y="2615"/>
                <wp:lineTo x="17260" y="201"/>
                <wp:lineTo x="16817" y="201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52F7">
        <w:rPr>
          <w:rFonts w:cstheme="minorHAnsi"/>
          <w:b/>
          <w:bCs/>
          <w:sz w:val="40"/>
          <w:szCs w:val="40"/>
        </w:rPr>
        <w:t xml:space="preserve">If you feel that the resources that I have created have helped you save time and/or money, please consider supporting the work that I do by doing your Amazon shopping through TCI </w:t>
      </w:r>
      <w:proofErr w:type="gramStart"/>
      <w:r w:rsidRPr="00CA52F7">
        <w:rPr>
          <w:rFonts w:cstheme="minorHAnsi"/>
          <w:b/>
          <w:bCs/>
          <w:sz w:val="40"/>
          <w:szCs w:val="40"/>
        </w:rPr>
        <w:t>By The</w:t>
      </w:r>
      <w:proofErr w:type="gramEnd"/>
      <w:r w:rsidRPr="00CA52F7">
        <w:rPr>
          <w:rFonts w:cstheme="minorHAnsi"/>
          <w:b/>
          <w:bCs/>
          <w:sz w:val="40"/>
          <w:szCs w:val="40"/>
        </w:rPr>
        <w:t xml:space="preserve"> Lake. </w:t>
      </w:r>
    </w:p>
    <w:p w:rsidR="002F0F43" w:rsidRPr="00CA52F7" w:rsidRDefault="002F0F43" w:rsidP="002F0F43">
      <w:pPr>
        <w:ind w:left="720"/>
        <w:rPr>
          <w:rFonts w:cstheme="minorHAnsi"/>
          <w:sz w:val="40"/>
          <w:szCs w:val="40"/>
        </w:rPr>
      </w:pPr>
    </w:p>
    <w:p w:rsidR="002F0F43" w:rsidRPr="00CA52F7" w:rsidRDefault="002F0F43" w:rsidP="002F0F43">
      <w:pPr>
        <w:numPr>
          <w:ilvl w:val="0"/>
          <w:numId w:val="1"/>
        </w:numPr>
        <w:rPr>
          <w:rFonts w:cstheme="minorHAnsi"/>
          <w:sz w:val="40"/>
          <w:szCs w:val="40"/>
        </w:rPr>
      </w:pPr>
      <w:r w:rsidRPr="00CA52F7">
        <w:rPr>
          <w:rFonts w:cstheme="minorHAnsi"/>
          <w:b/>
          <w:bCs/>
          <w:sz w:val="40"/>
          <w:szCs w:val="40"/>
        </w:rPr>
        <w:t xml:space="preserve">Simply visit the “Amazon Reviews” section (the last tab on the right of my site’s header) or </w:t>
      </w:r>
      <w:hyperlink r:id="rId7" w:history="1">
        <w:r w:rsidRPr="00CA52F7">
          <w:rPr>
            <w:rStyle w:val="Hyperlink"/>
            <w:rFonts w:cstheme="minorHAnsi"/>
            <w:b/>
            <w:bCs/>
            <w:sz w:val="40"/>
            <w:szCs w:val="40"/>
          </w:rPr>
          <w:t>click here</w:t>
        </w:r>
      </w:hyperlink>
      <w:r w:rsidRPr="00CA52F7">
        <w:rPr>
          <w:rFonts w:cstheme="minorHAnsi"/>
          <w:b/>
          <w:bCs/>
          <w:sz w:val="40"/>
          <w:szCs w:val="40"/>
        </w:rPr>
        <w:t xml:space="preserve"> before you do your online shopping and check out my product reviews. You’ll be helping out regardless of what you end up buying. </w:t>
      </w:r>
    </w:p>
    <w:p w:rsidR="002F0F43" w:rsidRPr="00CA52F7" w:rsidRDefault="002F0F43" w:rsidP="002F0F43">
      <w:pPr>
        <w:ind w:left="720"/>
        <w:rPr>
          <w:rFonts w:cstheme="minorHAnsi"/>
          <w:sz w:val="40"/>
          <w:szCs w:val="40"/>
        </w:rPr>
      </w:pPr>
    </w:p>
    <w:p w:rsidR="002F0F43" w:rsidRPr="00CA52F7" w:rsidRDefault="002F0F43" w:rsidP="002F0F43">
      <w:pPr>
        <w:numPr>
          <w:ilvl w:val="0"/>
          <w:numId w:val="1"/>
        </w:numPr>
        <w:rPr>
          <w:rFonts w:cstheme="minorHAnsi"/>
          <w:sz w:val="40"/>
          <w:szCs w:val="40"/>
        </w:rPr>
      </w:pPr>
      <w:r w:rsidRPr="00CA52F7">
        <w:rPr>
          <w:rFonts w:cstheme="minorHAnsi"/>
          <w:b/>
          <w:bCs/>
          <w:sz w:val="40"/>
          <w:szCs w:val="40"/>
        </w:rPr>
        <w:t xml:space="preserve">I do not sell my resources on Teachers Pay Teachers or any other platform, so feel free to share whatever you’d like with colleagues. </w:t>
      </w:r>
    </w:p>
    <w:p w:rsidR="002F0F43" w:rsidRPr="00CA52F7" w:rsidRDefault="002F0F43" w:rsidP="002F0F43">
      <w:pPr>
        <w:ind w:left="720"/>
        <w:rPr>
          <w:rFonts w:cstheme="minorHAnsi"/>
          <w:sz w:val="40"/>
          <w:szCs w:val="40"/>
        </w:rPr>
      </w:pPr>
    </w:p>
    <w:p w:rsidR="002F0F43" w:rsidRPr="00CA52F7" w:rsidRDefault="002F0F43" w:rsidP="002F0F43">
      <w:pPr>
        <w:numPr>
          <w:ilvl w:val="0"/>
          <w:numId w:val="1"/>
        </w:numPr>
        <w:rPr>
          <w:rFonts w:cstheme="minorHAnsi"/>
          <w:sz w:val="40"/>
          <w:szCs w:val="40"/>
        </w:rPr>
      </w:pPr>
      <w:r w:rsidRPr="00CA52F7">
        <w:rPr>
          <w:rFonts w:cstheme="minorHAnsi"/>
          <w:b/>
          <w:bCs/>
          <w:sz w:val="40"/>
          <w:szCs w:val="40"/>
        </w:rPr>
        <w:t>Please email me at marc@tcibythelake.com if you notice an error or a broken link and I will promptly upload a corrected version. Thank you for your support.</w:t>
      </w:r>
    </w:p>
    <w:p w:rsidR="002F0F43" w:rsidRPr="00CA52F7" w:rsidRDefault="002F0F43" w:rsidP="002F0F43">
      <w:pPr>
        <w:ind w:left="720"/>
        <w:rPr>
          <w:rFonts w:cstheme="minorHAnsi"/>
          <w:sz w:val="40"/>
          <w:szCs w:val="40"/>
        </w:rPr>
      </w:pPr>
    </w:p>
    <w:p w:rsidR="002F0F43" w:rsidRDefault="002F0F43" w:rsidP="002F0F43">
      <w:pPr>
        <w:numPr>
          <w:ilvl w:val="0"/>
          <w:numId w:val="1"/>
        </w:numPr>
        <w:rPr>
          <w:rFonts w:cstheme="minorHAnsi"/>
          <w:sz w:val="40"/>
          <w:szCs w:val="40"/>
        </w:rPr>
      </w:pPr>
      <w:r w:rsidRPr="00CA52F7">
        <w:rPr>
          <w:rFonts w:cstheme="minorHAnsi"/>
          <w:b/>
          <w:bCs/>
          <w:sz w:val="40"/>
          <w:szCs w:val="40"/>
        </w:rPr>
        <w:t>All the best,</w:t>
      </w:r>
      <w:r w:rsidRPr="00CA52F7">
        <w:rPr>
          <w:rFonts w:cstheme="minorHAnsi"/>
          <w:sz w:val="40"/>
          <w:szCs w:val="40"/>
        </w:rPr>
        <w:t xml:space="preserve"> </w:t>
      </w:r>
    </w:p>
    <w:p w:rsidR="002F0F43" w:rsidRDefault="002F0F43" w:rsidP="002F0F43">
      <w:pPr>
        <w:ind w:left="720"/>
        <w:rPr>
          <w:rFonts w:cstheme="minorHAnsi"/>
          <w:sz w:val="40"/>
          <w:szCs w:val="40"/>
        </w:rPr>
      </w:pPr>
    </w:p>
    <w:p w:rsidR="002F0F43" w:rsidRPr="00CA52F7" w:rsidRDefault="002F0F43" w:rsidP="002F0F43">
      <w:pPr>
        <w:ind w:left="720"/>
        <w:rPr>
          <w:rFonts w:cstheme="minorHAnsi"/>
          <w:sz w:val="40"/>
          <w:szCs w:val="40"/>
        </w:rPr>
      </w:pPr>
      <w:r w:rsidRPr="00CA52F7">
        <w:rPr>
          <w:rFonts w:cstheme="minorHAnsi"/>
          <w:b/>
          <w:bCs/>
          <w:sz w:val="40"/>
          <w:szCs w:val="40"/>
        </w:rPr>
        <w:t>Marc Fencil</w:t>
      </w:r>
      <w:r w:rsidRPr="00CA52F7">
        <w:rPr>
          <w:rFonts w:cstheme="minorHAnsi"/>
          <w:b/>
          <w:bCs/>
          <w:sz w:val="40"/>
          <w:szCs w:val="40"/>
        </w:rPr>
        <w:tab/>
      </w:r>
    </w:p>
    <w:p w:rsidR="002F0F43" w:rsidRPr="00CA52F7" w:rsidRDefault="002F0F43" w:rsidP="002F0F43">
      <w:pPr>
        <w:ind w:left="720"/>
        <w:rPr>
          <w:rFonts w:cstheme="minorHAnsi"/>
          <w:sz w:val="40"/>
          <w:szCs w:val="40"/>
        </w:rPr>
      </w:pPr>
    </w:p>
    <w:p w:rsidR="002F0F43" w:rsidRDefault="002F0F43" w:rsidP="002F0F43">
      <w:pPr>
        <w:ind w:left="720"/>
        <w:rPr>
          <w:rFonts w:cstheme="minorHAnsi"/>
          <w:b/>
          <w:bCs/>
          <w:sz w:val="40"/>
          <w:szCs w:val="40"/>
        </w:rPr>
      </w:pPr>
      <w:r w:rsidRPr="00CA52F7">
        <w:rPr>
          <w:rFonts w:cstheme="minorHAnsi"/>
          <w:b/>
          <w:bCs/>
          <w:sz w:val="40"/>
          <w:szCs w:val="40"/>
        </w:rPr>
        <w:t xml:space="preserve">© Copyright 2018 Marc Fencil ● www.tcibythelake.com ● TCI </w:t>
      </w:r>
      <w:proofErr w:type="gramStart"/>
      <w:r w:rsidRPr="00CA52F7">
        <w:rPr>
          <w:rFonts w:cstheme="minorHAnsi"/>
          <w:b/>
          <w:bCs/>
          <w:sz w:val="40"/>
          <w:szCs w:val="40"/>
        </w:rPr>
        <w:t>By The</w:t>
      </w:r>
      <w:proofErr w:type="gramEnd"/>
      <w:r w:rsidRPr="00CA52F7">
        <w:rPr>
          <w:rFonts w:cstheme="minorHAnsi"/>
          <w:b/>
          <w:bCs/>
          <w:sz w:val="40"/>
          <w:szCs w:val="40"/>
        </w:rPr>
        <w:t xml:space="preserve"> Lake</w:t>
      </w:r>
    </w:p>
    <w:p w:rsidR="002F0F43" w:rsidRDefault="002F0F43" w:rsidP="002F0F43">
      <w:pPr>
        <w:jc w:val="center"/>
        <w:rPr>
          <w:rFonts w:ascii="Hobo" w:hAnsi="Hobo"/>
          <w:sz w:val="250"/>
          <w:szCs w:val="250"/>
        </w:rPr>
      </w:pPr>
      <w:r w:rsidRPr="00E00B65">
        <w:rPr>
          <w:rFonts w:ascii="Hobo" w:hAnsi="Hobo"/>
          <w:sz w:val="250"/>
          <w:szCs w:val="250"/>
        </w:rPr>
        <w:lastRenderedPageBreak/>
        <w:t>Present</w:t>
      </w:r>
    </w:p>
    <w:p w:rsidR="002F0F43" w:rsidRDefault="002F0F43" w:rsidP="002F0F43">
      <w:pPr>
        <w:jc w:val="center"/>
        <w:rPr>
          <w:rFonts w:ascii="Hobo" w:hAnsi="Hobo"/>
          <w:sz w:val="250"/>
          <w:szCs w:val="250"/>
        </w:rPr>
      </w:pPr>
    </w:p>
    <w:p w:rsidR="002F0F43" w:rsidRDefault="002F0F43" w:rsidP="002F0F43">
      <w:pPr>
        <w:jc w:val="center"/>
        <w:rPr>
          <w:rFonts w:ascii="Hobo" w:hAnsi="Hobo"/>
          <w:sz w:val="250"/>
          <w:szCs w:val="250"/>
        </w:rPr>
      </w:pPr>
    </w:p>
    <w:p w:rsidR="002F0F43" w:rsidRPr="00E00B65" w:rsidRDefault="002F0F43" w:rsidP="002F0F43">
      <w:pPr>
        <w:jc w:val="center"/>
        <w:rPr>
          <w:rFonts w:ascii="Hobo" w:hAnsi="Hobo"/>
          <w:sz w:val="250"/>
          <w:szCs w:val="250"/>
        </w:rPr>
      </w:pPr>
      <w:r w:rsidRPr="00E00B65">
        <w:rPr>
          <w:rFonts w:ascii="Hobo" w:hAnsi="Hobo"/>
          <w:sz w:val="250"/>
          <w:szCs w:val="250"/>
        </w:rPr>
        <w:lastRenderedPageBreak/>
        <w:t>Sudden</w:t>
      </w:r>
    </w:p>
    <w:p w:rsidR="002F0F43" w:rsidRPr="00E00B65" w:rsidRDefault="002F0F43" w:rsidP="002F0F43">
      <w:pPr>
        <w:jc w:val="center"/>
        <w:rPr>
          <w:rFonts w:ascii="Hobo" w:hAnsi="Hobo"/>
          <w:sz w:val="150"/>
          <w:szCs w:val="150"/>
        </w:rPr>
      </w:pPr>
      <w:r w:rsidRPr="00E00B65">
        <w:rPr>
          <w:rFonts w:ascii="Hobo" w:hAnsi="Hobo"/>
          <w:sz w:val="250"/>
          <w:szCs w:val="250"/>
        </w:rPr>
        <w:t>Past</w:t>
      </w:r>
    </w:p>
    <w:p w:rsidR="002F0F43" w:rsidRDefault="002F0F43" w:rsidP="002F0F43">
      <w:pPr>
        <w:jc w:val="center"/>
        <w:rPr>
          <w:rFonts w:ascii="Hobo" w:hAnsi="Hobo"/>
          <w:sz w:val="130"/>
          <w:szCs w:val="130"/>
        </w:rPr>
      </w:pPr>
      <w:r w:rsidRPr="00E00B65">
        <w:rPr>
          <w:rFonts w:ascii="Hobo" w:hAnsi="Hobo"/>
          <w:sz w:val="130"/>
          <w:szCs w:val="130"/>
        </w:rPr>
        <w:t>(</w:t>
      </w:r>
      <w:proofErr w:type="gramStart"/>
      <w:r w:rsidRPr="00E00B65">
        <w:rPr>
          <w:rFonts w:ascii="Hobo" w:hAnsi="Hobo"/>
          <w:sz w:val="130"/>
          <w:szCs w:val="130"/>
        </w:rPr>
        <w:t>completed</w:t>
      </w:r>
      <w:proofErr w:type="gramEnd"/>
      <w:r w:rsidRPr="00E00B65">
        <w:rPr>
          <w:rFonts w:ascii="Hobo" w:hAnsi="Hobo"/>
          <w:sz w:val="130"/>
          <w:szCs w:val="130"/>
        </w:rPr>
        <w:t xml:space="preserve"> action)</w:t>
      </w:r>
    </w:p>
    <w:p w:rsidR="002F0F43" w:rsidRDefault="002F0F43" w:rsidP="002F0F43">
      <w:pPr>
        <w:jc w:val="center"/>
        <w:rPr>
          <w:rFonts w:ascii="Hobo" w:hAnsi="Hobo"/>
          <w:sz w:val="130"/>
          <w:szCs w:val="130"/>
        </w:rPr>
      </w:pPr>
    </w:p>
    <w:p w:rsidR="002F0F43" w:rsidRDefault="002F0F43" w:rsidP="002F0F43">
      <w:pPr>
        <w:jc w:val="center"/>
        <w:rPr>
          <w:rFonts w:ascii="Hobo" w:hAnsi="Hobo"/>
          <w:sz w:val="130"/>
          <w:szCs w:val="130"/>
        </w:rPr>
      </w:pPr>
    </w:p>
    <w:p w:rsidR="002F0F43" w:rsidRPr="00E00B65" w:rsidRDefault="002F0F43" w:rsidP="002F0F43">
      <w:pPr>
        <w:jc w:val="center"/>
        <w:rPr>
          <w:rFonts w:ascii="Hobo" w:hAnsi="Hobo"/>
          <w:sz w:val="250"/>
          <w:szCs w:val="250"/>
        </w:rPr>
      </w:pPr>
      <w:r w:rsidRPr="00E00B65">
        <w:rPr>
          <w:rFonts w:ascii="Hobo" w:hAnsi="Hobo"/>
          <w:sz w:val="250"/>
          <w:szCs w:val="250"/>
        </w:rPr>
        <w:lastRenderedPageBreak/>
        <w:t>Sudden</w:t>
      </w:r>
    </w:p>
    <w:p w:rsidR="002F0F43" w:rsidRPr="00E00B65" w:rsidRDefault="002F0F43" w:rsidP="002F0F43">
      <w:pPr>
        <w:jc w:val="center"/>
        <w:rPr>
          <w:rFonts w:ascii="Hobo" w:hAnsi="Hobo"/>
          <w:sz w:val="150"/>
          <w:szCs w:val="150"/>
        </w:rPr>
      </w:pPr>
      <w:r w:rsidRPr="00E00B65">
        <w:rPr>
          <w:rFonts w:ascii="Hobo" w:hAnsi="Hobo"/>
          <w:sz w:val="250"/>
          <w:szCs w:val="250"/>
        </w:rPr>
        <w:t>Past</w:t>
      </w:r>
    </w:p>
    <w:p w:rsidR="002F0F43" w:rsidRPr="00E00B65" w:rsidRDefault="002F0F43" w:rsidP="002F0F43">
      <w:pPr>
        <w:jc w:val="center"/>
        <w:rPr>
          <w:rFonts w:ascii="Hobo" w:hAnsi="Hobo"/>
          <w:sz w:val="130"/>
          <w:szCs w:val="130"/>
        </w:rPr>
      </w:pPr>
      <w:r w:rsidRPr="00E00B65">
        <w:rPr>
          <w:rFonts w:ascii="Hobo" w:hAnsi="Hobo"/>
          <w:sz w:val="130"/>
          <w:szCs w:val="130"/>
        </w:rPr>
        <w:t>(</w:t>
      </w:r>
      <w:proofErr w:type="gramStart"/>
      <w:r w:rsidRPr="00E00B65">
        <w:rPr>
          <w:rFonts w:ascii="Hobo" w:hAnsi="Hobo"/>
          <w:sz w:val="130"/>
          <w:szCs w:val="130"/>
        </w:rPr>
        <w:t>completed</w:t>
      </w:r>
      <w:proofErr w:type="gramEnd"/>
      <w:r w:rsidRPr="00E00B65">
        <w:rPr>
          <w:rFonts w:ascii="Hobo" w:hAnsi="Hobo"/>
          <w:sz w:val="130"/>
          <w:szCs w:val="130"/>
        </w:rPr>
        <w:t xml:space="preserve"> action)</w:t>
      </w:r>
    </w:p>
    <w:p w:rsidR="002F0F43" w:rsidRDefault="002F0F43" w:rsidP="002F0F43">
      <w:pPr>
        <w:jc w:val="center"/>
        <w:rPr>
          <w:rFonts w:ascii="Hobo" w:hAnsi="Hobo"/>
          <w:sz w:val="130"/>
          <w:szCs w:val="130"/>
        </w:rPr>
      </w:pPr>
    </w:p>
    <w:p w:rsidR="002F0F43" w:rsidRPr="00E00B65" w:rsidRDefault="002F0F43" w:rsidP="002F0F43">
      <w:pPr>
        <w:jc w:val="center"/>
        <w:rPr>
          <w:rFonts w:ascii="Hobo" w:hAnsi="Hobo"/>
          <w:sz w:val="250"/>
          <w:szCs w:val="250"/>
        </w:rPr>
      </w:pPr>
      <w:r w:rsidRPr="00E00B65">
        <w:rPr>
          <w:rFonts w:ascii="Hobo" w:hAnsi="Hobo"/>
          <w:sz w:val="250"/>
          <w:szCs w:val="250"/>
        </w:rPr>
        <w:lastRenderedPageBreak/>
        <w:t>Descriptive</w:t>
      </w:r>
    </w:p>
    <w:p w:rsidR="002F0F43" w:rsidRPr="00E00B65" w:rsidRDefault="002F0F43" w:rsidP="002F0F43">
      <w:pPr>
        <w:jc w:val="center"/>
        <w:rPr>
          <w:rFonts w:ascii="Hobo" w:hAnsi="Hobo"/>
          <w:sz w:val="150"/>
          <w:szCs w:val="150"/>
        </w:rPr>
      </w:pPr>
      <w:r w:rsidRPr="00E00B65">
        <w:rPr>
          <w:rFonts w:ascii="Hobo" w:hAnsi="Hobo"/>
          <w:sz w:val="250"/>
          <w:szCs w:val="250"/>
        </w:rPr>
        <w:t>Past</w:t>
      </w:r>
    </w:p>
    <w:p w:rsidR="002F0F43" w:rsidRDefault="002F0F43" w:rsidP="002F0F43">
      <w:pPr>
        <w:jc w:val="center"/>
        <w:rPr>
          <w:rFonts w:ascii="Hobo" w:hAnsi="Hobo"/>
          <w:sz w:val="130"/>
          <w:szCs w:val="130"/>
        </w:rPr>
      </w:pPr>
      <w:r w:rsidRPr="00E00B65">
        <w:rPr>
          <w:rFonts w:ascii="Hobo" w:hAnsi="Hobo"/>
          <w:sz w:val="130"/>
          <w:szCs w:val="130"/>
        </w:rPr>
        <w:t>(</w:t>
      </w:r>
      <w:proofErr w:type="gramStart"/>
      <w:r w:rsidRPr="00E00B65">
        <w:rPr>
          <w:rFonts w:ascii="Hobo" w:hAnsi="Hobo"/>
          <w:sz w:val="130"/>
          <w:szCs w:val="130"/>
        </w:rPr>
        <w:t>setting</w:t>
      </w:r>
      <w:proofErr w:type="gramEnd"/>
      <w:r w:rsidRPr="00E00B65">
        <w:rPr>
          <w:rFonts w:ascii="Hobo" w:hAnsi="Hobo"/>
          <w:sz w:val="130"/>
          <w:szCs w:val="130"/>
        </w:rPr>
        <w:t xml:space="preserve"> the scene/habitual)</w:t>
      </w:r>
    </w:p>
    <w:p w:rsidR="002F0F43" w:rsidRDefault="002F0F43" w:rsidP="002F0F43">
      <w:pPr>
        <w:jc w:val="center"/>
        <w:rPr>
          <w:rFonts w:ascii="Hobo" w:hAnsi="Hobo"/>
          <w:sz w:val="130"/>
          <w:szCs w:val="130"/>
        </w:rPr>
      </w:pPr>
    </w:p>
    <w:p w:rsidR="002F0F43" w:rsidRPr="00E00B65" w:rsidRDefault="002F0F43" w:rsidP="002F0F43">
      <w:pPr>
        <w:jc w:val="center"/>
        <w:rPr>
          <w:rFonts w:ascii="Hobo" w:hAnsi="Hobo"/>
          <w:sz w:val="250"/>
          <w:szCs w:val="250"/>
        </w:rPr>
      </w:pPr>
      <w:r w:rsidRPr="00E00B65">
        <w:rPr>
          <w:rFonts w:ascii="Hobo" w:hAnsi="Hobo"/>
          <w:sz w:val="250"/>
          <w:szCs w:val="250"/>
        </w:rPr>
        <w:lastRenderedPageBreak/>
        <w:t>Descriptive</w:t>
      </w:r>
    </w:p>
    <w:p w:rsidR="002F0F43" w:rsidRPr="00E00B65" w:rsidRDefault="002F0F43" w:rsidP="002F0F43">
      <w:pPr>
        <w:jc w:val="center"/>
        <w:rPr>
          <w:rFonts w:ascii="Hobo" w:hAnsi="Hobo"/>
          <w:sz w:val="150"/>
          <w:szCs w:val="150"/>
        </w:rPr>
      </w:pPr>
      <w:r w:rsidRPr="00E00B65">
        <w:rPr>
          <w:rFonts w:ascii="Hobo" w:hAnsi="Hobo"/>
          <w:sz w:val="250"/>
          <w:szCs w:val="250"/>
        </w:rPr>
        <w:t>Past</w:t>
      </w:r>
    </w:p>
    <w:p w:rsidR="002F0F43" w:rsidRPr="00E00B65" w:rsidRDefault="002F0F43" w:rsidP="002F0F43">
      <w:pPr>
        <w:jc w:val="center"/>
        <w:rPr>
          <w:rFonts w:ascii="Hobo" w:hAnsi="Hobo"/>
          <w:sz w:val="130"/>
          <w:szCs w:val="130"/>
        </w:rPr>
      </w:pPr>
      <w:r w:rsidRPr="00E00B65">
        <w:rPr>
          <w:rFonts w:ascii="Hobo" w:hAnsi="Hobo"/>
          <w:sz w:val="130"/>
          <w:szCs w:val="130"/>
        </w:rPr>
        <w:t>(</w:t>
      </w:r>
      <w:proofErr w:type="gramStart"/>
      <w:r w:rsidRPr="00E00B65">
        <w:rPr>
          <w:rFonts w:ascii="Hobo" w:hAnsi="Hobo"/>
          <w:sz w:val="130"/>
          <w:szCs w:val="130"/>
        </w:rPr>
        <w:t>setting</w:t>
      </w:r>
      <w:proofErr w:type="gramEnd"/>
      <w:r w:rsidRPr="00E00B65">
        <w:rPr>
          <w:rFonts w:ascii="Hobo" w:hAnsi="Hobo"/>
          <w:sz w:val="130"/>
          <w:szCs w:val="130"/>
        </w:rPr>
        <w:t xml:space="preserve"> the scene/habitual)</w:t>
      </w:r>
    </w:p>
    <w:p w:rsidR="002F0F43" w:rsidRPr="00CB70ED" w:rsidRDefault="002F0F43" w:rsidP="002F0F43">
      <w:pPr>
        <w:rPr>
          <w:rFonts w:ascii="Hobo" w:hAnsi="Hobo"/>
          <w:sz w:val="162"/>
          <w:szCs w:val="162"/>
          <w:lang w:val="es-ES"/>
        </w:rPr>
      </w:pPr>
    </w:p>
    <w:p w:rsidR="002F0F43" w:rsidRPr="007456B6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456B6">
        <w:rPr>
          <w:rFonts w:ascii="Hobo" w:hAnsi="Hobo"/>
          <w:sz w:val="250"/>
          <w:szCs w:val="250"/>
          <w:lang w:val="es-ES"/>
        </w:rPr>
        <w:lastRenderedPageBreak/>
        <w:t>hace</w:t>
      </w:r>
      <w:proofErr w:type="gramEnd"/>
    </w:p>
    <w:p w:rsidR="002F0F43" w:rsidRPr="007456B6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Pr="007456B6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456B6">
        <w:rPr>
          <w:rFonts w:ascii="Hobo" w:hAnsi="Hobo"/>
          <w:sz w:val="250"/>
          <w:szCs w:val="250"/>
          <w:lang w:val="es-ES"/>
        </w:rPr>
        <w:t>da</w:t>
      </w:r>
      <w:proofErr w:type="gramEnd"/>
    </w:p>
    <w:p w:rsidR="002F0F43" w:rsidRPr="007456B6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456B6">
        <w:rPr>
          <w:rFonts w:ascii="Hobo" w:hAnsi="Hobo"/>
          <w:sz w:val="250"/>
          <w:szCs w:val="250"/>
          <w:lang w:val="es-ES"/>
        </w:rPr>
        <w:lastRenderedPageBreak/>
        <w:t>dice</w:t>
      </w:r>
      <w:proofErr w:type="gramEnd"/>
    </w:p>
    <w:p w:rsidR="002F0F43" w:rsidRPr="007456B6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Pr="007456B6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456B6">
        <w:rPr>
          <w:rFonts w:ascii="Hobo" w:hAnsi="Hobo"/>
          <w:sz w:val="250"/>
          <w:szCs w:val="250"/>
          <w:lang w:val="es-ES"/>
        </w:rPr>
        <w:t>viene</w:t>
      </w:r>
      <w:proofErr w:type="gramEnd"/>
    </w:p>
    <w:p w:rsidR="002F0F43" w:rsidRPr="007456B6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456B6">
        <w:rPr>
          <w:rFonts w:ascii="Hobo" w:hAnsi="Hobo"/>
          <w:sz w:val="250"/>
          <w:szCs w:val="250"/>
          <w:lang w:val="es-ES"/>
        </w:rPr>
        <w:lastRenderedPageBreak/>
        <w:t>va</w:t>
      </w:r>
      <w:proofErr w:type="gramEnd"/>
    </w:p>
    <w:p w:rsidR="002F0F43" w:rsidRPr="007456B6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Pr="007456B6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456B6">
        <w:rPr>
          <w:rFonts w:ascii="Hobo" w:hAnsi="Hobo"/>
          <w:sz w:val="250"/>
          <w:szCs w:val="250"/>
          <w:lang w:val="es-ES"/>
        </w:rPr>
        <w:t>sale</w:t>
      </w:r>
      <w:proofErr w:type="gramEnd"/>
    </w:p>
    <w:p w:rsidR="002F0F43" w:rsidRPr="007456B6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456B6">
        <w:rPr>
          <w:rFonts w:ascii="Hobo" w:hAnsi="Hobo"/>
          <w:sz w:val="250"/>
          <w:szCs w:val="250"/>
          <w:lang w:val="es-ES"/>
        </w:rPr>
        <w:lastRenderedPageBreak/>
        <w:t>ve</w:t>
      </w:r>
      <w:proofErr w:type="gramEnd"/>
    </w:p>
    <w:p w:rsidR="002F0F43" w:rsidRPr="007456B6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Pr="007456B6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456B6">
        <w:rPr>
          <w:rFonts w:ascii="Hobo" w:hAnsi="Hobo"/>
          <w:sz w:val="250"/>
          <w:szCs w:val="250"/>
          <w:lang w:val="es-ES"/>
        </w:rPr>
        <w:t>quiere</w:t>
      </w:r>
      <w:proofErr w:type="gramEnd"/>
    </w:p>
    <w:p w:rsidR="002F0F43" w:rsidRPr="007456B6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456B6">
        <w:rPr>
          <w:rFonts w:ascii="Hobo" w:hAnsi="Hobo"/>
          <w:sz w:val="250"/>
          <w:szCs w:val="250"/>
          <w:lang w:val="es-ES"/>
        </w:rPr>
        <w:lastRenderedPageBreak/>
        <w:t>está</w:t>
      </w:r>
      <w:proofErr w:type="gramEnd"/>
    </w:p>
    <w:p w:rsidR="002F0F43" w:rsidRPr="007456B6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Pr="007456B6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456B6">
        <w:rPr>
          <w:rFonts w:ascii="Hobo" w:hAnsi="Hobo"/>
          <w:sz w:val="250"/>
          <w:szCs w:val="250"/>
          <w:lang w:val="es-ES"/>
        </w:rPr>
        <w:t>es</w:t>
      </w:r>
      <w:proofErr w:type="gramEnd"/>
    </w:p>
    <w:p w:rsidR="002F0F43" w:rsidRPr="007456B6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456B6">
        <w:rPr>
          <w:rFonts w:ascii="Hobo" w:hAnsi="Hobo"/>
          <w:sz w:val="250"/>
          <w:szCs w:val="250"/>
          <w:lang w:val="es-ES"/>
        </w:rPr>
        <w:lastRenderedPageBreak/>
        <w:t>pone</w:t>
      </w:r>
      <w:proofErr w:type="gramEnd"/>
    </w:p>
    <w:p w:rsidR="002F0F43" w:rsidRPr="007456B6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Pr="007456B6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456B6">
        <w:rPr>
          <w:rFonts w:ascii="Hobo" w:hAnsi="Hobo"/>
          <w:sz w:val="250"/>
          <w:szCs w:val="250"/>
          <w:lang w:val="es-ES"/>
        </w:rPr>
        <w:t>oye</w:t>
      </w:r>
      <w:proofErr w:type="gramEnd"/>
    </w:p>
    <w:p w:rsidR="002F0F43" w:rsidRPr="007456B6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456B6">
        <w:rPr>
          <w:rFonts w:ascii="Hobo" w:hAnsi="Hobo"/>
          <w:sz w:val="250"/>
          <w:szCs w:val="250"/>
          <w:lang w:val="es-ES"/>
        </w:rPr>
        <w:lastRenderedPageBreak/>
        <w:t>sabe</w:t>
      </w:r>
      <w:proofErr w:type="gramEnd"/>
    </w:p>
    <w:p w:rsidR="002F0F43" w:rsidRPr="007456B6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Pr="007456B6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456B6">
        <w:rPr>
          <w:rFonts w:ascii="Hobo" w:hAnsi="Hobo"/>
          <w:sz w:val="250"/>
          <w:szCs w:val="250"/>
          <w:lang w:val="es-ES"/>
        </w:rPr>
        <w:t>trae</w:t>
      </w:r>
      <w:proofErr w:type="gramEnd"/>
    </w:p>
    <w:p w:rsidR="002F0F43" w:rsidRPr="007456B6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456B6">
        <w:rPr>
          <w:rFonts w:ascii="Hobo" w:hAnsi="Hobo"/>
          <w:sz w:val="250"/>
          <w:szCs w:val="250"/>
          <w:lang w:val="es-ES"/>
        </w:rPr>
        <w:lastRenderedPageBreak/>
        <w:t>tiene</w:t>
      </w:r>
      <w:proofErr w:type="gramEnd"/>
    </w:p>
    <w:p w:rsidR="002F0F43" w:rsidRPr="007456B6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Default="002F0F43" w:rsidP="002F0F43">
      <w:pPr>
        <w:tabs>
          <w:tab w:val="left" w:pos="360"/>
        </w:tabs>
        <w:rPr>
          <w:rFonts w:ascii="Hobo" w:hAnsi="Hobo"/>
          <w:sz w:val="250"/>
          <w:szCs w:val="250"/>
          <w:lang w:val="es-ES"/>
        </w:rPr>
      </w:pPr>
      <w:proofErr w:type="gramStart"/>
      <w:r w:rsidRPr="007456B6">
        <w:rPr>
          <w:rFonts w:ascii="Hobo" w:hAnsi="Hobo"/>
          <w:sz w:val="250"/>
          <w:szCs w:val="250"/>
          <w:lang w:val="es-ES"/>
        </w:rPr>
        <w:t>puede</w:t>
      </w:r>
      <w:proofErr w:type="gramEnd"/>
    </w:p>
    <w:p w:rsidR="002F0F43" w:rsidRPr="007456B6" w:rsidRDefault="002F0F43" w:rsidP="002F0F43">
      <w:pPr>
        <w:tabs>
          <w:tab w:val="left" w:pos="360"/>
        </w:tabs>
        <w:rPr>
          <w:rFonts w:ascii="Hobo" w:hAnsi="Hobo"/>
          <w:sz w:val="250"/>
          <w:szCs w:val="250"/>
          <w:lang w:val="es-ES"/>
        </w:rPr>
      </w:pPr>
      <w:proofErr w:type="gramStart"/>
      <w:r>
        <w:rPr>
          <w:rFonts w:ascii="Hobo" w:hAnsi="Hobo"/>
          <w:sz w:val="250"/>
          <w:szCs w:val="250"/>
          <w:lang w:val="es-ES"/>
        </w:rPr>
        <w:lastRenderedPageBreak/>
        <w:t>hay</w:t>
      </w:r>
      <w:proofErr w:type="gramEnd"/>
    </w:p>
    <w:p w:rsidR="002F0F43" w:rsidRDefault="002F0F43" w:rsidP="002F0F43">
      <w:pPr>
        <w:ind w:left="720"/>
        <w:rPr>
          <w:rFonts w:cstheme="minorHAnsi"/>
          <w:sz w:val="40"/>
          <w:szCs w:val="40"/>
        </w:rPr>
      </w:pPr>
    </w:p>
    <w:p w:rsidR="002F0F43" w:rsidRDefault="002F0F43" w:rsidP="002F0F43">
      <w:pPr>
        <w:ind w:left="720"/>
        <w:rPr>
          <w:rFonts w:cstheme="minorHAnsi"/>
          <w:sz w:val="40"/>
          <w:szCs w:val="40"/>
        </w:rPr>
      </w:pPr>
    </w:p>
    <w:p w:rsidR="002F0F43" w:rsidRDefault="002F0F43" w:rsidP="002F0F43">
      <w:pPr>
        <w:ind w:left="720"/>
        <w:rPr>
          <w:rFonts w:cstheme="minorHAnsi"/>
          <w:sz w:val="40"/>
          <w:szCs w:val="40"/>
        </w:rPr>
      </w:pPr>
    </w:p>
    <w:p w:rsidR="002F0F43" w:rsidRDefault="002F0F43" w:rsidP="002F0F43">
      <w:pPr>
        <w:ind w:left="720"/>
        <w:rPr>
          <w:rFonts w:cstheme="minorHAnsi"/>
          <w:sz w:val="40"/>
          <w:szCs w:val="40"/>
        </w:rPr>
      </w:pPr>
    </w:p>
    <w:p w:rsidR="002F0F43" w:rsidRDefault="002F0F43" w:rsidP="002F0F43">
      <w:pPr>
        <w:ind w:left="720"/>
        <w:rPr>
          <w:rFonts w:cstheme="minorHAnsi"/>
          <w:sz w:val="40"/>
          <w:szCs w:val="40"/>
        </w:rPr>
      </w:pPr>
    </w:p>
    <w:p w:rsidR="002F0F43" w:rsidRDefault="002F0F43" w:rsidP="002F0F43">
      <w:pPr>
        <w:ind w:left="720"/>
        <w:rPr>
          <w:rFonts w:cstheme="minorHAnsi"/>
          <w:sz w:val="40"/>
          <w:szCs w:val="40"/>
        </w:rPr>
      </w:pPr>
    </w:p>
    <w:p w:rsidR="002F0F43" w:rsidRDefault="002F0F43" w:rsidP="002F0F43">
      <w:pPr>
        <w:ind w:left="720"/>
        <w:rPr>
          <w:rFonts w:cstheme="minorHAnsi"/>
          <w:sz w:val="40"/>
          <w:szCs w:val="40"/>
        </w:rPr>
      </w:pPr>
    </w:p>
    <w:p w:rsidR="002F0F43" w:rsidRDefault="002F0F43" w:rsidP="002F0F43">
      <w:pPr>
        <w:ind w:left="720"/>
        <w:rPr>
          <w:rFonts w:cstheme="minorHAnsi"/>
          <w:sz w:val="40"/>
          <w:szCs w:val="40"/>
        </w:rPr>
      </w:pPr>
    </w:p>
    <w:p w:rsidR="002F0F43" w:rsidRDefault="002F0F43" w:rsidP="002F0F43">
      <w:pPr>
        <w:ind w:left="720"/>
        <w:rPr>
          <w:rFonts w:cstheme="minorHAnsi"/>
          <w:sz w:val="40"/>
          <w:szCs w:val="40"/>
        </w:rPr>
      </w:pPr>
    </w:p>
    <w:p w:rsidR="002F0F43" w:rsidRDefault="002F0F43" w:rsidP="002F0F43">
      <w:pPr>
        <w:ind w:left="720"/>
        <w:rPr>
          <w:rFonts w:cstheme="minorHAnsi"/>
          <w:sz w:val="40"/>
          <w:szCs w:val="40"/>
        </w:rPr>
      </w:pPr>
    </w:p>
    <w:p w:rsidR="002F0F43" w:rsidRDefault="002F0F43" w:rsidP="002F0F43">
      <w:pPr>
        <w:ind w:left="720"/>
        <w:rPr>
          <w:rFonts w:cstheme="minorHAnsi"/>
          <w:sz w:val="40"/>
          <w:szCs w:val="40"/>
        </w:rPr>
      </w:pPr>
    </w:p>
    <w:p w:rsidR="002F0F43" w:rsidRDefault="002F0F43" w:rsidP="002F0F43">
      <w:pPr>
        <w:ind w:left="720"/>
        <w:rPr>
          <w:rFonts w:cstheme="minorHAnsi"/>
          <w:sz w:val="40"/>
          <w:szCs w:val="40"/>
        </w:rPr>
      </w:pPr>
    </w:p>
    <w:p w:rsidR="002F0F43" w:rsidRDefault="002F0F43" w:rsidP="002F0F43">
      <w:pPr>
        <w:ind w:left="720"/>
        <w:rPr>
          <w:rFonts w:cstheme="minorHAnsi"/>
          <w:sz w:val="40"/>
          <w:szCs w:val="40"/>
        </w:rPr>
      </w:pPr>
    </w:p>
    <w:p w:rsidR="002F0F43" w:rsidRDefault="002F0F43" w:rsidP="002F0F43">
      <w:pPr>
        <w:ind w:left="720"/>
        <w:rPr>
          <w:rFonts w:cstheme="minorHAnsi"/>
          <w:sz w:val="40"/>
          <w:szCs w:val="40"/>
        </w:rPr>
      </w:pPr>
    </w:p>
    <w:p w:rsidR="002F0F43" w:rsidRDefault="002F0F43" w:rsidP="002F0F43">
      <w:pPr>
        <w:ind w:left="720"/>
        <w:rPr>
          <w:rFonts w:cstheme="minorHAnsi"/>
          <w:sz w:val="40"/>
          <w:szCs w:val="40"/>
        </w:rPr>
      </w:pPr>
    </w:p>
    <w:p w:rsidR="002F0F43" w:rsidRDefault="002F0F43" w:rsidP="002F0F43">
      <w:pPr>
        <w:ind w:left="720"/>
        <w:rPr>
          <w:rFonts w:cstheme="minorHAnsi"/>
          <w:sz w:val="40"/>
          <w:szCs w:val="40"/>
        </w:rPr>
      </w:pPr>
    </w:p>
    <w:p w:rsidR="002F0F43" w:rsidRPr="00AC00F4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AC00F4">
        <w:rPr>
          <w:rFonts w:ascii="Hobo" w:hAnsi="Hobo"/>
          <w:sz w:val="250"/>
          <w:szCs w:val="250"/>
        </w:rPr>
        <w:lastRenderedPageBreak/>
        <w:t>makes/does</w:t>
      </w:r>
      <w:proofErr w:type="gramEnd"/>
    </w:p>
    <w:p w:rsidR="002F0F43" w:rsidRPr="00AC00F4" w:rsidRDefault="002F0F43" w:rsidP="002F0F43">
      <w:pPr>
        <w:rPr>
          <w:rFonts w:ascii="Hobo" w:hAnsi="Hobo"/>
          <w:sz w:val="250"/>
          <w:szCs w:val="250"/>
        </w:rPr>
      </w:pPr>
    </w:p>
    <w:p w:rsidR="002F0F43" w:rsidRPr="00AC00F4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AC00F4">
        <w:rPr>
          <w:rFonts w:ascii="Hobo" w:hAnsi="Hobo"/>
          <w:sz w:val="250"/>
          <w:szCs w:val="250"/>
        </w:rPr>
        <w:t>gives</w:t>
      </w:r>
      <w:proofErr w:type="gramEnd"/>
    </w:p>
    <w:p w:rsidR="002F0F43" w:rsidRPr="00AC00F4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AC00F4">
        <w:rPr>
          <w:rFonts w:ascii="Hobo" w:hAnsi="Hobo"/>
          <w:sz w:val="250"/>
          <w:szCs w:val="250"/>
        </w:rPr>
        <w:lastRenderedPageBreak/>
        <w:t>says</w:t>
      </w:r>
      <w:proofErr w:type="gramEnd"/>
    </w:p>
    <w:p w:rsidR="002F0F43" w:rsidRPr="00AC00F4" w:rsidRDefault="002F0F43" w:rsidP="002F0F43">
      <w:pPr>
        <w:rPr>
          <w:rFonts w:ascii="Hobo" w:hAnsi="Hobo"/>
          <w:sz w:val="250"/>
          <w:szCs w:val="250"/>
        </w:rPr>
      </w:pPr>
    </w:p>
    <w:p w:rsidR="002F0F43" w:rsidRPr="00AC00F4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AC00F4">
        <w:rPr>
          <w:rFonts w:ascii="Hobo" w:hAnsi="Hobo"/>
          <w:sz w:val="250"/>
          <w:szCs w:val="250"/>
        </w:rPr>
        <w:t>comes</w:t>
      </w:r>
      <w:proofErr w:type="gramEnd"/>
    </w:p>
    <w:p w:rsidR="002F0F43" w:rsidRPr="00AC00F4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AC00F4">
        <w:rPr>
          <w:rFonts w:ascii="Hobo" w:hAnsi="Hobo"/>
          <w:sz w:val="250"/>
          <w:szCs w:val="250"/>
        </w:rPr>
        <w:lastRenderedPageBreak/>
        <w:t>goes</w:t>
      </w:r>
      <w:proofErr w:type="gramEnd"/>
    </w:p>
    <w:p w:rsidR="002F0F43" w:rsidRPr="00AC00F4" w:rsidRDefault="002F0F43" w:rsidP="002F0F43">
      <w:pPr>
        <w:rPr>
          <w:rFonts w:ascii="Hobo" w:hAnsi="Hobo"/>
          <w:sz w:val="250"/>
          <w:szCs w:val="250"/>
        </w:rPr>
      </w:pPr>
    </w:p>
    <w:p w:rsidR="002F0F43" w:rsidRPr="00AC00F4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AC00F4">
        <w:rPr>
          <w:rFonts w:ascii="Hobo" w:hAnsi="Hobo"/>
          <w:sz w:val="250"/>
          <w:szCs w:val="250"/>
        </w:rPr>
        <w:t>leaves</w:t>
      </w:r>
      <w:proofErr w:type="gramEnd"/>
    </w:p>
    <w:p w:rsidR="002F0F43" w:rsidRPr="00AC00F4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AC00F4">
        <w:rPr>
          <w:rFonts w:ascii="Hobo" w:hAnsi="Hobo"/>
          <w:sz w:val="250"/>
          <w:szCs w:val="250"/>
        </w:rPr>
        <w:lastRenderedPageBreak/>
        <w:t>sees</w:t>
      </w:r>
      <w:proofErr w:type="gramEnd"/>
    </w:p>
    <w:p w:rsidR="002F0F43" w:rsidRPr="00AC00F4" w:rsidRDefault="002F0F43" w:rsidP="002F0F43">
      <w:pPr>
        <w:rPr>
          <w:rFonts w:ascii="Hobo" w:hAnsi="Hobo"/>
          <w:sz w:val="250"/>
          <w:szCs w:val="250"/>
        </w:rPr>
      </w:pPr>
    </w:p>
    <w:p w:rsidR="002F0F43" w:rsidRPr="00AC00F4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AC00F4">
        <w:rPr>
          <w:rFonts w:ascii="Hobo" w:hAnsi="Hobo"/>
          <w:sz w:val="250"/>
          <w:szCs w:val="250"/>
        </w:rPr>
        <w:t>wants</w:t>
      </w:r>
      <w:proofErr w:type="gramEnd"/>
    </w:p>
    <w:p w:rsidR="002F0F43" w:rsidRPr="00AC00F4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AC00F4">
        <w:rPr>
          <w:rFonts w:ascii="Hobo" w:hAnsi="Hobo"/>
          <w:sz w:val="250"/>
          <w:szCs w:val="250"/>
        </w:rPr>
        <w:lastRenderedPageBreak/>
        <w:t>feels</w:t>
      </w:r>
      <w:proofErr w:type="gramEnd"/>
      <w:r w:rsidRPr="00AC00F4">
        <w:rPr>
          <w:rFonts w:ascii="Hobo" w:hAnsi="Hobo"/>
          <w:sz w:val="250"/>
          <w:szCs w:val="250"/>
        </w:rPr>
        <w:t>, is (located)</w:t>
      </w:r>
    </w:p>
    <w:p w:rsidR="002F0F43" w:rsidRPr="00AC00F4" w:rsidRDefault="002F0F43" w:rsidP="002F0F43">
      <w:pPr>
        <w:rPr>
          <w:rFonts w:ascii="Hobo" w:hAnsi="Hobo"/>
          <w:sz w:val="250"/>
          <w:szCs w:val="250"/>
        </w:rPr>
      </w:pPr>
    </w:p>
    <w:p w:rsidR="002F0F43" w:rsidRPr="00AC00F4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AC00F4">
        <w:rPr>
          <w:rFonts w:ascii="Hobo" w:hAnsi="Hobo"/>
          <w:sz w:val="250"/>
          <w:szCs w:val="250"/>
        </w:rPr>
        <w:lastRenderedPageBreak/>
        <w:t>is</w:t>
      </w:r>
      <w:proofErr w:type="gramEnd"/>
    </w:p>
    <w:p w:rsidR="002F0F43" w:rsidRPr="00AC00F4" w:rsidRDefault="002F0F43" w:rsidP="002F0F43">
      <w:pPr>
        <w:rPr>
          <w:rFonts w:ascii="Hobo" w:hAnsi="Hobo"/>
          <w:sz w:val="250"/>
          <w:szCs w:val="250"/>
        </w:rPr>
      </w:pPr>
    </w:p>
    <w:p w:rsidR="002F0F43" w:rsidRPr="00AC00F4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AC00F4">
        <w:rPr>
          <w:rFonts w:ascii="Hobo" w:hAnsi="Hobo"/>
          <w:sz w:val="250"/>
          <w:szCs w:val="250"/>
        </w:rPr>
        <w:t>puts</w:t>
      </w:r>
      <w:proofErr w:type="gramEnd"/>
    </w:p>
    <w:p w:rsidR="002F0F43" w:rsidRPr="00AC00F4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AC00F4">
        <w:rPr>
          <w:rFonts w:ascii="Hobo" w:hAnsi="Hobo"/>
          <w:sz w:val="250"/>
          <w:szCs w:val="250"/>
        </w:rPr>
        <w:lastRenderedPageBreak/>
        <w:t>hears</w:t>
      </w:r>
      <w:proofErr w:type="gramEnd"/>
    </w:p>
    <w:p w:rsidR="002F0F43" w:rsidRPr="00AC00F4" w:rsidRDefault="002F0F43" w:rsidP="002F0F43">
      <w:pPr>
        <w:rPr>
          <w:rFonts w:ascii="Hobo" w:hAnsi="Hobo"/>
          <w:sz w:val="250"/>
          <w:szCs w:val="250"/>
        </w:rPr>
      </w:pPr>
    </w:p>
    <w:p w:rsidR="002F0F43" w:rsidRPr="00AC00F4" w:rsidRDefault="002F0F43" w:rsidP="002F0F43">
      <w:pPr>
        <w:rPr>
          <w:rFonts w:ascii="Hobo" w:hAnsi="Hobo"/>
          <w:sz w:val="250"/>
          <w:szCs w:val="250"/>
        </w:rPr>
      </w:pPr>
    </w:p>
    <w:p w:rsidR="002F0F43" w:rsidRPr="00285CF2" w:rsidRDefault="002F0F43" w:rsidP="002F0F43">
      <w:pPr>
        <w:rPr>
          <w:rFonts w:ascii="Hobo" w:hAnsi="Hobo"/>
          <w:sz w:val="220"/>
          <w:szCs w:val="220"/>
        </w:rPr>
      </w:pPr>
      <w:proofErr w:type="gramStart"/>
      <w:r w:rsidRPr="00285CF2">
        <w:rPr>
          <w:rFonts w:ascii="Hobo" w:hAnsi="Hobo"/>
          <w:sz w:val="220"/>
          <w:szCs w:val="220"/>
        </w:rPr>
        <w:lastRenderedPageBreak/>
        <w:t>knows</w:t>
      </w:r>
      <w:proofErr w:type="gramEnd"/>
      <w:r w:rsidRPr="00285CF2">
        <w:rPr>
          <w:rFonts w:ascii="Hobo" w:hAnsi="Hobo"/>
          <w:sz w:val="220"/>
          <w:szCs w:val="220"/>
        </w:rPr>
        <w:t xml:space="preserve"> </w:t>
      </w:r>
    </w:p>
    <w:p w:rsidR="002F0F43" w:rsidRPr="00AC00F4" w:rsidRDefault="002F0F43" w:rsidP="002F0F43">
      <w:pPr>
        <w:rPr>
          <w:rFonts w:ascii="Hobo" w:hAnsi="Hobo"/>
          <w:sz w:val="220"/>
          <w:szCs w:val="220"/>
        </w:rPr>
      </w:pPr>
      <w:r w:rsidRPr="00AC00F4">
        <w:rPr>
          <w:rFonts w:ascii="Hobo" w:hAnsi="Hobo"/>
          <w:sz w:val="220"/>
          <w:szCs w:val="220"/>
        </w:rPr>
        <w:t>(</w:t>
      </w:r>
      <w:proofErr w:type="gramStart"/>
      <w:r w:rsidRPr="00AC00F4">
        <w:rPr>
          <w:rFonts w:ascii="Hobo" w:hAnsi="Hobo"/>
          <w:sz w:val="220"/>
          <w:szCs w:val="220"/>
        </w:rPr>
        <w:t>facts</w:t>
      </w:r>
      <w:proofErr w:type="gramEnd"/>
      <w:r w:rsidRPr="00AC00F4">
        <w:rPr>
          <w:rFonts w:ascii="Hobo" w:hAnsi="Hobo"/>
          <w:sz w:val="220"/>
          <w:szCs w:val="220"/>
        </w:rPr>
        <w:t xml:space="preserve"> &amp; info)</w:t>
      </w:r>
    </w:p>
    <w:p w:rsidR="002F0F43" w:rsidRPr="00AC00F4" w:rsidRDefault="002F0F43" w:rsidP="002F0F43">
      <w:pPr>
        <w:rPr>
          <w:rFonts w:ascii="Hobo" w:hAnsi="Hobo"/>
          <w:sz w:val="220"/>
          <w:szCs w:val="220"/>
        </w:rPr>
      </w:pPr>
    </w:p>
    <w:p w:rsidR="002F0F43" w:rsidRPr="00AC00F4" w:rsidRDefault="002F0F43" w:rsidP="002F0F43">
      <w:pPr>
        <w:rPr>
          <w:rFonts w:ascii="Hobo" w:hAnsi="Hobo"/>
          <w:sz w:val="220"/>
          <w:szCs w:val="220"/>
        </w:rPr>
      </w:pPr>
      <w:proofErr w:type="gramStart"/>
      <w:r w:rsidRPr="00AC00F4">
        <w:rPr>
          <w:rFonts w:ascii="Hobo" w:hAnsi="Hobo"/>
          <w:sz w:val="220"/>
          <w:szCs w:val="220"/>
        </w:rPr>
        <w:t>brings</w:t>
      </w:r>
      <w:proofErr w:type="gramEnd"/>
    </w:p>
    <w:p w:rsidR="002F0F43" w:rsidRPr="00AC00F4" w:rsidRDefault="002F0F43" w:rsidP="002F0F43">
      <w:pPr>
        <w:rPr>
          <w:rFonts w:ascii="Hobo" w:hAnsi="Hobo"/>
          <w:sz w:val="220"/>
          <w:szCs w:val="220"/>
        </w:rPr>
      </w:pPr>
    </w:p>
    <w:p w:rsidR="002F0F43" w:rsidRPr="00AC00F4" w:rsidRDefault="002F0F43" w:rsidP="002F0F43">
      <w:pPr>
        <w:rPr>
          <w:rFonts w:ascii="Hobo" w:hAnsi="Hobo"/>
          <w:sz w:val="220"/>
          <w:szCs w:val="220"/>
        </w:rPr>
      </w:pPr>
      <w:proofErr w:type="gramStart"/>
      <w:r w:rsidRPr="00AC00F4">
        <w:rPr>
          <w:rFonts w:ascii="Hobo" w:hAnsi="Hobo"/>
          <w:sz w:val="220"/>
          <w:szCs w:val="220"/>
        </w:rPr>
        <w:t>has</w:t>
      </w:r>
      <w:proofErr w:type="gramEnd"/>
    </w:p>
    <w:p w:rsidR="002F0F43" w:rsidRDefault="002F0F43" w:rsidP="002F0F43">
      <w:pPr>
        <w:rPr>
          <w:rFonts w:ascii="Hobo" w:hAnsi="Hobo"/>
          <w:sz w:val="220"/>
          <w:szCs w:val="220"/>
        </w:rPr>
      </w:pPr>
      <w:proofErr w:type="gramStart"/>
      <w:r w:rsidRPr="00AC00F4">
        <w:rPr>
          <w:rFonts w:ascii="Hobo" w:hAnsi="Hobo"/>
          <w:sz w:val="220"/>
          <w:szCs w:val="220"/>
        </w:rPr>
        <w:t>can/is</w:t>
      </w:r>
      <w:proofErr w:type="gramEnd"/>
      <w:r w:rsidRPr="00AC00F4">
        <w:rPr>
          <w:rFonts w:ascii="Hobo" w:hAnsi="Hobo"/>
          <w:sz w:val="220"/>
          <w:szCs w:val="220"/>
        </w:rPr>
        <w:t xml:space="preserve"> able to</w:t>
      </w:r>
    </w:p>
    <w:p w:rsidR="002F0F43" w:rsidRDefault="002F0F43" w:rsidP="002F0F43">
      <w:pPr>
        <w:rPr>
          <w:rFonts w:ascii="Hobo" w:hAnsi="Hobo"/>
          <w:sz w:val="220"/>
          <w:szCs w:val="220"/>
        </w:rPr>
      </w:pPr>
    </w:p>
    <w:p w:rsidR="002F0F43" w:rsidRDefault="002F0F43" w:rsidP="002F0F43">
      <w:pPr>
        <w:rPr>
          <w:rFonts w:ascii="Hobo" w:hAnsi="Hobo"/>
          <w:sz w:val="220"/>
          <w:szCs w:val="220"/>
        </w:rPr>
      </w:pPr>
    </w:p>
    <w:p w:rsidR="002F0F43" w:rsidRDefault="002F0F43" w:rsidP="002F0F43">
      <w:pPr>
        <w:rPr>
          <w:rFonts w:ascii="Hobo" w:hAnsi="Hobo"/>
          <w:sz w:val="220"/>
          <w:szCs w:val="220"/>
        </w:rPr>
      </w:pPr>
      <w:proofErr w:type="gramStart"/>
      <w:r>
        <w:rPr>
          <w:rFonts w:ascii="Hobo" w:hAnsi="Hobo"/>
          <w:sz w:val="220"/>
          <w:szCs w:val="220"/>
        </w:rPr>
        <w:t>there</w:t>
      </w:r>
      <w:proofErr w:type="gramEnd"/>
      <w:r>
        <w:rPr>
          <w:rFonts w:ascii="Hobo" w:hAnsi="Hobo"/>
          <w:sz w:val="220"/>
          <w:szCs w:val="220"/>
        </w:rPr>
        <w:t xml:space="preserve"> is/</w:t>
      </w:r>
    </w:p>
    <w:p w:rsidR="002F0F43" w:rsidRDefault="002F0F43" w:rsidP="002F0F43">
      <w:pPr>
        <w:rPr>
          <w:rFonts w:ascii="Hobo" w:hAnsi="Hobo"/>
          <w:sz w:val="220"/>
          <w:szCs w:val="220"/>
        </w:rPr>
      </w:pPr>
      <w:proofErr w:type="gramStart"/>
      <w:r>
        <w:rPr>
          <w:rFonts w:ascii="Hobo" w:hAnsi="Hobo"/>
          <w:sz w:val="220"/>
          <w:szCs w:val="220"/>
        </w:rPr>
        <w:t>there</w:t>
      </w:r>
      <w:proofErr w:type="gramEnd"/>
      <w:r>
        <w:rPr>
          <w:rFonts w:ascii="Hobo" w:hAnsi="Hobo"/>
          <w:sz w:val="220"/>
          <w:szCs w:val="220"/>
        </w:rPr>
        <w:t xml:space="preserve"> are</w:t>
      </w:r>
    </w:p>
    <w:p w:rsidR="002F0F43" w:rsidRDefault="002F0F43" w:rsidP="002F0F43">
      <w:pPr>
        <w:rPr>
          <w:rFonts w:ascii="Hobo" w:hAnsi="Hobo"/>
          <w:sz w:val="220"/>
          <w:szCs w:val="220"/>
        </w:rPr>
      </w:pPr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B032D0">
        <w:rPr>
          <w:rFonts w:ascii="Hobo" w:hAnsi="Hobo"/>
          <w:sz w:val="250"/>
          <w:szCs w:val="250"/>
          <w:lang w:val="es-ES"/>
        </w:rPr>
        <w:lastRenderedPageBreak/>
        <w:t>hizo</w:t>
      </w:r>
      <w:proofErr w:type="gramEnd"/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B032D0">
        <w:rPr>
          <w:rFonts w:ascii="Hobo" w:hAnsi="Hobo"/>
          <w:sz w:val="250"/>
          <w:szCs w:val="250"/>
          <w:lang w:val="es-ES"/>
        </w:rPr>
        <w:t>dio</w:t>
      </w:r>
      <w:proofErr w:type="gramEnd"/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B032D0">
        <w:rPr>
          <w:rFonts w:ascii="Hobo" w:hAnsi="Hobo"/>
          <w:sz w:val="250"/>
          <w:szCs w:val="250"/>
          <w:lang w:val="es-ES"/>
        </w:rPr>
        <w:lastRenderedPageBreak/>
        <w:t>dijo</w:t>
      </w:r>
      <w:proofErr w:type="gramEnd"/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B032D0">
        <w:rPr>
          <w:rFonts w:ascii="Hobo" w:hAnsi="Hobo"/>
          <w:sz w:val="250"/>
          <w:szCs w:val="250"/>
          <w:lang w:val="es-ES"/>
        </w:rPr>
        <w:t>fue</w:t>
      </w:r>
      <w:proofErr w:type="gramEnd"/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B032D0">
        <w:rPr>
          <w:rFonts w:ascii="Hobo" w:hAnsi="Hobo"/>
          <w:sz w:val="250"/>
          <w:szCs w:val="250"/>
          <w:lang w:val="es-ES"/>
        </w:rPr>
        <w:lastRenderedPageBreak/>
        <w:t>vio</w:t>
      </w:r>
      <w:proofErr w:type="gramEnd"/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B032D0">
        <w:rPr>
          <w:rFonts w:ascii="Hobo" w:hAnsi="Hobo"/>
          <w:sz w:val="250"/>
          <w:szCs w:val="250"/>
          <w:lang w:val="es-ES"/>
        </w:rPr>
        <w:t>estuvo</w:t>
      </w:r>
      <w:proofErr w:type="gramEnd"/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B032D0">
        <w:rPr>
          <w:rFonts w:ascii="Hobo" w:hAnsi="Hobo"/>
          <w:sz w:val="250"/>
          <w:szCs w:val="250"/>
          <w:lang w:val="es-ES"/>
        </w:rPr>
        <w:lastRenderedPageBreak/>
        <w:t>fue</w:t>
      </w:r>
      <w:proofErr w:type="gramEnd"/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B032D0">
        <w:rPr>
          <w:rFonts w:ascii="Hobo" w:hAnsi="Hobo"/>
          <w:sz w:val="250"/>
          <w:szCs w:val="250"/>
          <w:lang w:val="es-ES"/>
        </w:rPr>
        <w:t>oyó</w:t>
      </w:r>
      <w:proofErr w:type="gramEnd"/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B032D0">
        <w:rPr>
          <w:rFonts w:ascii="Hobo" w:hAnsi="Hobo"/>
          <w:sz w:val="250"/>
          <w:szCs w:val="250"/>
          <w:lang w:val="es-ES"/>
        </w:rPr>
        <w:lastRenderedPageBreak/>
        <w:t>supo</w:t>
      </w:r>
      <w:proofErr w:type="gramEnd"/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B032D0">
        <w:rPr>
          <w:rFonts w:ascii="Hobo" w:hAnsi="Hobo"/>
          <w:sz w:val="250"/>
          <w:szCs w:val="250"/>
          <w:lang w:val="es-ES"/>
        </w:rPr>
        <w:t>trajo</w:t>
      </w:r>
      <w:proofErr w:type="gramEnd"/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B032D0">
        <w:rPr>
          <w:rFonts w:ascii="Hobo" w:hAnsi="Hobo"/>
          <w:sz w:val="250"/>
          <w:szCs w:val="250"/>
          <w:lang w:val="es-ES"/>
        </w:rPr>
        <w:lastRenderedPageBreak/>
        <w:t>tuvo</w:t>
      </w:r>
      <w:proofErr w:type="gramEnd"/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B032D0">
        <w:rPr>
          <w:rFonts w:ascii="Hobo" w:hAnsi="Hobo"/>
          <w:sz w:val="250"/>
          <w:szCs w:val="250"/>
          <w:lang w:val="es-ES"/>
        </w:rPr>
        <w:t>puso</w:t>
      </w:r>
      <w:proofErr w:type="gramEnd"/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B032D0">
        <w:rPr>
          <w:rFonts w:ascii="Hobo" w:hAnsi="Hobo"/>
          <w:sz w:val="250"/>
          <w:szCs w:val="250"/>
          <w:lang w:val="es-ES"/>
        </w:rPr>
        <w:lastRenderedPageBreak/>
        <w:t>vino</w:t>
      </w:r>
      <w:proofErr w:type="gramEnd"/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B032D0">
        <w:rPr>
          <w:rFonts w:ascii="Hobo" w:hAnsi="Hobo"/>
          <w:sz w:val="250"/>
          <w:szCs w:val="250"/>
          <w:lang w:val="es-ES"/>
        </w:rPr>
        <w:t>salió</w:t>
      </w:r>
      <w:proofErr w:type="gramEnd"/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B032D0">
        <w:rPr>
          <w:rFonts w:ascii="Hobo" w:hAnsi="Hobo"/>
          <w:sz w:val="250"/>
          <w:szCs w:val="250"/>
          <w:lang w:val="es-ES"/>
        </w:rPr>
        <w:lastRenderedPageBreak/>
        <w:t>quiso</w:t>
      </w:r>
      <w:proofErr w:type="gramEnd"/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B032D0">
        <w:rPr>
          <w:rFonts w:ascii="Hobo" w:hAnsi="Hobo"/>
          <w:sz w:val="250"/>
          <w:szCs w:val="250"/>
          <w:lang w:val="es-ES"/>
        </w:rPr>
        <w:t>pudo</w:t>
      </w:r>
      <w:proofErr w:type="gramEnd"/>
    </w:p>
    <w:p w:rsidR="002F0F43" w:rsidRPr="00B032D0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>
        <w:rPr>
          <w:rFonts w:ascii="Hobo" w:hAnsi="Hobo"/>
          <w:sz w:val="250"/>
          <w:szCs w:val="250"/>
          <w:lang w:val="es-ES"/>
        </w:rPr>
        <w:lastRenderedPageBreak/>
        <w:t>hubo</w:t>
      </w:r>
      <w:proofErr w:type="gramEnd"/>
    </w:p>
    <w:p w:rsidR="002F0F43" w:rsidRDefault="002F0F43" w:rsidP="002F0F43">
      <w:pPr>
        <w:rPr>
          <w:rFonts w:ascii="Hobo" w:hAnsi="Hobo"/>
          <w:sz w:val="220"/>
          <w:szCs w:val="220"/>
        </w:rPr>
      </w:pPr>
    </w:p>
    <w:p w:rsidR="002F0F43" w:rsidRDefault="002F0F43" w:rsidP="002F0F43">
      <w:pPr>
        <w:rPr>
          <w:rFonts w:ascii="Hobo" w:hAnsi="Hobo"/>
          <w:sz w:val="220"/>
          <w:szCs w:val="220"/>
        </w:rPr>
      </w:pPr>
    </w:p>
    <w:p w:rsidR="002F0F43" w:rsidRDefault="002F0F43" w:rsidP="002F0F43">
      <w:pPr>
        <w:rPr>
          <w:rFonts w:ascii="Hobo" w:hAnsi="Hobo"/>
          <w:sz w:val="220"/>
          <w:szCs w:val="220"/>
        </w:rPr>
      </w:pPr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509A9">
        <w:rPr>
          <w:rFonts w:ascii="Hobo" w:hAnsi="Hobo"/>
          <w:sz w:val="250"/>
          <w:szCs w:val="250"/>
          <w:lang w:val="es-ES"/>
        </w:rPr>
        <w:lastRenderedPageBreak/>
        <w:t>hacía</w:t>
      </w:r>
      <w:proofErr w:type="gramEnd"/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509A9">
        <w:rPr>
          <w:rFonts w:ascii="Hobo" w:hAnsi="Hobo"/>
          <w:sz w:val="250"/>
          <w:szCs w:val="250"/>
          <w:lang w:val="es-ES"/>
        </w:rPr>
        <w:t>daba</w:t>
      </w:r>
      <w:proofErr w:type="gramEnd"/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509A9">
        <w:rPr>
          <w:rFonts w:ascii="Hobo" w:hAnsi="Hobo"/>
          <w:sz w:val="250"/>
          <w:szCs w:val="250"/>
          <w:lang w:val="es-ES"/>
        </w:rPr>
        <w:lastRenderedPageBreak/>
        <w:t>decía</w:t>
      </w:r>
      <w:proofErr w:type="gramEnd"/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509A9">
        <w:rPr>
          <w:rFonts w:ascii="Hobo" w:hAnsi="Hobo"/>
          <w:sz w:val="250"/>
          <w:szCs w:val="250"/>
          <w:lang w:val="es-ES"/>
        </w:rPr>
        <w:t>iba</w:t>
      </w:r>
      <w:proofErr w:type="gramEnd"/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509A9">
        <w:rPr>
          <w:rFonts w:ascii="Hobo" w:hAnsi="Hobo"/>
          <w:sz w:val="250"/>
          <w:szCs w:val="250"/>
          <w:lang w:val="es-ES"/>
        </w:rPr>
        <w:lastRenderedPageBreak/>
        <w:t>veía</w:t>
      </w:r>
      <w:proofErr w:type="gramEnd"/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509A9">
        <w:rPr>
          <w:rFonts w:ascii="Hobo" w:hAnsi="Hobo"/>
          <w:sz w:val="250"/>
          <w:szCs w:val="250"/>
          <w:lang w:val="es-ES"/>
        </w:rPr>
        <w:t>estaba</w:t>
      </w:r>
      <w:proofErr w:type="gramEnd"/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509A9">
        <w:rPr>
          <w:rFonts w:ascii="Hobo" w:hAnsi="Hobo"/>
          <w:sz w:val="250"/>
          <w:szCs w:val="250"/>
          <w:lang w:val="es-ES"/>
        </w:rPr>
        <w:lastRenderedPageBreak/>
        <w:t>era</w:t>
      </w:r>
      <w:proofErr w:type="gramEnd"/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509A9">
        <w:rPr>
          <w:rFonts w:ascii="Hobo" w:hAnsi="Hobo"/>
          <w:sz w:val="250"/>
          <w:szCs w:val="250"/>
          <w:lang w:val="es-ES"/>
        </w:rPr>
        <w:t>oía</w:t>
      </w:r>
      <w:proofErr w:type="gramEnd"/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509A9">
        <w:rPr>
          <w:rFonts w:ascii="Hobo" w:hAnsi="Hobo"/>
          <w:sz w:val="250"/>
          <w:szCs w:val="250"/>
          <w:lang w:val="es-ES"/>
        </w:rPr>
        <w:lastRenderedPageBreak/>
        <w:t>sabía</w:t>
      </w:r>
      <w:proofErr w:type="gramEnd"/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509A9">
        <w:rPr>
          <w:rFonts w:ascii="Hobo" w:hAnsi="Hobo"/>
          <w:sz w:val="250"/>
          <w:szCs w:val="250"/>
          <w:lang w:val="es-ES"/>
        </w:rPr>
        <w:t>traía</w:t>
      </w:r>
      <w:proofErr w:type="gramEnd"/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509A9">
        <w:rPr>
          <w:rFonts w:ascii="Hobo" w:hAnsi="Hobo"/>
          <w:sz w:val="250"/>
          <w:szCs w:val="250"/>
          <w:lang w:val="es-ES"/>
        </w:rPr>
        <w:lastRenderedPageBreak/>
        <w:t>tenía</w:t>
      </w:r>
      <w:proofErr w:type="gramEnd"/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509A9">
        <w:rPr>
          <w:rFonts w:ascii="Hobo" w:hAnsi="Hobo"/>
          <w:sz w:val="250"/>
          <w:szCs w:val="250"/>
          <w:lang w:val="es-ES"/>
        </w:rPr>
        <w:t>ponía</w:t>
      </w:r>
      <w:proofErr w:type="gramEnd"/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509A9">
        <w:rPr>
          <w:rFonts w:ascii="Hobo" w:hAnsi="Hobo"/>
          <w:sz w:val="250"/>
          <w:szCs w:val="250"/>
          <w:lang w:val="es-ES"/>
        </w:rPr>
        <w:lastRenderedPageBreak/>
        <w:t>venía</w:t>
      </w:r>
      <w:proofErr w:type="gramEnd"/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509A9">
        <w:rPr>
          <w:rFonts w:ascii="Hobo" w:hAnsi="Hobo"/>
          <w:sz w:val="250"/>
          <w:szCs w:val="250"/>
          <w:lang w:val="es-ES"/>
        </w:rPr>
        <w:t>salía</w:t>
      </w:r>
      <w:proofErr w:type="gramEnd"/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509A9">
        <w:rPr>
          <w:rFonts w:ascii="Hobo" w:hAnsi="Hobo"/>
          <w:sz w:val="250"/>
          <w:szCs w:val="250"/>
          <w:lang w:val="es-ES"/>
        </w:rPr>
        <w:lastRenderedPageBreak/>
        <w:t>quería</w:t>
      </w:r>
      <w:proofErr w:type="gramEnd"/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509A9">
        <w:rPr>
          <w:rFonts w:ascii="Hobo" w:hAnsi="Hobo"/>
          <w:sz w:val="250"/>
          <w:szCs w:val="250"/>
          <w:lang w:val="es-ES"/>
        </w:rPr>
        <w:t>podía</w:t>
      </w:r>
      <w:proofErr w:type="gramEnd"/>
    </w:p>
    <w:p w:rsidR="002F0F43" w:rsidRPr="007509A9" w:rsidRDefault="002F0F43" w:rsidP="002F0F43">
      <w:pPr>
        <w:rPr>
          <w:rFonts w:ascii="Hobo" w:hAnsi="Hobo"/>
          <w:sz w:val="250"/>
          <w:szCs w:val="250"/>
          <w:lang w:val="es-ES"/>
        </w:rPr>
      </w:pPr>
      <w:proofErr w:type="gramStart"/>
      <w:r w:rsidRPr="007509A9">
        <w:rPr>
          <w:rFonts w:ascii="Hobo" w:hAnsi="Hobo"/>
          <w:sz w:val="250"/>
          <w:szCs w:val="250"/>
          <w:lang w:val="es-ES"/>
        </w:rPr>
        <w:lastRenderedPageBreak/>
        <w:t>había</w:t>
      </w:r>
      <w:proofErr w:type="gramEnd"/>
    </w:p>
    <w:p w:rsidR="002F0F43" w:rsidRDefault="002F0F43" w:rsidP="002F0F43">
      <w:pPr>
        <w:rPr>
          <w:rFonts w:ascii="Hobo" w:hAnsi="Hobo"/>
          <w:sz w:val="220"/>
          <w:szCs w:val="220"/>
        </w:rPr>
      </w:pPr>
    </w:p>
    <w:p w:rsidR="002F0F43" w:rsidRDefault="002F0F43" w:rsidP="002F0F43">
      <w:pPr>
        <w:rPr>
          <w:rFonts w:ascii="Hobo" w:hAnsi="Hobo"/>
          <w:sz w:val="220"/>
          <w:szCs w:val="220"/>
        </w:rPr>
      </w:pPr>
    </w:p>
    <w:p w:rsidR="002F0F43" w:rsidRDefault="002F0F43" w:rsidP="002F0F43">
      <w:pPr>
        <w:rPr>
          <w:rFonts w:ascii="Hobo" w:hAnsi="Hobo"/>
          <w:sz w:val="220"/>
          <w:szCs w:val="220"/>
        </w:rPr>
      </w:pPr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6019A2">
        <w:rPr>
          <w:rFonts w:ascii="Hobo" w:hAnsi="Hobo"/>
          <w:sz w:val="250"/>
          <w:szCs w:val="250"/>
        </w:rPr>
        <w:lastRenderedPageBreak/>
        <w:t>made/did</w:t>
      </w:r>
      <w:proofErr w:type="gramEnd"/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6019A2">
        <w:rPr>
          <w:rFonts w:ascii="Hobo" w:hAnsi="Hobo"/>
          <w:sz w:val="250"/>
          <w:szCs w:val="250"/>
        </w:rPr>
        <w:t>gave</w:t>
      </w:r>
      <w:proofErr w:type="gramEnd"/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6019A2">
        <w:rPr>
          <w:rFonts w:ascii="Hobo" w:hAnsi="Hobo"/>
          <w:sz w:val="250"/>
          <w:szCs w:val="250"/>
        </w:rPr>
        <w:lastRenderedPageBreak/>
        <w:t>said</w:t>
      </w:r>
      <w:proofErr w:type="gramEnd"/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6019A2">
        <w:rPr>
          <w:rFonts w:ascii="Hobo" w:hAnsi="Hobo"/>
          <w:sz w:val="250"/>
          <w:szCs w:val="250"/>
        </w:rPr>
        <w:t>went</w:t>
      </w:r>
      <w:proofErr w:type="gramEnd"/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6019A2">
        <w:rPr>
          <w:rFonts w:ascii="Hobo" w:hAnsi="Hobo"/>
          <w:sz w:val="250"/>
          <w:szCs w:val="250"/>
        </w:rPr>
        <w:lastRenderedPageBreak/>
        <w:t>saw</w:t>
      </w:r>
      <w:proofErr w:type="gramEnd"/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6019A2">
        <w:rPr>
          <w:rFonts w:ascii="Hobo" w:hAnsi="Hobo"/>
          <w:sz w:val="250"/>
          <w:szCs w:val="250"/>
        </w:rPr>
        <w:t>was</w:t>
      </w:r>
      <w:proofErr w:type="gramEnd"/>
      <w:r w:rsidRPr="006019A2">
        <w:rPr>
          <w:rFonts w:ascii="Hobo" w:hAnsi="Hobo"/>
          <w:sz w:val="250"/>
          <w:szCs w:val="250"/>
        </w:rPr>
        <w:t>, felt</w:t>
      </w:r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6019A2">
        <w:rPr>
          <w:rFonts w:ascii="Hobo" w:hAnsi="Hobo"/>
          <w:sz w:val="250"/>
          <w:szCs w:val="250"/>
        </w:rPr>
        <w:lastRenderedPageBreak/>
        <w:t>was</w:t>
      </w:r>
      <w:proofErr w:type="gramEnd"/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6019A2">
        <w:rPr>
          <w:rFonts w:ascii="Hobo" w:hAnsi="Hobo"/>
          <w:sz w:val="250"/>
          <w:szCs w:val="250"/>
        </w:rPr>
        <w:t>heard</w:t>
      </w:r>
      <w:proofErr w:type="gramEnd"/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6019A2">
        <w:rPr>
          <w:rFonts w:ascii="Hobo" w:hAnsi="Hobo"/>
          <w:sz w:val="250"/>
          <w:szCs w:val="250"/>
        </w:rPr>
        <w:lastRenderedPageBreak/>
        <w:t>knew</w:t>
      </w:r>
      <w:proofErr w:type="gramEnd"/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6019A2">
        <w:rPr>
          <w:rFonts w:ascii="Hobo" w:hAnsi="Hobo"/>
          <w:sz w:val="250"/>
          <w:szCs w:val="250"/>
        </w:rPr>
        <w:t>brought</w:t>
      </w:r>
      <w:proofErr w:type="gramEnd"/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6019A2">
        <w:rPr>
          <w:rFonts w:ascii="Hobo" w:hAnsi="Hobo"/>
          <w:sz w:val="250"/>
          <w:szCs w:val="250"/>
        </w:rPr>
        <w:lastRenderedPageBreak/>
        <w:t>had</w:t>
      </w:r>
      <w:proofErr w:type="gramEnd"/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6019A2">
        <w:rPr>
          <w:rFonts w:ascii="Hobo" w:hAnsi="Hobo"/>
          <w:sz w:val="250"/>
          <w:szCs w:val="250"/>
        </w:rPr>
        <w:t>put</w:t>
      </w:r>
      <w:proofErr w:type="gramEnd"/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6019A2">
        <w:rPr>
          <w:rFonts w:ascii="Hobo" w:hAnsi="Hobo"/>
          <w:sz w:val="250"/>
          <w:szCs w:val="250"/>
        </w:rPr>
        <w:lastRenderedPageBreak/>
        <w:t>came</w:t>
      </w:r>
      <w:proofErr w:type="gramEnd"/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6019A2">
        <w:rPr>
          <w:rFonts w:ascii="Hobo" w:hAnsi="Hobo"/>
          <w:sz w:val="250"/>
          <w:szCs w:val="250"/>
        </w:rPr>
        <w:t>left</w:t>
      </w:r>
      <w:proofErr w:type="gramEnd"/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6019A2">
        <w:rPr>
          <w:rFonts w:ascii="Hobo" w:hAnsi="Hobo"/>
          <w:sz w:val="250"/>
          <w:szCs w:val="250"/>
        </w:rPr>
        <w:lastRenderedPageBreak/>
        <w:t>wanted</w:t>
      </w:r>
      <w:proofErr w:type="gramEnd"/>
      <w:r w:rsidRPr="006019A2">
        <w:rPr>
          <w:rFonts w:ascii="Hobo" w:hAnsi="Hobo"/>
          <w:sz w:val="250"/>
          <w:szCs w:val="250"/>
        </w:rPr>
        <w:t xml:space="preserve"> </w:t>
      </w:r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</w:p>
    <w:p w:rsidR="002F0F43" w:rsidRDefault="002F0F43" w:rsidP="002F0F43">
      <w:pPr>
        <w:rPr>
          <w:rFonts w:ascii="Hobo" w:hAnsi="Hobo"/>
          <w:sz w:val="250"/>
          <w:szCs w:val="250"/>
        </w:rPr>
      </w:pPr>
    </w:p>
    <w:p w:rsidR="002F0F43" w:rsidRDefault="002F0F43" w:rsidP="002F0F43">
      <w:pPr>
        <w:rPr>
          <w:rFonts w:ascii="Hobo" w:hAnsi="Hobo"/>
          <w:sz w:val="234"/>
          <w:szCs w:val="234"/>
        </w:rPr>
      </w:pPr>
      <w:proofErr w:type="gramStart"/>
      <w:r w:rsidRPr="0024397D">
        <w:rPr>
          <w:rFonts w:ascii="Hobo" w:hAnsi="Hobo"/>
          <w:sz w:val="234"/>
          <w:szCs w:val="234"/>
        </w:rPr>
        <w:lastRenderedPageBreak/>
        <w:t>there</w:t>
      </w:r>
      <w:proofErr w:type="gramEnd"/>
      <w:r w:rsidRPr="0024397D">
        <w:rPr>
          <w:rFonts w:ascii="Hobo" w:hAnsi="Hobo"/>
          <w:sz w:val="234"/>
          <w:szCs w:val="234"/>
        </w:rPr>
        <w:t xml:space="preserve"> </w:t>
      </w:r>
      <w:r>
        <w:rPr>
          <w:rFonts w:ascii="Hobo" w:hAnsi="Hobo"/>
          <w:sz w:val="234"/>
          <w:szCs w:val="234"/>
        </w:rPr>
        <w:t>were/ there was</w:t>
      </w:r>
    </w:p>
    <w:p w:rsidR="002F0F43" w:rsidRDefault="002F0F43" w:rsidP="002F0F43">
      <w:pPr>
        <w:rPr>
          <w:rFonts w:ascii="Hobo" w:hAnsi="Hobo"/>
          <w:sz w:val="234"/>
          <w:szCs w:val="234"/>
        </w:rPr>
      </w:pPr>
    </w:p>
    <w:p w:rsidR="002F0F43" w:rsidRDefault="002F0F43" w:rsidP="002F0F43">
      <w:pPr>
        <w:rPr>
          <w:rFonts w:ascii="Hobo" w:hAnsi="Hobo"/>
          <w:sz w:val="250"/>
          <w:szCs w:val="250"/>
        </w:rPr>
      </w:pPr>
    </w:p>
    <w:p w:rsidR="002F0F43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6019A2">
        <w:rPr>
          <w:rFonts w:ascii="Hobo" w:hAnsi="Hobo"/>
          <w:sz w:val="250"/>
          <w:szCs w:val="250"/>
        </w:rPr>
        <w:lastRenderedPageBreak/>
        <w:t>could/was</w:t>
      </w:r>
      <w:proofErr w:type="gramEnd"/>
      <w:r w:rsidRPr="006019A2">
        <w:rPr>
          <w:rFonts w:ascii="Hobo" w:hAnsi="Hobo"/>
          <w:sz w:val="250"/>
          <w:szCs w:val="250"/>
        </w:rPr>
        <w:t xml:space="preserve"> </w:t>
      </w:r>
    </w:p>
    <w:p w:rsidR="002F0F43" w:rsidRPr="006019A2" w:rsidRDefault="002F0F43" w:rsidP="002F0F43">
      <w:pPr>
        <w:rPr>
          <w:rFonts w:ascii="Hobo" w:hAnsi="Hobo"/>
          <w:sz w:val="250"/>
          <w:szCs w:val="250"/>
        </w:rPr>
      </w:pPr>
      <w:proofErr w:type="gramStart"/>
      <w:r w:rsidRPr="006019A2">
        <w:rPr>
          <w:rFonts w:ascii="Hobo" w:hAnsi="Hobo"/>
          <w:sz w:val="250"/>
          <w:szCs w:val="250"/>
        </w:rPr>
        <w:t>able</w:t>
      </w:r>
      <w:proofErr w:type="gramEnd"/>
      <w:r w:rsidRPr="006019A2">
        <w:rPr>
          <w:rFonts w:ascii="Hobo" w:hAnsi="Hobo"/>
          <w:sz w:val="250"/>
          <w:szCs w:val="250"/>
        </w:rPr>
        <w:t xml:space="preserve"> to</w:t>
      </w:r>
    </w:p>
    <w:p w:rsidR="002F0F43" w:rsidRPr="0024397D" w:rsidRDefault="002F0F43" w:rsidP="002F0F43">
      <w:pPr>
        <w:rPr>
          <w:rFonts w:ascii="Hobo" w:hAnsi="Hobo"/>
          <w:sz w:val="234"/>
          <w:szCs w:val="234"/>
        </w:rPr>
      </w:pPr>
    </w:p>
    <w:p w:rsidR="00C75512" w:rsidRDefault="00C75512">
      <w:bookmarkStart w:id="0" w:name="_GoBack"/>
      <w:bookmarkEnd w:id="0"/>
    </w:p>
    <w:sectPr w:rsidR="00C75512" w:rsidSect="002F0F43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obo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3169A"/>
    <w:multiLevelType w:val="hybridMultilevel"/>
    <w:tmpl w:val="67DA6E4E"/>
    <w:lvl w:ilvl="0" w:tplc="1A5A6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CA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A5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4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AB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89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40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02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65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43"/>
    <w:rsid w:val="002F0F43"/>
    <w:rsid w:val="00C7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E82A-7AC2-410C-94B0-44953FA4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F4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cibythelake.com/amazon-review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%20Fenci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</TotalTime>
  <Pages>53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Fencil</dc:creator>
  <cp:keywords/>
  <dc:description/>
  <cp:lastModifiedBy>Marc Fencil</cp:lastModifiedBy>
  <cp:revision>1</cp:revision>
  <dcterms:created xsi:type="dcterms:W3CDTF">2018-06-25T19:18:00Z</dcterms:created>
  <dcterms:modified xsi:type="dcterms:W3CDTF">2018-06-25T19:27:00Z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