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7C" w:rsidRPr="00ED15F0" w:rsidRDefault="005F53A1" w:rsidP="0080407C">
      <w:pPr>
        <w:numPr>
          <w:ilvl w:val="0"/>
          <w:numId w:val="2"/>
        </w:numPr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22746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51" y="21184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C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746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7C" w:rsidRPr="00ED15F0">
        <w:rPr>
          <w:b/>
          <w:bCs/>
          <w:sz w:val="38"/>
          <w:szCs w:val="38"/>
        </w:rPr>
        <w:t xml:space="preserve">If you feel that the resources that I have created </w:t>
      </w:r>
      <w:r w:rsidR="0080407C">
        <w:rPr>
          <w:b/>
          <w:bCs/>
          <w:sz w:val="38"/>
          <w:szCs w:val="38"/>
        </w:rPr>
        <w:t xml:space="preserve">have helped you </w:t>
      </w:r>
      <w:r w:rsidR="0080407C" w:rsidRPr="00ED15F0">
        <w:rPr>
          <w:b/>
          <w:bCs/>
          <w:sz w:val="38"/>
          <w:szCs w:val="38"/>
        </w:rPr>
        <w:t>save time and/or money, please consider supporting the work that I do by doing yo</w:t>
      </w:r>
      <w:r w:rsidR="0080407C">
        <w:rPr>
          <w:b/>
          <w:bCs/>
          <w:sz w:val="38"/>
          <w:szCs w:val="38"/>
        </w:rPr>
        <w:t xml:space="preserve">ur Amazon shopping through TCI </w:t>
      </w:r>
      <w:proofErr w:type="gramStart"/>
      <w:r w:rsidR="0080407C">
        <w:rPr>
          <w:b/>
          <w:bCs/>
          <w:sz w:val="38"/>
          <w:szCs w:val="38"/>
        </w:rPr>
        <w:t>By T</w:t>
      </w:r>
      <w:r w:rsidR="0080407C" w:rsidRPr="00ED15F0">
        <w:rPr>
          <w:b/>
          <w:bCs/>
          <w:sz w:val="38"/>
          <w:szCs w:val="38"/>
        </w:rPr>
        <w:t>he</w:t>
      </w:r>
      <w:proofErr w:type="gramEnd"/>
      <w:r w:rsidR="0080407C" w:rsidRPr="00ED15F0">
        <w:rPr>
          <w:b/>
          <w:bCs/>
          <w:sz w:val="38"/>
          <w:szCs w:val="38"/>
        </w:rPr>
        <w:t xml:space="preserve"> Lake.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10" w:history="1">
        <w:r w:rsidRPr="00872C9F">
          <w:rPr>
            <w:rStyle w:val="Hyperlink"/>
            <w:b/>
            <w:bCs/>
            <w:sz w:val="38"/>
            <w:szCs w:val="38"/>
          </w:rPr>
          <w:t>click here</w:t>
        </w:r>
      </w:hyperlink>
      <w:r w:rsidRPr="00ED15F0">
        <w:rPr>
          <w:b/>
          <w:bCs/>
          <w:sz w:val="38"/>
          <w:szCs w:val="38"/>
        </w:rPr>
        <w:t xml:space="preserve"> before you do your online shopping and check out my product reviews. </w:t>
      </w:r>
      <w:r w:rsidR="00025C66">
        <w:rPr>
          <w:b/>
          <w:bCs/>
          <w:sz w:val="38"/>
          <w:szCs w:val="38"/>
        </w:rPr>
        <w:t>You’ll</w:t>
      </w:r>
      <w:r w:rsidRPr="00ED15F0">
        <w:rPr>
          <w:b/>
          <w:bCs/>
          <w:sz w:val="38"/>
          <w:szCs w:val="38"/>
        </w:rPr>
        <w:t xml:space="preserve"> be </w:t>
      </w:r>
      <w:r>
        <w:rPr>
          <w:b/>
          <w:bCs/>
          <w:sz w:val="38"/>
          <w:szCs w:val="38"/>
        </w:rPr>
        <w:t xml:space="preserve">helping out </w:t>
      </w:r>
      <w:r w:rsidRPr="00ED15F0">
        <w:rPr>
          <w:b/>
          <w:bCs/>
          <w:sz w:val="38"/>
          <w:szCs w:val="38"/>
        </w:rPr>
        <w:t xml:space="preserve">regardless of what you end up buying.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Please email me at marc@tcibythelake.com if you notice an error </w:t>
      </w:r>
      <w:r w:rsidR="00C828FA">
        <w:rPr>
          <w:b/>
          <w:bCs/>
          <w:sz w:val="38"/>
          <w:szCs w:val="38"/>
        </w:rPr>
        <w:t xml:space="preserve">or a broken link </w:t>
      </w:r>
      <w:r w:rsidRPr="00ED15F0">
        <w:rPr>
          <w:b/>
          <w:bCs/>
          <w:sz w:val="38"/>
          <w:szCs w:val="38"/>
        </w:rPr>
        <w:t>and I will promptly upload a corrected version.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All the best,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Marc Fencil</w:t>
      </w: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  <w:bookmarkStart w:id="0" w:name="_GoBack"/>
      <w:bookmarkEnd w:id="0"/>
    </w:p>
    <w:p w:rsidR="00EB48AA" w:rsidRPr="00BD329A" w:rsidRDefault="00EB48AA" w:rsidP="00EB48AA">
      <w:pPr>
        <w:rPr>
          <w:rFonts w:eastAsia="Georgia"/>
          <w:sz w:val="24"/>
          <w:szCs w:val="24"/>
          <w:lang w:val="es-ES"/>
        </w:rPr>
      </w:pPr>
    </w:p>
    <w:p w:rsidR="00AD76C9" w:rsidRPr="00BA2A0B" w:rsidRDefault="00AD76C9" w:rsidP="00AD76C9">
      <w:pPr>
        <w:jc w:val="right"/>
      </w:pPr>
      <w:r w:rsidRPr="002519BD">
        <w:tab/>
      </w:r>
      <w:r w:rsidRPr="002519BD">
        <w:tab/>
      </w:r>
      <w:r w:rsidRPr="002519BD">
        <w:tab/>
      </w:r>
      <w:r w:rsidRPr="002519BD">
        <w:tab/>
      </w:r>
      <w:r w:rsidRPr="002519BD">
        <w:tab/>
      </w:r>
      <w:r w:rsidRPr="00BA2A0B">
        <w:t>Name _________________________</w:t>
      </w:r>
    </w:p>
    <w:p w:rsidR="00AD76C9" w:rsidRPr="0034341D" w:rsidRDefault="00AD76C9" w:rsidP="00AD76C9">
      <w:r w:rsidRPr="00BA2A0B">
        <w:tab/>
      </w:r>
      <w:r w:rsidRPr="0034341D">
        <w:t xml:space="preserve">         </w:t>
      </w:r>
      <w:r w:rsidRPr="0034341D">
        <w:tab/>
      </w:r>
      <w:r w:rsidRPr="0034341D">
        <w:tab/>
      </w:r>
      <w:r w:rsidRPr="0034341D">
        <w:tab/>
      </w:r>
      <w:r w:rsidRPr="0034341D">
        <w:tab/>
      </w:r>
      <w:r w:rsidRPr="0034341D">
        <w:tab/>
      </w:r>
      <w:r w:rsidRPr="0034341D">
        <w:tab/>
        <w:t xml:space="preserve">         </w:t>
      </w:r>
      <w:r>
        <w:t xml:space="preserve">           </w:t>
      </w:r>
      <w:r>
        <w:t>Period</w:t>
      </w:r>
      <w:r w:rsidRPr="0034341D">
        <w:t xml:space="preserve"> ____________</w:t>
      </w:r>
    </w:p>
    <w:p w:rsidR="00AD76C9" w:rsidRPr="0034341D" w:rsidRDefault="00AD76C9" w:rsidP="00AD76C9"/>
    <w:p w:rsidR="00AD76C9" w:rsidRPr="00B603CB" w:rsidRDefault="00AD76C9" w:rsidP="00AD76C9">
      <w:pPr>
        <w:jc w:val="center"/>
      </w:pPr>
      <w:r>
        <w:t>To Get To Know You Better</w:t>
      </w:r>
      <w:r w:rsidRPr="00B603CB">
        <w:t>…</w:t>
      </w:r>
    </w:p>
    <w:p w:rsidR="00AD76C9" w:rsidRPr="00B603CB" w:rsidRDefault="00AD76C9" w:rsidP="00AD76C9">
      <w:pPr>
        <w:jc w:val="center"/>
      </w:pPr>
    </w:p>
    <w:p w:rsidR="00AD76C9" w:rsidRDefault="00AD76C9" w:rsidP="00AD76C9">
      <w:r>
        <w:t>1. What was the highlight of your summer break? Why was it special?</w:t>
      </w:r>
    </w:p>
    <w:p w:rsidR="00AD76C9" w:rsidRDefault="00AD76C9" w:rsidP="00AD76C9"/>
    <w:p w:rsidR="00AD76C9" w:rsidRDefault="00AD76C9" w:rsidP="00AD76C9"/>
    <w:p w:rsidR="00AD76C9" w:rsidRDefault="00AD76C9" w:rsidP="00AD76C9"/>
    <w:p w:rsidR="00AD76C9" w:rsidRDefault="00AD76C9" w:rsidP="00AD76C9">
      <w:r>
        <w:t>2</w:t>
      </w:r>
      <w:r w:rsidRPr="002519BD">
        <w:t>. What is your</w:t>
      </w:r>
      <w:r>
        <w:t xml:space="preserve"> favorite_________?</w:t>
      </w:r>
    </w:p>
    <w:p w:rsidR="00AD76C9" w:rsidRDefault="00AD76C9" w:rsidP="00AD76C9"/>
    <w:p w:rsidR="00AD76C9" w:rsidRDefault="00AD76C9" w:rsidP="00AD76C9">
      <w:pPr>
        <w:spacing w:line="480" w:lineRule="auto"/>
        <w:ind w:firstLine="720"/>
      </w:pPr>
      <w:r>
        <w:t>Movie:</w:t>
      </w:r>
    </w:p>
    <w:p w:rsidR="00AD76C9" w:rsidRDefault="00AD76C9" w:rsidP="00AD76C9">
      <w:pPr>
        <w:spacing w:line="480" w:lineRule="auto"/>
        <w:ind w:firstLine="720"/>
      </w:pPr>
      <w:r>
        <w:t>Music Artist:</w:t>
      </w:r>
    </w:p>
    <w:p w:rsidR="00AD76C9" w:rsidRDefault="00AD76C9" w:rsidP="00AD76C9">
      <w:pPr>
        <w:spacing w:line="480" w:lineRule="auto"/>
        <w:ind w:left="720"/>
      </w:pPr>
      <w:r>
        <w:t>Book:</w:t>
      </w:r>
      <w:r>
        <w:tab/>
      </w:r>
    </w:p>
    <w:p w:rsidR="00AD76C9" w:rsidRDefault="00AD76C9" w:rsidP="00AD76C9">
      <w:pPr>
        <w:spacing w:line="480" w:lineRule="auto"/>
        <w:ind w:firstLine="720"/>
      </w:pPr>
      <w:r>
        <w:t>TV Show:</w:t>
      </w:r>
    </w:p>
    <w:p w:rsidR="00AD76C9" w:rsidRDefault="00AD76C9" w:rsidP="00AD76C9">
      <w:pPr>
        <w:spacing w:line="480" w:lineRule="auto"/>
        <w:ind w:firstLine="720"/>
      </w:pPr>
      <w:r>
        <w:t>Video Game:</w:t>
      </w:r>
    </w:p>
    <w:p w:rsidR="00AD76C9" w:rsidRDefault="00AD76C9" w:rsidP="00AD76C9">
      <w:pPr>
        <w:spacing w:line="480" w:lineRule="auto"/>
        <w:ind w:firstLine="720"/>
      </w:pPr>
      <w:r>
        <w:t>Restaurant/Food:</w:t>
      </w:r>
    </w:p>
    <w:p w:rsidR="00AD76C9" w:rsidRDefault="00AD76C9" w:rsidP="00AD76C9">
      <w:pPr>
        <w:spacing w:line="480" w:lineRule="auto"/>
        <w:ind w:firstLine="720"/>
      </w:pPr>
      <w:r>
        <w:t>Mobile App:</w:t>
      </w:r>
    </w:p>
    <w:p w:rsidR="00AD76C9" w:rsidRDefault="00AD76C9" w:rsidP="00AD76C9">
      <w:pPr>
        <w:spacing w:line="480" w:lineRule="auto"/>
        <w:ind w:firstLine="720"/>
      </w:pPr>
      <w:r>
        <w:t>Sports Team:</w:t>
      </w:r>
    </w:p>
    <w:p w:rsidR="00AD76C9" w:rsidRPr="002519BD" w:rsidRDefault="00AD76C9" w:rsidP="00AD76C9"/>
    <w:p w:rsidR="00AD76C9" w:rsidRDefault="00AD76C9" w:rsidP="00AD76C9">
      <w:r>
        <w:t>3</w:t>
      </w:r>
      <w:r w:rsidRPr="002519BD">
        <w:t>. Do you have a job? If so, where do you work and how many hours per week?</w:t>
      </w:r>
    </w:p>
    <w:p w:rsidR="00AD76C9" w:rsidRDefault="00AD76C9" w:rsidP="00AD76C9"/>
    <w:p w:rsidR="00AD76C9" w:rsidRPr="002519BD" w:rsidRDefault="00AD76C9" w:rsidP="00AD76C9"/>
    <w:p w:rsidR="00AD76C9" w:rsidRPr="002519BD" w:rsidRDefault="00AD76C9" w:rsidP="00AD76C9"/>
    <w:p w:rsidR="00AD76C9" w:rsidRPr="002519BD" w:rsidRDefault="00AD76C9" w:rsidP="00AD76C9"/>
    <w:p w:rsidR="00AD76C9" w:rsidRDefault="00AD76C9" w:rsidP="00AD76C9">
      <w:r>
        <w:t>4</w:t>
      </w:r>
      <w:r w:rsidRPr="002519BD">
        <w:t xml:space="preserve">. How much exposure have you had to Spanish (i.e. previous self-study, </w:t>
      </w:r>
      <w:r>
        <w:t>family member</w:t>
      </w:r>
      <w:r w:rsidRPr="002519BD">
        <w:t xml:space="preserve"> is a native </w:t>
      </w:r>
    </w:p>
    <w:p w:rsidR="00AD76C9" w:rsidRDefault="00AD76C9" w:rsidP="00AD76C9">
      <w:r>
        <w:t xml:space="preserve">    </w:t>
      </w:r>
      <w:proofErr w:type="gramStart"/>
      <w:r>
        <w:t>speaker</w:t>
      </w:r>
      <w:proofErr w:type="gramEnd"/>
      <w:r w:rsidRPr="002519BD">
        <w:t>, etc.)?</w:t>
      </w:r>
      <w:r>
        <w:t xml:space="preserve"> If you took Spanish last year, who was your teacher?</w:t>
      </w:r>
    </w:p>
    <w:p w:rsidR="00AD76C9" w:rsidRDefault="00AD76C9" w:rsidP="00AD76C9"/>
    <w:p w:rsidR="00AD76C9" w:rsidRPr="002519BD" w:rsidRDefault="00AD76C9" w:rsidP="00AD76C9"/>
    <w:p w:rsidR="00AD76C9" w:rsidRDefault="00AD76C9" w:rsidP="00AD76C9"/>
    <w:p w:rsidR="00AD76C9" w:rsidRPr="002519BD" w:rsidRDefault="00AD76C9" w:rsidP="00AD76C9"/>
    <w:p w:rsidR="00AD76C9" w:rsidRDefault="00AD76C9" w:rsidP="00AD76C9">
      <w:r>
        <w:t>5</w:t>
      </w:r>
      <w:r w:rsidRPr="002519BD">
        <w:t>. Have you travelled</w:t>
      </w:r>
      <w:r>
        <w:t xml:space="preserve"> outside of the United States? If so, w</w:t>
      </w:r>
      <w:r w:rsidRPr="002519BD">
        <w:t>here have you been?</w:t>
      </w:r>
    </w:p>
    <w:p w:rsidR="00AD76C9" w:rsidRDefault="00AD76C9" w:rsidP="00AD76C9"/>
    <w:p w:rsidR="00AD76C9" w:rsidRPr="002519BD" w:rsidRDefault="00AD76C9" w:rsidP="00AD76C9"/>
    <w:p w:rsidR="00AD76C9" w:rsidRPr="002519BD" w:rsidRDefault="00AD76C9" w:rsidP="00AD76C9"/>
    <w:p w:rsidR="00AD76C9" w:rsidRPr="002519BD" w:rsidRDefault="00AD76C9" w:rsidP="00AD76C9"/>
    <w:p w:rsidR="00AD76C9" w:rsidRDefault="00AD76C9" w:rsidP="00AD76C9">
      <w:r>
        <w:t>6</w:t>
      </w:r>
      <w:r w:rsidRPr="002519BD">
        <w:t>. What sports, clubs, or extra-curricular activities do you participate i</w:t>
      </w:r>
      <w:r>
        <w:t>n or plan to participate in</w:t>
      </w:r>
      <w:r w:rsidRPr="002519BD">
        <w:t>?</w:t>
      </w:r>
    </w:p>
    <w:p w:rsidR="00AD76C9" w:rsidRDefault="00AD76C9" w:rsidP="00AD76C9"/>
    <w:p w:rsidR="00AD76C9" w:rsidRPr="002519BD" w:rsidRDefault="00AD76C9" w:rsidP="00AD76C9"/>
    <w:p w:rsidR="00AD76C9" w:rsidRPr="002519BD" w:rsidRDefault="00AD76C9" w:rsidP="00AD76C9"/>
    <w:p w:rsidR="00AD76C9" w:rsidRPr="002519BD" w:rsidRDefault="00AD76C9" w:rsidP="00AD76C9"/>
    <w:p w:rsidR="00AD76C9" w:rsidRDefault="00AD76C9" w:rsidP="00AD76C9">
      <w:r>
        <w:t>7</w:t>
      </w:r>
      <w:r w:rsidRPr="002519BD">
        <w:t xml:space="preserve">. </w:t>
      </w:r>
      <w:r>
        <w:t>Do you know what you want to do for a career? If so, what are you considering?</w:t>
      </w:r>
    </w:p>
    <w:p w:rsidR="00AD76C9" w:rsidRDefault="00AD76C9" w:rsidP="00AD76C9"/>
    <w:p w:rsidR="00AD76C9" w:rsidRPr="002519BD" w:rsidRDefault="00AD76C9" w:rsidP="00AD76C9"/>
    <w:p w:rsidR="00AD76C9" w:rsidRPr="002519BD" w:rsidRDefault="00AD76C9" w:rsidP="00AD76C9"/>
    <w:p w:rsidR="00AD76C9" w:rsidRPr="002519BD" w:rsidRDefault="00AD76C9" w:rsidP="00AD76C9"/>
    <w:p w:rsidR="00AD76C9" w:rsidRDefault="00AD76C9" w:rsidP="00AD76C9">
      <w:r>
        <w:t>8</w:t>
      </w:r>
      <w:r w:rsidRPr="002519BD">
        <w:t xml:space="preserve">. </w:t>
      </w:r>
      <w:r>
        <w:t>What do you usually do after school?</w:t>
      </w:r>
    </w:p>
    <w:p w:rsidR="00AD76C9" w:rsidRPr="002519BD" w:rsidRDefault="00AD76C9" w:rsidP="00AD76C9"/>
    <w:p w:rsidR="00AD76C9" w:rsidRPr="002519BD" w:rsidRDefault="00AD76C9" w:rsidP="00AD76C9"/>
    <w:p w:rsidR="00AD76C9" w:rsidRPr="002519BD" w:rsidRDefault="00AD76C9" w:rsidP="00AD76C9"/>
    <w:p w:rsidR="00AD76C9" w:rsidRDefault="00AD76C9" w:rsidP="00AD76C9">
      <w:r>
        <w:t>9</w:t>
      </w:r>
      <w:r w:rsidRPr="002519BD">
        <w:t>. What are your hobbies?</w:t>
      </w:r>
    </w:p>
    <w:p w:rsidR="00AD76C9" w:rsidRPr="002519BD" w:rsidRDefault="00AD76C9" w:rsidP="00AD76C9"/>
    <w:p w:rsidR="00AD76C9" w:rsidRPr="002519BD" w:rsidRDefault="00AD76C9" w:rsidP="00AD76C9"/>
    <w:p w:rsidR="00AD76C9" w:rsidRPr="002519BD" w:rsidRDefault="00AD76C9" w:rsidP="00AD76C9"/>
    <w:p w:rsidR="00AD76C9" w:rsidRDefault="00AD76C9" w:rsidP="00AD76C9">
      <w:r>
        <w:t>10</w:t>
      </w:r>
      <w:r w:rsidRPr="002519BD">
        <w:t>. Do you have any pets?</w:t>
      </w:r>
    </w:p>
    <w:p w:rsidR="00AD76C9" w:rsidRPr="002519BD" w:rsidRDefault="00AD76C9" w:rsidP="00AD76C9"/>
    <w:p w:rsidR="00AD76C9" w:rsidRDefault="00AD76C9" w:rsidP="00AD76C9"/>
    <w:p w:rsidR="00AD76C9" w:rsidRPr="002519BD" w:rsidRDefault="00AD76C9" w:rsidP="00AD76C9"/>
    <w:p w:rsidR="00AD76C9" w:rsidRDefault="00AD76C9" w:rsidP="00AD76C9">
      <w:r>
        <w:t>11</w:t>
      </w:r>
      <w:r w:rsidRPr="002519BD">
        <w:t xml:space="preserve">. Who do you live with? </w:t>
      </w:r>
      <w:r>
        <w:t xml:space="preserve">Have you lived in Marysville your whole life? If not, where else have you </w:t>
      </w:r>
      <w:r>
        <w:t xml:space="preserve">   </w:t>
      </w:r>
    </w:p>
    <w:p w:rsidR="00AD76C9" w:rsidRDefault="00AD76C9" w:rsidP="00AD76C9">
      <w:r>
        <w:t xml:space="preserve">       </w:t>
      </w:r>
      <w:proofErr w:type="gramStart"/>
      <w:r>
        <w:t>lived</w:t>
      </w:r>
      <w:proofErr w:type="gramEnd"/>
      <w:r>
        <w:t>?</w:t>
      </w:r>
    </w:p>
    <w:p w:rsidR="00AD76C9" w:rsidRDefault="00AD76C9" w:rsidP="00AD76C9"/>
    <w:p w:rsidR="00AD76C9" w:rsidRDefault="00AD76C9" w:rsidP="00AD76C9"/>
    <w:p w:rsidR="00AD76C9" w:rsidRDefault="00AD76C9" w:rsidP="00AD76C9"/>
    <w:p w:rsidR="00AD76C9" w:rsidRDefault="00AD76C9" w:rsidP="00AD76C9">
      <w:r>
        <w:t>12. Why did you enroll in this course?</w:t>
      </w:r>
    </w:p>
    <w:p w:rsidR="00AD76C9" w:rsidRPr="002519BD" w:rsidRDefault="00AD76C9" w:rsidP="00AD76C9"/>
    <w:p w:rsidR="00AD76C9" w:rsidRPr="002519BD" w:rsidRDefault="00AD76C9" w:rsidP="00AD76C9"/>
    <w:p w:rsidR="00AD76C9" w:rsidRPr="002519BD" w:rsidRDefault="00AD76C9" w:rsidP="00AD76C9"/>
    <w:p w:rsidR="00AD76C9" w:rsidRDefault="00AD76C9" w:rsidP="00AD76C9">
      <w:pPr>
        <w:tabs>
          <w:tab w:val="left" w:pos="1980"/>
        </w:tabs>
      </w:pPr>
      <w:r>
        <w:t>13</w:t>
      </w:r>
      <w:r w:rsidRPr="002519BD">
        <w:t>. What</w:t>
      </w:r>
      <w:r>
        <w:t xml:space="preserve"> is something you</w:t>
      </w:r>
      <w:r w:rsidRPr="002519BD">
        <w:t xml:space="preserve"> think some teachers “</w:t>
      </w:r>
      <w:r>
        <w:t xml:space="preserve">don’t </w:t>
      </w:r>
      <w:r w:rsidRPr="002519BD">
        <w:t xml:space="preserve">get” about students your age that you think they </w:t>
      </w:r>
      <w:r>
        <w:t xml:space="preserve"> </w:t>
      </w:r>
    </w:p>
    <w:p w:rsidR="00AD76C9" w:rsidRDefault="00AD76C9" w:rsidP="00AD76C9">
      <w:pPr>
        <w:tabs>
          <w:tab w:val="left" w:pos="1980"/>
        </w:tabs>
      </w:pPr>
      <w:r>
        <w:t xml:space="preserve">       </w:t>
      </w:r>
      <w:proofErr w:type="gramStart"/>
      <w:r w:rsidRPr="002519BD">
        <w:t>should</w:t>
      </w:r>
      <w:proofErr w:type="gramEnd"/>
      <w:r w:rsidRPr="002519BD">
        <w:t xml:space="preserve"> know?</w:t>
      </w:r>
    </w:p>
    <w:p w:rsidR="00AD76C9" w:rsidRPr="002519BD" w:rsidRDefault="00AD76C9" w:rsidP="00AD76C9">
      <w:pPr>
        <w:tabs>
          <w:tab w:val="left" w:pos="1980"/>
        </w:tabs>
      </w:pPr>
    </w:p>
    <w:p w:rsidR="00AD76C9" w:rsidRPr="002519BD" w:rsidRDefault="00AD76C9" w:rsidP="00AD76C9">
      <w:pPr>
        <w:tabs>
          <w:tab w:val="left" w:pos="1980"/>
        </w:tabs>
      </w:pPr>
    </w:p>
    <w:p w:rsidR="00AD76C9" w:rsidRPr="002519BD" w:rsidRDefault="00AD76C9" w:rsidP="00AD76C9">
      <w:pPr>
        <w:tabs>
          <w:tab w:val="left" w:pos="1980"/>
        </w:tabs>
      </w:pPr>
    </w:p>
    <w:p w:rsidR="00AD76C9" w:rsidRDefault="00AD76C9" w:rsidP="00AD76C9">
      <w:pPr>
        <w:tabs>
          <w:tab w:val="left" w:pos="1980"/>
        </w:tabs>
      </w:pPr>
      <w:r>
        <w:t>14</w:t>
      </w:r>
      <w:r w:rsidRPr="002519BD">
        <w:t xml:space="preserve">. Lastly, tell me anything about yourself that you </w:t>
      </w:r>
      <w:r>
        <w:t xml:space="preserve">want me to know about you in order to </w:t>
      </w:r>
      <w:r w:rsidRPr="002519BD">
        <w:t xml:space="preserve">help tailor </w:t>
      </w:r>
      <w:r>
        <w:t xml:space="preserve"> </w:t>
      </w:r>
    </w:p>
    <w:p w:rsidR="00AD76C9" w:rsidRPr="002519BD" w:rsidRDefault="00AD76C9" w:rsidP="00AD76C9">
      <w:pPr>
        <w:tabs>
          <w:tab w:val="left" w:pos="1980"/>
        </w:tabs>
      </w:pPr>
      <w:r>
        <w:t xml:space="preserve">       </w:t>
      </w:r>
      <w:proofErr w:type="gramStart"/>
      <w:r w:rsidRPr="002519BD">
        <w:t>this</w:t>
      </w:r>
      <w:proofErr w:type="gramEnd"/>
      <w:r w:rsidRPr="002519BD">
        <w:t xml:space="preserve"> course to your past experiences,</w:t>
      </w:r>
      <w:r>
        <w:t xml:space="preserve"> goals,</w:t>
      </w:r>
      <w:r w:rsidRPr="002519BD">
        <w:t xml:space="preserve"> and interests.</w:t>
      </w:r>
    </w:p>
    <w:p w:rsidR="005756C8" w:rsidRPr="00AD76C9" w:rsidRDefault="005756C8">
      <w:pPr>
        <w:rPr>
          <w:rFonts w:eastAsia="Georgia"/>
          <w:sz w:val="24"/>
          <w:szCs w:val="24"/>
        </w:rPr>
      </w:pPr>
    </w:p>
    <w:sectPr w:rsidR="005756C8" w:rsidRPr="00AD76C9" w:rsidSect="00DE6B71">
      <w:footerReference w:type="default" r:id="rId11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F2" w:rsidRDefault="005B46F2" w:rsidP="00B71E31">
      <w:r>
        <w:separator/>
      </w:r>
    </w:p>
  </w:endnote>
  <w:endnote w:type="continuationSeparator" w:id="0">
    <w:p w:rsidR="005B46F2" w:rsidRDefault="005B46F2" w:rsidP="00B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9D" w:rsidRDefault="009D409D" w:rsidP="009D409D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B71E31" w:rsidRDefault="00B71E31" w:rsidP="009D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F2" w:rsidRDefault="005B46F2" w:rsidP="00B71E31">
      <w:r>
        <w:separator/>
      </w:r>
    </w:p>
  </w:footnote>
  <w:footnote w:type="continuationSeparator" w:id="0">
    <w:p w:rsidR="005B46F2" w:rsidRDefault="005B46F2" w:rsidP="00B7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0994"/>
    <w:multiLevelType w:val="hybridMultilevel"/>
    <w:tmpl w:val="60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D"/>
    <w:rsid w:val="00025C66"/>
    <w:rsid w:val="000C188E"/>
    <w:rsid w:val="00133E54"/>
    <w:rsid w:val="001634E8"/>
    <w:rsid w:val="00185E70"/>
    <w:rsid w:val="00195A24"/>
    <w:rsid w:val="001E05B1"/>
    <w:rsid w:val="002907AA"/>
    <w:rsid w:val="00290A39"/>
    <w:rsid w:val="002B109D"/>
    <w:rsid w:val="003C59F1"/>
    <w:rsid w:val="00404E52"/>
    <w:rsid w:val="004525B9"/>
    <w:rsid w:val="00495AA3"/>
    <w:rsid w:val="004A6F93"/>
    <w:rsid w:val="00510DCE"/>
    <w:rsid w:val="00510EDD"/>
    <w:rsid w:val="00532DAE"/>
    <w:rsid w:val="00572DDA"/>
    <w:rsid w:val="005756C8"/>
    <w:rsid w:val="005B46F2"/>
    <w:rsid w:val="005F53A1"/>
    <w:rsid w:val="005F60B5"/>
    <w:rsid w:val="0063019F"/>
    <w:rsid w:val="00630ADA"/>
    <w:rsid w:val="006A0F4F"/>
    <w:rsid w:val="006A4C7F"/>
    <w:rsid w:val="00713872"/>
    <w:rsid w:val="0080407C"/>
    <w:rsid w:val="00821189"/>
    <w:rsid w:val="008704A3"/>
    <w:rsid w:val="00872C9F"/>
    <w:rsid w:val="00891E24"/>
    <w:rsid w:val="008944E7"/>
    <w:rsid w:val="008C5B8A"/>
    <w:rsid w:val="008E09AE"/>
    <w:rsid w:val="00956A7F"/>
    <w:rsid w:val="009637DD"/>
    <w:rsid w:val="009930E9"/>
    <w:rsid w:val="009B163E"/>
    <w:rsid w:val="009D409D"/>
    <w:rsid w:val="00AD76C9"/>
    <w:rsid w:val="00B110BC"/>
    <w:rsid w:val="00B67A52"/>
    <w:rsid w:val="00B71E31"/>
    <w:rsid w:val="00B764C0"/>
    <w:rsid w:val="00BE6335"/>
    <w:rsid w:val="00BF651F"/>
    <w:rsid w:val="00C828FA"/>
    <w:rsid w:val="00C83E73"/>
    <w:rsid w:val="00C96B4D"/>
    <w:rsid w:val="00CB6E6B"/>
    <w:rsid w:val="00CC1855"/>
    <w:rsid w:val="00CC79B6"/>
    <w:rsid w:val="00D13254"/>
    <w:rsid w:val="00D744BD"/>
    <w:rsid w:val="00D7660C"/>
    <w:rsid w:val="00DB0D60"/>
    <w:rsid w:val="00DE6B71"/>
    <w:rsid w:val="00DF1902"/>
    <w:rsid w:val="00E2021B"/>
    <w:rsid w:val="00E20C64"/>
    <w:rsid w:val="00E3341C"/>
    <w:rsid w:val="00E84221"/>
    <w:rsid w:val="00EB48AA"/>
    <w:rsid w:val="00EC6FD8"/>
    <w:rsid w:val="00EE0BA9"/>
    <w:rsid w:val="00EE0EB8"/>
    <w:rsid w:val="00F43E9F"/>
    <w:rsid w:val="00F745CB"/>
    <w:rsid w:val="00F85C17"/>
    <w:rsid w:val="00F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36E29-114B-4FED-AF0C-BB4EC27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1"/>
  </w:style>
  <w:style w:type="paragraph" w:styleId="Footer">
    <w:name w:val="footer"/>
    <w:basedOn w:val="Normal"/>
    <w:link w:val="Foot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1"/>
  </w:style>
  <w:style w:type="paragraph" w:styleId="BalloonText">
    <w:name w:val="Balloon Text"/>
    <w:basedOn w:val="Normal"/>
    <w:link w:val="BalloonTextChar"/>
    <w:uiPriority w:val="99"/>
    <w:semiHidden/>
    <w:unhideWhenUsed/>
    <w:rsid w:val="00B76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cibythelake.com/amazon-review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4137C-A961-4A27-8723-13B2C0F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4</cp:revision>
  <cp:lastPrinted>2018-08-13T01:15:00Z</cp:lastPrinted>
  <dcterms:created xsi:type="dcterms:W3CDTF">2018-08-13T01:01:00Z</dcterms:created>
  <dcterms:modified xsi:type="dcterms:W3CDTF">2018-08-13T01:17:00Z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