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noProof/>
          <w:sz w:val="38"/>
          <w:szCs w:val="38"/>
        </w:rPr>
        <w:drawing>
          <wp:anchor distT="0" distB="0" distL="114300" distR="114300" simplePos="0" relativeHeight="251660288" behindDoc="1" locked="0" layoutInCell="1" allowOverlap="1" wp14:anchorId="598CCD47" wp14:editId="09AC040C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510915" cy="1544955"/>
            <wp:effectExtent l="0" t="0" r="0" b="0"/>
            <wp:wrapTight wrapText="bothSides">
              <wp:wrapPolygon edited="0">
                <wp:start x="16760" y="0"/>
                <wp:lineTo x="5743" y="1065"/>
                <wp:lineTo x="1758" y="2131"/>
                <wp:lineTo x="1758" y="4794"/>
                <wp:lineTo x="1172" y="5593"/>
                <wp:lineTo x="234" y="8256"/>
                <wp:lineTo x="234" y="14915"/>
                <wp:lineTo x="2227" y="17578"/>
                <wp:lineTo x="10548" y="19443"/>
                <wp:lineTo x="11134" y="19975"/>
                <wp:lineTo x="12540" y="19975"/>
                <wp:lineTo x="20510" y="18644"/>
                <wp:lineTo x="20276" y="17578"/>
                <wp:lineTo x="20744" y="13317"/>
                <wp:lineTo x="21448" y="9855"/>
                <wp:lineTo x="21448" y="5593"/>
                <wp:lineTo x="17346" y="0"/>
                <wp:lineTo x="16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I-By-The-Lake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5F0">
        <w:rPr>
          <w:b/>
          <w:bCs/>
          <w:sz w:val="38"/>
          <w:szCs w:val="38"/>
        </w:rPr>
        <w:t xml:space="preserve">If you feel that the resources that I have created </w:t>
      </w:r>
      <w:r>
        <w:rPr>
          <w:b/>
          <w:bCs/>
          <w:sz w:val="38"/>
          <w:szCs w:val="38"/>
        </w:rPr>
        <w:t xml:space="preserve">have helped you </w:t>
      </w:r>
      <w:r w:rsidRPr="00ED15F0">
        <w:rPr>
          <w:b/>
          <w:bCs/>
          <w:sz w:val="38"/>
          <w:szCs w:val="38"/>
        </w:rPr>
        <w:t>save time and/or money, please consider supporting the work that I do by doing yo</w:t>
      </w:r>
      <w:r>
        <w:rPr>
          <w:b/>
          <w:bCs/>
          <w:sz w:val="38"/>
          <w:szCs w:val="38"/>
        </w:rPr>
        <w:t xml:space="preserve">ur Amazon shopping through TCI </w:t>
      </w:r>
      <w:proofErr w:type="gramStart"/>
      <w:r>
        <w:rPr>
          <w:b/>
          <w:bCs/>
          <w:sz w:val="38"/>
          <w:szCs w:val="38"/>
        </w:rPr>
        <w:t>By T</w:t>
      </w:r>
      <w:r w:rsidRPr="00ED15F0">
        <w:rPr>
          <w:b/>
          <w:bCs/>
          <w:sz w:val="38"/>
          <w:szCs w:val="38"/>
        </w:rPr>
        <w:t>he</w:t>
      </w:r>
      <w:proofErr w:type="gramEnd"/>
      <w:r w:rsidRPr="00ED15F0">
        <w:rPr>
          <w:b/>
          <w:bCs/>
          <w:sz w:val="38"/>
          <w:szCs w:val="38"/>
        </w:rPr>
        <w:t xml:space="preserve"> Lake.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10" w:history="1">
        <w:r w:rsidRPr="00872C9F">
          <w:rPr>
            <w:rStyle w:val="Hyperlink"/>
            <w:b/>
            <w:bCs/>
            <w:sz w:val="38"/>
            <w:szCs w:val="38"/>
          </w:rPr>
          <w:t>click here</w:t>
        </w:r>
      </w:hyperlink>
      <w:r w:rsidRPr="00ED15F0">
        <w:rPr>
          <w:b/>
          <w:bCs/>
          <w:sz w:val="38"/>
          <w:szCs w:val="38"/>
        </w:rPr>
        <w:t xml:space="preserve"> before you do your online shopping and check out my product reviews. </w:t>
      </w:r>
      <w:r w:rsidR="00025C66">
        <w:rPr>
          <w:b/>
          <w:bCs/>
          <w:sz w:val="38"/>
          <w:szCs w:val="38"/>
        </w:rPr>
        <w:t>You’ll</w:t>
      </w:r>
      <w:r w:rsidRPr="00ED15F0">
        <w:rPr>
          <w:b/>
          <w:bCs/>
          <w:sz w:val="38"/>
          <w:szCs w:val="38"/>
        </w:rPr>
        <w:t xml:space="preserve"> be </w:t>
      </w:r>
      <w:r>
        <w:rPr>
          <w:b/>
          <w:bCs/>
          <w:sz w:val="38"/>
          <w:szCs w:val="38"/>
        </w:rPr>
        <w:t xml:space="preserve">helping out </w:t>
      </w:r>
      <w:r w:rsidRPr="00ED15F0">
        <w:rPr>
          <w:b/>
          <w:bCs/>
          <w:sz w:val="38"/>
          <w:szCs w:val="38"/>
        </w:rPr>
        <w:t xml:space="preserve">regardless of what you end up buying.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Please email me at marc@tcibythelake.com if you notice an error </w:t>
      </w:r>
      <w:r w:rsidR="00C828FA">
        <w:rPr>
          <w:b/>
          <w:bCs/>
          <w:sz w:val="38"/>
          <w:szCs w:val="38"/>
        </w:rPr>
        <w:t xml:space="preserve">or a broken link </w:t>
      </w:r>
      <w:r w:rsidRPr="00ED15F0">
        <w:rPr>
          <w:b/>
          <w:bCs/>
          <w:sz w:val="38"/>
          <w:szCs w:val="38"/>
        </w:rPr>
        <w:t>and I will promptly upload a corrected version.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All the best,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Marc Fencil</w:t>
      </w: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1956F8" w:rsidRDefault="001956F8">
      <w:pPr>
        <w:rPr>
          <w:b/>
          <w:sz w:val="24"/>
          <w:szCs w:val="24"/>
          <w:lang w:val="es-ES"/>
        </w:rPr>
      </w:pPr>
    </w:p>
    <w:p w:rsidR="001956F8" w:rsidRDefault="001956F8">
      <w:pPr>
        <w:rPr>
          <w:b/>
          <w:sz w:val="24"/>
          <w:szCs w:val="24"/>
          <w:lang w:val="es-ES"/>
        </w:rPr>
      </w:pPr>
    </w:p>
    <w:p w:rsidR="001956F8" w:rsidRDefault="001956F8">
      <w:pPr>
        <w:rPr>
          <w:b/>
          <w:sz w:val="24"/>
          <w:szCs w:val="24"/>
          <w:lang w:val="es-ES"/>
        </w:rPr>
      </w:pPr>
    </w:p>
    <w:p w:rsidR="001956F8" w:rsidRDefault="001956F8">
      <w:pPr>
        <w:rPr>
          <w:b/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ABCFB9" wp14:editId="3C4CBE1B">
            <wp:simplePos x="0" y="0"/>
            <wp:positionH relativeFrom="margin">
              <wp:posOffset>857250</wp:posOffset>
            </wp:positionH>
            <wp:positionV relativeFrom="paragraph">
              <wp:posOffset>-763905</wp:posOffset>
            </wp:positionV>
            <wp:extent cx="4381500" cy="13194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internad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1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1956F8" w:rsidRDefault="001956F8" w:rsidP="001956F8">
      <w:pPr>
        <w:jc w:val="center"/>
        <w:rPr>
          <w:b/>
          <w:sz w:val="32"/>
          <w:szCs w:val="32"/>
          <w:lang w:val="es-ES"/>
        </w:rPr>
      </w:pPr>
      <w:r w:rsidRPr="001956F8">
        <w:rPr>
          <w:b/>
          <w:sz w:val="32"/>
          <w:szCs w:val="32"/>
          <w:lang w:val="es-ES"/>
        </w:rPr>
        <w:t>“Mensaje en una botella”</w:t>
      </w:r>
    </w:p>
    <w:p w:rsidR="001956F8" w:rsidRPr="000D3232" w:rsidRDefault="001956F8" w:rsidP="001956F8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Una lectura para </w:t>
      </w:r>
      <w:r w:rsidR="0008085C">
        <w:rPr>
          <w:b/>
          <w:sz w:val="24"/>
          <w:szCs w:val="24"/>
          <w:lang w:val="es-ES"/>
        </w:rPr>
        <w:t xml:space="preserve">el cuarto episodio de </w:t>
      </w:r>
      <w:r>
        <w:rPr>
          <w:b/>
          <w:sz w:val="24"/>
          <w:szCs w:val="24"/>
          <w:lang w:val="es-ES"/>
        </w:rPr>
        <w:t>la primera temporada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Elsa está decepcionada y triste porque _____________ la dejó plantada otra vez. </w:t>
      </w:r>
      <w:r w:rsidRPr="000D3232">
        <w:rPr>
          <w:rFonts w:eastAsia="Georgia"/>
          <w:b/>
          <w:sz w:val="24"/>
          <w:szCs w:val="24"/>
          <w:lang w:val="es-ES"/>
        </w:rPr>
        <w:t>(Llama / busca / mira)</w:t>
      </w:r>
      <w:r w:rsidRPr="000D3232">
        <w:rPr>
          <w:rFonts w:eastAsia="Georgia"/>
          <w:sz w:val="24"/>
          <w:szCs w:val="24"/>
          <w:lang w:val="es-ES"/>
        </w:rPr>
        <w:t xml:space="preserve"> a alguien y dice</w:t>
      </w:r>
      <w:r w:rsidR="006D1A57">
        <w:rPr>
          <w:rFonts w:eastAsia="Georgia"/>
          <w:sz w:val="24"/>
          <w:szCs w:val="24"/>
          <w:lang w:val="es-ES"/>
        </w:rPr>
        <w:t>,</w:t>
      </w:r>
      <w:r w:rsidRPr="000D3232">
        <w:rPr>
          <w:rFonts w:eastAsia="Georgia"/>
          <w:sz w:val="24"/>
          <w:szCs w:val="24"/>
          <w:lang w:val="es-ES"/>
        </w:rPr>
        <w:t xml:space="preserve"> "Necesito verte. Nos vemos mañana donde siempre."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Alguien pega a Ricardo Montoya. Todo el grupo está en el _____________. Le explican a Ricardo que hace </w:t>
      </w:r>
      <w:r w:rsidRPr="000D3232">
        <w:rPr>
          <w:rFonts w:eastAsia="Georgia"/>
          <w:b/>
          <w:sz w:val="24"/>
          <w:szCs w:val="24"/>
          <w:lang w:val="es-ES"/>
        </w:rPr>
        <w:t>(un día / un mes / una semana)</w:t>
      </w:r>
      <w:r w:rsidRPr="000D3232">
        <w:rPr>
          <w:rFonts w:eastAsia="Georgia"/>
          <w:sz w:val="24"/>
          <w:szCs w:val="24"/>
          <w:lang w:val="es-ES"/>
        </w:rPr>
        <w:t xml:space="preserve"> que Alfonso desapareció. Ricardo dice</w:t>
      </w:r>
      <w:r w:rsidR="000F172A">
        <w:rPr>
          <w:rFonts w:eastAsia="Georgia"/>
          <w:sz w:val="24"/>
          <w:szCs w:val="24"/>
          <w:lang w:val="es-ES"/>
        </w:rPr>
        <w:t xml:space="preserve"> que Alfonso probablemente está </w:t>
      </w:r>
      <w:r w:rsidRPr="000D3232">
        <w:rPr>
          <w:rFonts w:eastAsia="Georgia"/>
          <w:sz w:val="24"/>
          <w:szCs w:val="24"/>
          <w:lang w:val="es-ES"/>
        </w:rPr>
        <w:t>muerto y que ellos llevan 20 años investigando la desaparición de cinco (</w:t>
      </w:r>
      <w:r w:rsidRPr="000D3232">
        <w:rPr>
          <w:rFonts w:eastAsia="Georgia"/>
          <w:b/>
          <w:sz w:val="24"/>
          <w:szCs w:val="24"/>
          <w:lang w:val="es-ES"/>
        </w:rPr>
        <w:t>perros / gatos / niños)</w:t>
      </w:r>
      <w:r w:rsidRPr="000D3232">
        <w:rPr>
          <w:rFonts w:eastAsia="Georgia"/>
          <w:sz w:val="24"/>
          <w:szCs w:val="24"/>
          <w:lang w:val="es-ES"/>
        </w:rPr>
        <w:t>. Dice que seguramente Alfonso había encontrado los cadáveres. También les explica que no pueden hablar con la policía ni nadie.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Paula se habla en </w:t>
      </w:r>
      <w:r w:rsidRPr="000D3232">
        <w:rPr>
          <w:rFonts w:eastAsia="Georgia"/>
          <w:b/>
          <w:sz w:val="24"/>
          <w:szCs w:val="24"/>
          <w:lang w:val="es-ES"/>
        </w:rPr>
        <w:t>(el pasillo / el baño / la clase)</w:t>
      </w:r>
      <w:r w:rsidRPr="000D3232">
        <w:rPr>
          <w:rFonts w:eastAsia="Georgia"/>
          <w:sz w:val="24"/>
          <w:szCs w:val="24"/>
          <w:lang w:val="es-ES"/>
        </w:rPr>
        <w:t>. Dice que está hablando con su amigo-gnomo. Ahora sus ojos son normales. Paula insiste en que el gnomo es real y que estaba debajo de las esc</w:t>
      </w:r>
      <w:r w:rsidR="006D1A57">
        <w:rPr>
          <w:rFonts w:eastAsia="Georgia"/>
          <w:sz w:val="24"/>
          <w:szCs w:val="24"/>
          <w:lang w:val="es-ES"/>
        </w:rPr>
        <w:t xml:space="preserve">aleras. A Paula le </w:t>
      </w:r>
      <w:r w:rsidR="000F172A">
        <w:rPr>
          <w:rFonts w:eastAsia="Georgia"/>
          <w:sz w:val="24"/>
          <w:szCs w:val="24"/>
          <w:lang w:val="es-ES"/>
        </w:rPr>
        <w:t>pican los</w:t>
      </w:r>
      <w:r w:rsidRPr="000D3232">
        <w:rPr>
          <w:rFonts w:eastAsia="Georgia"/>
          <w:sz w:val="24"/>
          <w:szCs w:val="24"/>
          <w:lang w:val="es-ES"/>
        </w:rPr>
        <w:t xml:space="preserve"> ____________</w:t>
      </w:r>
      <w:r>
        <w:rPr>
          <w:rFonts w:eastAsia="Georgia"/>
          <w:sz w:val="24"/>
          <w:szCs w:val="24"/>
          <w:lang w:val="es-ES"/>
        </w:rPr>
        <w:t xml:space="preserve"> porque tuvo una </w:t>
      </w:r>
      <w:r w:rsidRPr="001961CE">
        <w:rPr>
          <w:rFonts w:eastAsia="Georgia"/>
          <w:sz w:val="24"/>
          <w:szCs w:val="24"/>
          <w:lang w:val="es-ES"/>
        </w:rPr>
        <w:t>“operaci</w:t>
      </w:r>
      <w:r>
        <w:rPr>
          <w:rFonts w:eastAsia="Georgia"/>
          <w:sz w:val="24"/>
          <w:szCs w:val="24"/>
          <w:lang w:val="es-ES"/>
        </w:rPr>
        <w:t>ón</w:t>
      </w:r>
      <w:r w:rsidRPr="001961CE">
        <w:rPr>
          <w:rFonts w:eastAsia="Georgia"/>
          <w:sz w:val="24"/>
          <w:szCs w:val="24"/>
          <w:lang w:val="es-ES"/>
        </w:rPr>
        <w:t>” en el laboratorio de “la isla secreta.”</w:t>
      </w:r>
      <w:r w:rsidRPr="000D3232">
        <w:rPr>
          <w:rFonts w:eastAsia="Georgia"/>
          <w:sz w:val="24"/>
          <w:szCs w:val="24"/>
          <w:lang w:val="es-ES"/>
        </w:rPr>
        <w:t xml:space="preserve">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En la cafetería, Roque quiere irse del colegio. María escribe </w:t>
      </w:r>
      <w:r>
        <w:rPr>
          <w:rFonts w:eastAsia="Georgia"/>
          <w:sz w:val="24"/>
          <w:szCs w:val="24"/>
          <w:lang w:val="es-ES"/>
        </w:rPr>
        <w:t>el menú</w:t>
      </w:r>
      <w:r w:rsidRPr="000D3232">
        <w:rPr>
          <w:rFonts w:eastAsia="Georgia"/>
          <w:sz w:val="24"/>
          <w:szCs w:val="24"/>
          <w:lang w:val="es-ES"/>
        </w:rPr>
        <w:t xml:space="preserve"> en la pizarra y no sabe deletrear muy bien. Iván y sus amigos </w:t>
      </w:r>
      <w:r w:rsidRPr="000D3232">
        <w:rPr>
          <w:rFonts w:eastAsia="Georgia"/>
          <w:b/>
          <w:sz w:val="24"/>
          <w:szCs w:val="24"/>
          <w:lang w:val="es-ES"/>
        </w:rPr>
        <w:t xml:space="preserve">(ayudan / se burlan / enseñan) </w:t>
      </w:r>
      <w:r w:rsidRPr="000D3232">
        <w:rPr>
          <w:rFonts w:eastAsia="Georgia"/>
          <w:sz w:val="24"/>
          <w:szCs w:val="24"/>
          <w:lang w:val="es-ES"/>
        </w:rPr>
        <w:t>de ella.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En la clase, Paula dibuja su amigo-gnomo. Todos los niños menos ____________ reciben cartas. Ella está triste. ___________ </w:t>
      </w:r>
      <w:r>
        <w:rPr>
          <w:rFonts w:eastAsia="Georgia"/>
          <w:sz w:val="24"/>
          <w:szCs w:val="24"/>
          <w:lang w:val="es-ES"/>
        </w:rPr>
        <w:t xml:space="preserve">le </w:t>
      </w:r>
      <w:r w:rsidRPr="000D3232">
        <w:rPr>
          <w:rFonts w:eastAsia="Georgia"/>
          <w:sz w:val="24"/>
          <w:szCs w:val="24"/>
          <w:lang w:val="es-ES"/>
        </w:rPr>
        <w:t>ofrece compartir su carta con ella. Paula cree que sus padres están _______________ porque no le escriben. Los estudiantes van a ir de excursión al bosque con su clase.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En la clase, Iván agarra a _____________ </w:t>
      </w:r>
      <w:r>
        <w:rPr>
          <w:rFonts w:eastAsia="Georgia"/>
          <w:sz w:val="24"/>
          <w:szCs w:val="24"/>
          <w:lang w:val="es-ES"/>
        </w:rPr>
        <w:t xml:space="preserve">antes de la clase </w:t>
      </w:r>
      <w:r w:rsidRPr="000D3232">
        <w:rPr>
          <w:rFonts w:eastAsia="Georgia"/>
          <w:sz w:val="24"/>
          <w:szCs w:val="24"/>
          <w:lang w:val="es-ES"/>
        </w:rPr>
        <w:t>y le pide una explicación sobre lo que vio</w:t>
      </w:r>
      <w:r w:rsidR="000F172A">
        <w:rPr>
          <w:rFonts w:eastAsia="Georgia"/>
          <w:sz w:val="24"/>
          <w:szCs w:val="24"/>
          <w:lang w:val="es-ES"/>
        </w:rPr>
        <w:t xml:space="preserve"> en el pozo</w:t>
      </w:r>
      <w:r w:rsidRPr="000D3232">
        <w:rPr>
          <w:rFonts w:eastAsia="Georgia"/>
          <w:sz w:val="24"/>
          <w:szCs w:val="24"/>
          <w:lang w:val="es-ES"/>
        </w:rPr>
        <w:t xml:space="preserve">. Marcos se sienta detrás de Carolina. Carolina quiere encontrar los </w:t>
      </w:r>
      <w:r w:rsidRPr="000D3232">
        <w:rPr>
          <w:rFonts w:eastAsia="Georgia"/>
          <w:b/>
          <w:sz w:val="24"/>
          <w:szCs w:val="24"/>
          <w:lang w:val="es-ES"/>
        </w:rPr>
        <w:t>(cadáveres / libros / amigos)</w:t>
      </w:r>
      <w:r w:rsidRPr="000D3232">
        <w:rPr>
          <w:rFonts w:eastAsia="Georgia"/>
          <w:sz w:val="24"/>
          <w:szCs w:val="24"/>
          <w:lang w:val="es-ES"/>
        </w:rPr>
        <w:t xml:space="preserve"> para el periodista. Quiere bajar al pozo otra vez para buscar la ___________. Elsa se pone enojada con la clase porque no le escuchan. Quiere darles un examen per</w:t>
      </w:r>
      <w:r>
        <w:rPr>
          <w:rFonts w:eastAsia="Georgia"/>
          <w:sz w:val="24"/>
          <w:szCs w:val="24"/>
          <w:lang w:val="es-ES"/>
        </w:rPr>
        <w:t>o nadie ha estudiado. Les manda</w:t>
      </w:r>
      <w:r w:rsidRPr="000D3232">
        <w:rPr>
          <w:rFonts w:eastAsia="Georgia"/>
          <w:sz w:val="24"/>
          <w:szCs w:val="24"/>
          <w:lang w:val="es-ES"/>
        </w:rPr>
        <w:t xml:space="preserve"> a los seis estudiantes al </w:t>
      </w:r>
      <w:r w:rsidRPr="000D3232">
        <w:rPr>
          <w:rFonts w:eastAsia="Georgia"/>
          <w:b/>
          <w:sz w:val="24"/>
          <w:szCs w:val="24"/>
          <w:lang w:val="es-ES"/>
        </w:rPr>
        <w:t>(clase / dormitorio / despacho)</w:t>
      </w:r>
      <w:r w:rsidRPr="000D3232">
        <w:rPr>
          <w:rFonts w:eastAsia="Georgia"/>
          <w:sz w:val="24"/>
          <w:szCs w:val="24"/>
          <w:lang w:val="es-ES"/>
        </w:rPr>
        <w:t xml:space="preserve"> del director.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13:56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Fermín se encuentra con un hombre en el bosque. El hombre le da </w:t>
      </w:r>
      <w:r w:rsidRPr="000D3232">
        <w:rPr>
          <w:rFonts w:eastAsia="Georgia"/>
          <w:b/>
          <w:sz w:val="24"/>
          <w:szCs w:val="24"/>
          <w:lang w:val="es-ES"/>
        </w:rPr>
        <w:t>(un libro / una carpeta / un papel)</w:t>
      </w:r>
      <w:r w:rsidRPr="000D3232">
        <w:rPr>
          <w:rFonts w:eastAsia="Georgia"/>
          <w:sz w:val="24"/>
          <w:szCs w:val="24"/>
          <w:lang w:val="es-ES"/>
        </w:rPr>
        <w:t xml:space="preserve"> con información sobre Héctor de la Vega. También l</w:t>
      </w:r>
      <w:r w:rsidR="000F172A">
        <w:rPr>
          <w:rFonts w:eastAsia="Georgia"/>
          <w:sz w:val="24"/>
          <w:szCs w:val="24"/>
          <w:lang w:val="es-ES"/>
        </w:rPr>
        <w:t xml:space="preserve">e da una mochila con una cámara y un micrófono </w:t>
      </w:r>
      <w:r w:rsidRPr="000D3232">
        <w:rPr>
          <w:rFonts w:eastAsia="Georgia"/>
          <w:sz w:val="24"/>
          <w:szCs w:val="24"/>
          <w:lang w:val="es-ES"/>
        </w:rPr>
        <w:t xml:space="preserve">para </w:t>
      </w:r>
      <w:r w:rsidRPr="000D3232">
        <w:rPr>
          <w:rFonts w:eastAsia="Georgia"/>
          <w:b/>
          <w:sz w:val="24"/>
          <w:szCs w:val="24"/>
          <w:lang w:val="es-ES"/>
        </w:rPr>
        <w:t>(mirar / hablar / grabar)</w:t>
      </w:r>
      <w:r w:rsidRPr="000D3232">
        <w:rPr>
          <w:rFonts w:eastAsia="Georgia"/>
          <w:sz w:val="24"/>
          <w:szCs w:val="24"/>
          <w:lang w:val="es-ES"/>
        </w:rPr>
        <w:t>. Le dice a Fermín, "Ya sabe</w:t>
      </w:r>
      <w:r>
        <w:rPr>
          <w:rFonts w:eastAsia="Georgia"/>
          <w:sz w:val="24"/>
          <w:szCs w:val="24"/>
          <w:lang w:val="es-ES"/>
        </w:rPr>
        <w:t>s lo que tienes que hacer</w:t>
      </w:r>
      <w:r w:rsidRPr="000D3232">
        <w:rPr>
          <w:rFonts w:eastAsia="Georgia"/>
          <w:sz w:val="24"/>
          <w:szCs w:val="24"/>
          <w:lang w:val="es-ES"/>
        </w:rPr>
        <w:t>."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lastRenderedPageBreak/>
        <w:t xml:space="preserve">Los estudiantes están en el despacho con Héctor y se quejan de ____________. Dicen que ella no es justa porque les iba a dar </w:t>
      </w:r>
      <w:r w:rsidRPr="000D3232">
        <w:rPr>
          <w:rFonts w:eastAsia="Georgia"/>
          <w:b/>
          <w:sz w:val="24"/>
          <w:szCs w:val="24"/>
          <w:lang w:val="es-ES"/>
        </w:rPr>
        <w:t>(u</w:t>
      </w:r>
      <w:r w:rsidR="000F172A">
        <w:rPr>
          <w:rFonts w:eastAsia="Georgia"/>
          <w:b/>
          <w:sz w:val="24"/>
          <w:szCs w:val="24"/>
          <w:lang w:val="es-ES"/>
        </w:rPr>
        <w:t>n descanso / un examen / una semana de cuadras</w:t>
      </w:r>
      <w:r w:rsidRPr="000D3232">
        <w:rPr>
          <w:rFonts w:eastAsia="Georgia"/>
          <w:b/>
          <w:sz w:val="24"/>
          <w:szCs w:val="24"/>
          <w:lang w:val="es-ES"/>
        </w:rPr>
        <w:t>)</w:t>
      </w:r>
      <w:r w:rsidRPr="000D3232">
        <w:rPr>
          <w:rFonts w:eastAsia="Georgia"/>
          <w:sz w:val="24"/>
          <w:szCs w:val="24"/>
          <w:lang w:val="es-ES"/>
        </w:rPr>
        <w:t xml:space="preserve"> porq</w:t>
      </w:r>
      <w:r w:rsidR="000F172A">
        <w:rPr>
          <w:rFonts w:eastAsia="Georgia"/>
          <w:sz w:val="24"/>
          <w:szCs w:val="24"/>
          <w:lang w:val="es-ES"/>
        </w:rPr>
        <w:t>ue hablaban durante la clase. Hé</w:t>
      </w:r>
      <w:r w:rsidRPr="000D3232">
        <w:rPr>
          <w:rFonts w:eastAsia="Georgia"/>
          <w:sz w:val="24"/>
          <w:szCs w:val="24"/>
          <w:lang w:val="es-ES"/>
        </w:rPr>
        <w:t xml:space="preserve">ctor les pregunta qué hicieron anoche. Victoria dice que ____________ está muerto. Héctor les lee </w:t>
      </w:r>
      <w:r w:rsidRPr="000D3232">
        <w:rPr>
          <w:rFonts w:eastAsia="Georgia"/>
          <w:b/>
          <w:sz w:val="24"/>
          <w:szCs w:val="24"/>
          <w:lang w:val="es-ES"/>
        </w:rPr>
        <w:t>(una tarjeta postal</w:t>
      </w:r>
      <w:r w:rsidRPr="000D3232">
        <w:rPr>
          <w:rFonts w:eastAsia="Georgia"/>
          <w:sz w:val="24"/>
          <w:szCs w:val="24"/>
          <w:lang w:val="es-ES"/>
        </w:rPr>
        <w:t xml:space="preserve"> / </w:t>
      </w:r>
      <w:r w:rsidRPr="000D3232">
        <w:rPr>
          <w:rFonts w:eastAsia="Georgia"/>
          <w:b/>
          <w:sz w:val="24"/>
          <w:szCs w:val="24"/>
          <w:lang w:val="es-ES"/>
        </w:rPr>
        <w:t xml:space="preserve">un libro / un cuaderno) </w:t>
      </w:r>
      <w:r w:rsidRPr="000D3232">
        <w:rPr>
          <w:rFonts w:eastAsia="Georgia"/>
          <w:sz w:val="24"/>
          <w:szCs w:val="24"/>
          <w:lang w:val="es-ES"/>
        </w:rPr>
        <w:t>de México de Alfonso.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17:11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Fermín ve a Elsa </w:t>
      </w:r>
      <w:r>
        <w:rPr>
          <w:rFonts w:eastAsia="Georgia"/>
          <w:sz w:val="24"/>
          <w:szCs w:val="24"/>
          <w:lang w:val="es-ES"/>
        </w:rPr>
        <w:t xml:space="preserve">caminando </w:t>
      </w:r>
      <w:r w:rsidRPr="000D3232">
        <w:rPr>
          <w:rFonts w:eastAsia="Georgia"/>
          <w:sz w:val="24"/>
          <w:szCs w:val="24"/>
          <w:lang w:val="es-ES"/>
        </w:rPr>
        <w:t>con un caballo en el bosque. Él se esconde para que ella no lo vea.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Carolina les explica a sus amigos que tienen que bajar</w:t>
      </w:r>
      <w:r w:rsidR="000F172A">
        <w:rPr>
          <w:rFonts w:eastAsia="Georgia"/>
          <w:sz w:val="24"/>
          <w:szCs w:val="24"/>
          <w:lang w:val="es-ES"/>
        </w:rPr>
        <w:t>se</w:t>
      </w:r>
      <w:r w:rsidRPr="000D3232">
        <w:rPr>
          <w:rFonts w:eastAsia="Georgia"/>
          <w:sz w:val="24"/>
          <w:szCs w:val="24"/>
          <w:lang w:val="es-ES"/>
        </w:rPr>
        <w:t xml:space="preserve"> al pozo, pero no quieren hacerlo por muchas razones. Victoria cree que se podría quitar </w:t>
      </w:r>
      <w:r w:rsidRPr="000D3232">
        <w:rPr>
          <w:rFonts w:eastAsia="Georgia"/>
          <w:b/>
          <w:sz w:val="24"/>
          <w:szCs w:val="24"/>
          <w:lang w:val="es-ES"/>
        </w:rPr>
        <w:t>(el dinero / la beca)</w:t>
      </w:r>
      <w:r w:rsidRPr="000D3232">
        <w:rPr>
          <w:rFonts w:eastAsia="Georgia"/>
          <w:sz w:val="24"/>
          <w:szCs w:val="24"/>
          <w:lang w:val="es-ES"/>
        </w:rPr>
        <w:t xml:space="preserve"> si sig</w:t>
      </w:r>
      <w:r w:rsidR="000F172A">
        <w:rPr>
          <w:rFonts w:eastAsia="Georgia"/>
          <w:sz w:val="24"/>
          <w:szCs w:val="24"/>
          <w:lang w:val="es-ES"/>
        </w:rPr>
        <w:t>ue</w:t>
      </w:r>
      <w:r w:rsidRPr="000D3232">
        <w:rPr>
          <w:rFonts w:eastAsia="Georgia"/>
          <w:sz w:val="24"/>
          <w:szCs w:val="24"/>
          <w:lang w:val="es-ES"/>
        </w:rPr>
        <w:t xml:space="preserve"> con la investigación. Victoria le llama a ______________ una "niña pija" que no entiende su situación. Marcos dice que él tampoco quiere bajar</w:t>
      </w:r>
      <w:r w:rsidR="000F172A">
        <w:rPr>
          <w:rFonts w:eastAsia="Georgia"/>
          <w:sz w:val="24"/>
          <w:szCs w:val="24"/>
          <w:lang w:val="es-ES"/>
        </w:rPr>
        <w:t>se</w:t>
      </w:r>
      <w:r w:rsidRPr="000D3232">
        <w:rPr>
          <w:rFonts w:eastAsia="Georgia"/>
          <w:sz w:val="24"/>
          <w:szCs w:val="24"/>
          <w:lang w:val="es-ES"/>
        </w:rPr>
        <w:t xml:space="preserve"> al pozo por ser la única persona que tiene ___________ en su vida</w:t>
      </w:r>
      <w:r>
        <w:rPr>
          <w:rFonts w:eastAsia="Georgia"/>
          <w:sz w:val="24"/>
          <w:szCs w:val="24"/>
          <w:lang w:val="es-ES"/>
        </w:rPr>
        <w:t xml:space="preserve"> porque sus padres han muerto</w:t>
      </w:r>
      <w:r w:rsidR="000F172A">
        <w:rPr>
          <w:rFonts w:eastAsia="Georgia"/>
          <w:sz w:val="24"/>
          <w:szCs w:val="24"/>
          <w:lang w:val="es-ES"/>
        </w:rPr>
        <w:t>. Carolina va a ir al pozo para</w:t>
      </w:r>
      <w:r w:rsidRPr="000D3232">
        <w:rPr>
          <w:rFonts w:eastAsia="Georgia"/>
          <w:sz w:val="24"/>
          <w:szCs w:val="24"/>
          <w:lang w:val="es-ES"/>
        </w:rPr>
        <w:t xml:space="preserve"> encontrar los cadáveres, aunque sea sola.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______________ se encuentra con Pedro, el profesor de gimnasia, en el bosque. Elsa dice que quiere dejar de sentirse sola. Se abrazan y se besan.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En la escuela, Héctor y Paula </w:t>
      </w:r>
      <w:r>
        <w:rPr>
          <w:rFonts w:eastAsia="Georgia"/>
          <w:sz w:val="24"/>
          <w:szCs w:val="24"/>
          <w:lang w:val="es-ES"/>
        </w:rPr>
        <w:t xml:space="preserve">se </w:t>
      </w:r>
      <w:r w:rsidRPr="000D3232">
        <w:rPr>
          <w:rFonts w:eastAsia="Georgia"/>
          <w:sz w:val="24"/>
          <w:szCs w:val="24"/>
          <w:lang w:val="es-ES"/>
        </w:rPr>
        <w:t xml:space="preserve">hablan. Paula le dice que cree que sus padres están _______________. Héctor trata de explicar la muerte a Paula. Dice que el cielo es un lugar muy bonito que está </w:t>
      </w:r>
      <w:r>
        <w:rPr>
          <w:rFonts w:eastAsia="Georgia"/>
          <w:sz w:val="24"/>
          <w:szCs w:val="24"/>
          <w:lang w:val="es-ES"/>
        </w:rPr>
        <w:t xml:space="preserve">muy </w:t>
      </w:r>
      <w:r w:rsidRPr="000D3232">
        <w:rPr>
          <w:rFonts w:eastAsia="Georgia"/>
          <w:sz w:val="24"/>
          <w:szCs w:val="24"/>
          <w:lang w:val="es-ES"/>
        </w:rPr>
        <w:t xml:space="preserve">lejos. Le explica que no se puede ir al cielo </w:t>
      </w:r>
      <w:r>
        <w:rPr>
          <w:rFonts w:eastAsia="Georgia"/>
          <w:sz w:val="24"/>
          <w:szCs w:val="24"/>
          <w:lang w:val="es-ES"/>
        </w:rPr>
        <w:t xml:space="preserve">sin morir </w:t>
      </w:r>
      <w:r w:rsidRPr="000D3232">
        <w:rPr>
          <w:rFonts w:eastAsia="Georgia"/>
          <w:sz w:val="24"/>
          <w:szCs w:val="24"/>
          <w:lang w:val="es-ES"/>
        </w:rPr>
        <w:t xml:space="preserve">y también porque no puede dejar atrás a _______________. Paula no quiere decirle a Marcos que sus padres han muerto </w:t>
      </w:r>
      <w:r>
        <w:rPr>
          <w:rFonts w:eastAsia="Georgia"/>
          <w:sz w:val="24"/>
          <w:szCs w:val="24"/>
          <w:lang w:val="es-ES"/>
        </w:rPr>
        <w:t>por</w:t>
      </w:r>
      <w:r w:rsidRPr="000D3232">
        <w:rPr>
          <w:rFonts w:eastAsia="Georgia"/>
          <w:sz w:val="24"/>
          <w:szCs w:val="24"/>
          <w:lang w:val="es-ES"/>
        </w:rPr>
        <w:t>que cree que estará muy ____________. Mejor</w:t>
      </w:r>
      <w:r>
        <w:rPr>
          <w:rFonts w:eastAsia="Georgia"/>
          <w:sz w:val="24"/>
          <w:szCs w:val="24"/>
          <w:lang w:val="es-ES"/>
        </w:rPr>
        <w:t xml:space="preserve"> dicho</w:t>
      </w:r>
      <w:r w:rsidR="000F172A">
        <w:rPr>
          <w:rFonts w:eastAsia="Georgia"/>
          <w:sz w:val="24"/>
          <w:szCs w:val="24"/>
          <w:lang w:val="es-ES"/>
        </w:rPr>
        <w:t xml:space="preserve">, ella dice que </w:t>
      </w:r>
      <w:r w:rsidRPr="000D3232">
        <w:rPr>
          <w:rFonts w:eastAsia="Georgia"/>
          <w:sz w:val="24"/>
          <w:szCs w:val="24"/>
          <w:lang w:val="es-ES"/>
        </w:rPr>
        <w:t>fueron a la "____________________."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25:00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__________________ ve el dibujo de Paula en </w:t>
      </w:r>
      <w:r>
        <w:rPr>
          <w:rFonts w:eastAsia="Georgia"/>
          <w:sz w:val="24"/>
          <w:szCs w:val="24"/>
          <w:lang w:val="es-ES"/>
        </w:rPr>
        <w:t>la pared</w:t>
      </w:r>
      <w:r w:rsidRPr="000D3232">
        <w:rPr>
          <w:rFonts w:eastAsia="Georgia"/>
          <w:sz w:val="24"/>
          <w:szCs w:val="24"/>
          <w:lang w:val="es-ES"/>
        </w:rPr>
        <w:t xml:space="preserve"> y lo toma.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Hécto</w:t>
      </w:r>
      <w:r>
        <w:rPr>
          <w:rFonts w:eastAsia="Georgia"/>
          <w:sz w:val="24"/>
          <w:szCs w:val="24"/>
          <w:lang w:val="es-ES"/>
        </w:rPr>
        <w:t xml:space="preserve">r trata de explicarle a Elsa </w:t>
      </w:r>
      <w:r w:rsidRPr="000D3232">
        <w:rPr>
          <w:rFonts w:eastAsia="Georgia"/>
          <w:sz w:val="24"/>
          <w:szCs w:val="24"/>
          <w:lang w:val="es-ES"/>
        </w:rPr>
        <w:t xml:space="preserve">que no la dejó plantada </w:t>
      </w:r>
      <w:r>
        <w:rPr>
          <w:rFonts w:eastAsia="Georgia"/>
          <w:b/>
          <w:sz w:val="24"/>
          <w:szCs w:val="24"/>
          <w:lang w:val="es-ES"/>
        </w:rPr>
        <w:t>(</w:t>
      </w:r>
      <w:r w:rsidRPr="000D3232">
        <w:rPr>
          <w:rFonts w:eastAsia="Georgia"/>
          <w:b/>
          <w:sz w:val="24"/>
          <w:szCs w:val="24"/>
          <w:lang w:val="es-ES"/>
        </w:rPr>
        <w:t>ayer / anteayer / anoche)</w:t>
      </w:r>
      <w:r w:rsidRPr="000D3232">
        <w:rPr>
          <w:rFonts w:eastAsia="Georgia"/>
          <w:sz w:val="24"/>
          <w:szCs w:val="24"/>
          <w:lang w:val="es-ES"/>
        </w:rPr>
        <w:t>. Elsa se queja mucho que él nunca tiene tiempo para ella. También dice que la "chacha"</w:t>
      </w:r>
      <w:r w:rsidR="004F37E5">
        <w:rPr>
          <w:rFonts w:eastAsia="Georgia"/>
          <w:sz w:val="24"/>
          <w:szCs w:val="24"/>
          <w:lang w:val="es-ES"/>
        </w:rPr>
        <w:t xml:space="preserve"> (la limpiadora)</w:t>
      </w:r>
      <w:r w:rsidRPr="000D3232">
        <w:rPr>
          <w:rFonts w:eastAsia="Georgia"/>
          <w:sz w:val="24"/>
          <w:szCs w:val="24"/>
          <w:lang w:val="es-ES"/>
        </w:rPr>
        <w:t xml:space="preserve"> está delante de ella en la mente de Héctor.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Durante su descanso María lee </w:t>
      </w:r>
      <w:r w:rsidRPr="000D3232">
        <w:rPr>
          <w:rFonts w:eastAsia="Georgia"/>
          <w:b/>
          <w:sz w:val="24"/>
          <w:szCs w:val="24"/>
          <w:lang w:val="es-ES"/>
        </w:rPr>
        <w:t>(un libro de ficción / un libro de gramática</w:t>
      </w:r>
      <w:r w:rsidR="004F37E5">
        <w:rPr>
          <w:rFonts w:eastAsia="Georgia"/>
          <w:b/>
          <w:sz w:val="24"/>
          <w:szCs w:val="24"/>
          <w:lang w:val="es-ES"/>
        </w:rPr>
        <w:t xml:space="preserve"> </w:t>
      </w:r>
      <w:r w:rsidR="004F37E5" w:rsidRPr="004F37E5">
        <w:rPr>
          <w:rFonts w:eastAsia="Georgia"/>
          <w:b/>
          <w:sz w:val="24"/>
          <w:szCs w:val="24"/>
          <w:lang w:val="es-ES"/>
        </w:rPr>
        <w:t>/ un diccionario</w:t>
      </w:r>
      <w:r w:rsidRPr="000D3232">
        <w:rPr>
          <w:rFonts w:eastAsia="Georgia"/>
          <w:b/>
          <w:sz w:val="24"/>
          <w:szCs w:val="24"/>
          <w:lang w:val="es-ES"/>
        </w:rPr>
        <w:t>)</w:t>
      </w:r>
      <w:r w:rsidRPr="000D3232">
        <w:rPr>
          <w:rFonts w:eastAsia="Georgia"/>
          <w:sz w:val="24"/>
          <w:szCs w:val="24"/>
          <w:lang w:val="es-ES"/>
        </w:rPr>
        <w:t xml:space="preserve"> y trata de enseñarse. Héctor la ve y dice que es bueno que María estudie. Jacinta mira a María con una cara extraña y le</w:t>
      </w:r>
      <w:r w:rsidR="004F37E5">
        <w:rPr>
          <w:rFonts w:eastAsia="Georgia"/>
          <w:sz w:val="24"/>
          <w:szCs w:val="24"/>
          <w:lang w:val="es-ES"/>
        </w:rPr>
        <w:t xml:space="preserve"> dice que se abroche el botón de su</w:t>
      </w:r>
      <w:r w:rsidRPr="000D3232">
        <w:rPr>
          <w:rFonts w:eastAsia="Georgia"/>
          <w:sz w:val="24"/>
          <w:szCs w:val="24"/>
          <w:lang w:val="es-ES"/>
        </w:rPr>
        <w:t xml:space="preserve"> </w:t>
      </w:r>
      <w:r w:rsidR="004F37E5">
        <w:rPr>
          <w:rFonts w:eastAsia="Georgia"/>
          <w:b/>
          <w:sz w:val="24"/>
          <w:szCs w:val="24"/>
          <w:lang w:val="es-ES"/>
        </w:rPr>
        <w:t>(</w:t>
      </w:r>
      <w:r w:rsidRPr="000D3232">
        <w:rPr>
          <w:rFonts w:eastAsia="Georgia"/>
          <w:b/>
          <w:sz w:val="24"/>
          <w:szCs w:val="24"/>
          <w:lang w:val="es-ES"/>
        </w:rPr>
        <w:t xml:space="preserve">chaqueta / </w:t>
      </w:r>
      <w:r w:rsidR="004F37E5">
        <w:rPr>
          <w:rFonts w:eastAsia="Georgia"/>
          <w:b/>
          <w:sz w:val="24"/>
          <w:szCs w:val="24"/>
          <w:lang w:val="es-ES"/>
        </w:rPr>
        <w:t>blusa / pantalón</w:t>
      </w:r>
      <w:r w:rsidRPr="000D3232">
        <w:rPr>
          <w:rFonts w:eastAsia="Georgia"/>
          <w:b/>
          <w:sz w:val="24"/>
          <w:szCs w:val="24"/>
          <w:lang w:val="es-ES"/>
        </w:rPr>
        <w:t>).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Carolina llama a ______________________ y le dice que va a bajar</w:t>
      </w:r>
      <w:r w:rsidR="004F37E5">
        <w:rPr>
          <w:rFonts w:eastAsia="Georgia"/>
          <w:sz w:val="24"/>
          <w:szCs w:val="24"/>
          <w:lang w:val="es-ES"/>
        </w:rPr>
        <w:t>se</w:t>
      </w:r>
      <w:r w:rsidRPr="000D3232">
        <w:rPr>
          <w:rFonts w:eastAsia="Georgia"/>
          <w:sz w:val="24"/>
          <w:szCs w:val="24"/>
          <w:lang w:val="es-ES"/>
        </w:rPr>
        <w:t xml:space="preserve"> al pozo. Iván viene al pozo para ayudarla y Carolina lo abraza. Él dice que no</w:t>
      </w:r>
      <w:r>
        <w:rPr>
          <w:rFonts w:eastAsia="Georgia"/>
          <w:sz w:val="24"/>
          <w:szCs w:val="24"/>
          <w:lang w:val="es-ES"/>
        </w:rPr>
        <w:t xml:space="preserve"> significa que la ha perdonado por completo.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Paula y Evelyn están en la cocina buscando </w:t>
      </w:r>
      <w:r w:rsidRPr="000D3232">
        <w:rPr>
          <w:rFonts w:eastAsia="Georgia"/>
          <w:b/>
          <w:sz w:val="24"/>
          <w:szCs w:val="24"/>
          <w:lang w:val="es-ES"/>
        </w:rPr>
        <w:t>(un plato / un tazón / una botella)</w:t>
      </w:r>
      <w:r w:rsidRPr="000D3232">
        <w:rPr>
          <w:rFonts w:eastAsia="Georgia"/>
          <w:sz w:val="24"/>
          <w:szCs w:val="24"/>
          <w:lang w:val="es-ES"/>
        </w:rPr>
        <w:t xml:space="preserve"> para mandar una carta a sus papás en el cielo. ________________ les da una botella a las chicas.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lastRenderedPageBreak/>
        <w:t>Héct</w:t>
      </w:r>
      <w:r>
        <w:rPr>
          <w:rFonts w:eastAsia="Georgia"/>
          <w:sz w:val="24"/>
          <w:szCs w:val="24"/>
          <w:lang w:val="es-ES"/>
        </w:rPr>
        <w:t>or y su amigo, Pedro (el profesor</w:t>
      </w:r>
      <w:r w:rsidRPr="000D3232">
        <w:rPr>
          <w:rFonts w:eastAsia="Georgia"/>
          <w:sz w:val="24"/>
          <w:szCs w:val="24"/>
          <w:lang w:val="es-ES"/>
        </w:rPr>
        <w:t xml:space="preserve"> de gimnasia) </w:t>
      </w:r>
      <w:r w:rsidR="004F37E5">
        <w:rPr>
          <w:rFonts w:eastAsia="Georgia"/>
          <w:sz w:val="24"/>
          <w:szCs w:val="24"/>
          <w:lang w:val="es-ES"/>
        </w:rPr>
        <w:t>se hablan de Elsa mientras</w:t>
      </w:r>
      <w:r w:rsidRPr="000D3232">
        <w:rPr>
          <w:rFonts w:eastAsia="Georgia"/>
          <w:sz w:val="24"/>
          <w:szCs w:val="24"/>
          <w:lang w:val="es-ES"/>
        </w:rPr>
        <w:t xml:space="preserve"> juegan al ajedrez. Pedro usa las mismas palabras que dijo Elsa para explicar lo que piensa. Héctor cree que él y Elsa han hablado sobre la situación.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Los niños van al bosque para aprender</w:t>
      </w:r>
      <w:r w:rsidR="004F37E5">
        <w:rPr>
          <w:rFonts w:eastAsia="Georgia"/>
          <w:sz w:val="24"/>
          <w:szCs w:val="24"/>
          <w:lang w:val="es-ES"/>
        </w:rPr>
        <w:t xml:space="preserve"> sobre la naturaleza</w:t>
      </w:r>
      <w:r w:rsidRPr="000D3232">
        <w:rPr>
          <w:rFonts w:eastAsia="Georgia"/>
          <w:sz w:val="24"/>
          <w:szCs w:val="24"/>
          <w:lang w:val="es-ES"/>
        </w:rPr>
        <w:t xml:space="preserve">. Los niños agarran </w:t>
      </w:r>
      <w:r w:rsidRPr="000D3232">
        <w:rPr>
          <w:rFonts w:eastAsia="Georgia"/>
          <w:b/>
          <w:sz w:val="24"/>
          <w:szCs w:val="24"/>
          <w:lang w:val="es-ES"/>
        </w:rPr>
        <w:t>(</w:t>
      </w:r>
      <w:r w:rsidR="004F37E5">
        <w:rPr>
          <w:rFonts w:eastAsia="Georgia"/>
          <w:b/>
          <w:sz w:val="24"/>
          <w:szCs w:val="24"/>
          <w:lang w:val="es-ES"/>
        </w:rPr>
        <w:t xml:space="preserve">un cable </w:t>
      </w:r>
      <w:r w:rsidR="004F37E5" w:rsidRPr="004F37E5">
        <w:rPr>
          <w:rFonts w:eastAsia="Georgia"/>
          <w:b/>
          <w:sz w:val="24"/>
          <w:szCs w:val="24"/>
          <w:lang w:val="es-ES"/>
        </w:rPr>
        <w:t xml:space="preserve">/ </w:t>
      </w:r>
      <w:r w:rsidRPr="000D3232">
        <w:rPr>
          <w:rFonts w:eastAsia="Georgia"/>
          <w:b/>
          <w:sz w:val="24"/>
          <w:szCs w:val="24"/>
          <w:lang w:val="es-ES"/>
        </w:rPr>
        <w:t xml:space="preserve">una manta / una cuerda) </w:t>
      </w:r>
      <w:r w:rsidRPr="000D3232">
        <w:rPr>
          <w:rFonts w:eastAsia="Georgia"/>
          <w:sz w:val="24"/>
          <w:szCs w:val="24"/>
          <w:lang w:val="es-ES"/>
        </w:rPr>
        <w:t xml:space="preserve">para que no se pierdan. Evelyn y Paula se separan del grupo para poner la botella en el _________________. Algo </w:t>
      </w:r>
      <w:r w:rsidRPr="000D3232">
        <w:rPr>
          <w:rFonts w:eastAsia="Georgia"/>
          <w:b/>
          <w:sz w:val="24"/>
          <w:szCs w:val="24"/>
          <w:lang w:val="es-ES"/>
        </w:rPr>
        <w:t>(vigila / busca / ataca)</w:t>
      </w:r>
      <w:r w:rsidRPr="000D3232">
        <w:rPr>
          <w:rFonts w:eastAsia="Georgia"/>
          <w:sz w:val="24"/>
          <w:szCs w:val="24"/>
          <w:lang w:val="es-ES"/>
        </w:rPr>
        <w:t xml:space="preserve"> a las niñas. La cosa (o la persona) toma la botella del agua.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35:18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Marcos también llega al pozo para ayudar a Carolina a buscar los ______________. Fermín les muestra el dibujo de Paula a Jacinta. F</w:t>
      </w:r>
      <w:r w:rsidR="004F37E5">
        <w:rPr>
          <w:rFonts w:eastAsia="Georgia"/>
          <w:sz w:val="24"/>
          <w:szCs w:val="24"/>
          <w:lang w:val="es-ES"/>
        </w:rPr>
        <w:t>ermín le dice que él vio la</w:t>
      </w:r>
      <w:r w:rsidRPr="000D3232">
        <w:rPr>
          <w:rFonts w:eastAsia="Georgia"/>
          <w:sz w:val="24"/>
          <w:szCs w:val="24"/>
          <w:lang w:val="es-ES"/>
        </w:rPr>
        <w:t xml:space="preserve"> misma cosa en el ______________. Jacinta se burla de Fermín. Fermín cree que Jacinta sabe algo sobre lo que hay en el bosque.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37:00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María y Héctor hablan sobre lo que hace feliz a una mujer. María dice que para ella un hombre </w:t>
      </w:r>
      <w:r w:rsidR="004F37E5">
        <w:rPr>
          <w:rFonts w:eastAsia="Georgia"/>
          <w:sz w:val="24"/>
          <w:szCs w:val="24"/>
          <w:lang w:val="es-ES"/>
        </w:rPr>
        <w:t>que la quiera sería suficiente. Héctor la</w:t>
      </w:r>
      <w:r w:rsidRPr="000D3232">
        <w:rPr>
          <w:rFonts w:eastAsia="Georgia"/>
          <w:sz w:val="24"/>
          <w:szCs w:val="24"/>
          <w:lang w:val="es-ES"/>
        </w:rPr>
        <w:t xml:space="preserve"> está ayudando con </w:t>
      </w:r>
      <w:r w:rsidRPr="000D3232">
        <w:rPr>
          <w:rFonts w:eastAsia="Georgia"/>
          <w:b/>
          <w:sz w:val="24"/>
          <w:szCs w:val="24"/>
          <w:lang w:val="es-ES"/>
        </w:rPr>
        <w:t xml:space="preserve">(la limpieza de la escuela / la gramática / el proceso de unirse a </w:t>
      </w:r>
      <w:proofErr w:type="gramStart"/>
      <w:r w:rsidRPr="000D3232">
        <w:rPr>
          <w:rFonts w:eastAsia="Georgia"/>
          <w:b/>
          <w:sz w:val="24"/>
          <w:szCs w:val="24"/>
          <w:lang w:val="es-ES"/>
        </w:rPr>
        <w:t>Facebook )</w:t>
      </w:r>
      <w:proofErr w:type="gramEnd"/>
      <w:r w:rsidRPr="000D3232">
        <w:rPr>
          <w:rFonts w:eastAsia="Georgia"/>
          <w:b/>
          <w:sz w:val="24"/>
          <w:szCs w:val="24"/>
          <w:lang w:val="es-ES"/>
        </w:rPr>
        <w:t xml:space="preserve"> </w:t>
      </w:r>
      <w:r w:rsidRPr="000D3232">
        <w:rPr>
          <w:rFonts w:eastAsia="Georgia"/>
          <w:sz w:val="24"/>
          <w:szCs w:val="24"/>
          <w:lang w:val="es-ES"/>
        </w:rPr>
        <w:t>también.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38:45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Fermín pone un micrófono y </w:t>
      </w:r>
      <w:r w:rsidRPr="000D3232">
        <w:rPr>
          <w:rFonts w:eastAsia="Georgia"/>
          <w:b/>
          <w:sz w:val="24"/>
          <w:szCs w:val="24"/>
          <w:lang w:val="es-ES"/>
        </w:rPr>
        <w:t>(un libro / un oso de peluche / una cámara)</w:t>
      </w:r>
      <w:r w:rsidRPr="000D3232">
        <w:rPr>
          <w:rFonts w:eastAsia="Georgia"/>
          <w:sz w:val="24"/>
          <w:szCs w:val="24"/>
          <w:lang w:val="es-ES"/>
        </w:rPr>
        <w:t xml:space="preserve"> en el despacho de Héctor.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Marcos e Iván tienen martillos en el pozo y tratan de abrir </w:t>
      </w:r>
      <w:r w:rsidRPr="000D3232">
        <w:rPr>
          <w:rFonts w:eastAsia="Georgia"/>
          <w:b/>
          <w:sz w:val="24"/>
          <w:szCs w:val="24"/>
          <w:lang w:val="es-ES"/>
        </w:rPr>
        <w:t xml:space="preserve">(la puerta / la caja / el regalo). </w:t>
      </w:r>
      <w:r w:rsidR="004F37E5">
        <w:rPr>
          <w:rFonts w:eastAsia="Georgia"/>
          <w:sz w:val="24"/>
          <w:szCs w:val="24"/>
          <w:lang w:val="es-ES"/>
        </w:rPr>
        <w:t>Iván lo</w:t>
      </w:r>
      <w:r w:rsidRPr="000D3232">
        <w:rPr>
          <w:rFonts w:eastAsia="Georgia"/>
          <w:sz w:val="24"/>
          <w:szCs w:val="24"/>
          <w:lang w:val="es-ES"/>
        </w:rPr>
        <w:t xml:space="preserve"> amenaza otra vez. Iván es bastante </w:t>
      </w:r>
      <w:r w:rsidRPr="000D3232">
        <w:rPr>
          <w:rFonts w:eastAsia="Georgia"/>
          <w:b/>
          <w:sz w:val="24"/>
          <w:szCs w:val="24"/>
          <w:lang w:val="es-ES"/>
        </w:rPr>
        <w:t>(tranquilo / agresivo / débil)</w:t>
      </w:r>
      <w:r w:rsidRPr="000D3232">
        <w:rPr>
          <w:rFonts w:eastAsia="Georgia"/>
          <w:sz w:val="24"/>
          <w:szCs w:val="24"/>
          <w:lang w:val="es-ES"/>
        </w:rPr>
        <w:t xml:space="preserve"> con el martillo y se lastima. Iván se enoja mucho y se va.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María limpia </w:t>
      </w:r>
      <w:r w:rsidRPr="000D3232">
        <w:rPr>
          <w:rFonts w:eastAsia="Georgia"/>
          <w:b/>
          <w:sz w:val="24"/>
          <w:szCs w:val="24"/>
          <w:lang w:val="es-ES"/>
        </w:rPr>
        <w:t xml:space="preserve">(el refrigerador / la estufa / el fregadero) </w:t>
      </w:r>
      <w:r w:rsidRPr="000D3232">
        <w:rPr>
          <w:rFonts w:eastAsia="Georgia"/>
          <w:sz w:val="24"/>
          <w:szCs w:val="24"/>
          <w:lang w:val="es-ES"/>
        </w:rPr>
        <w:t xml:space="preserve">en la cocina. Jacinta comenta que María es trabajadora. Iván entra y María le ayuda con </w:t>
      </w:r>
      <w:r w:rsidRPr="000D3232">
        <w:rPr>
          <w:rFonts w:eastAsia="Georgia"/>
          <w:b/>
          <w:sz w:val="24"/>
          <w:szCs w:val="24"/>
          <w:lang w:val="es-ES"/>
        </w:rPr>
        <w:t xml:space="preserve">(su tarea / su </w:t>
      </w:r>
      <w:r w:rsidR="004F37E5">
        <w:rPr>
          <w:rFonts w:eastAsia="Georgia"/>
          <w:b/>
          <w:sz w:val="24"/>
          <w:szCs w:val="24"/>
          <w:lang w:val="es-ES"/>
        </w:rPr>
        <w:t>herida</w:t>
      </w:r>
      <w:r w:rsidRPr="000D3232">
        <w:rPr>
          <w:rFonts w:eastAsia="Georgia"/>
          <w:b/>
          <w:sz w:val="24"/>
          <w:szCs w:val="24"/>
          <w:lang w:val="es-ES"/>
        </w:rPr>
        <w:t xml:space="preserve"> / sus quehaceres)</w:t>
      </w:r>
      <w:r w:rsidRPr="000D3232">
        <w:rPr>
          <w:rFonts w:eastAsia="Georgia"/>
          <w:sz w:val="24"/>
          <w:szCs w:val="24"/>
          <w:lang w:val="es-ES"/>
        </w:rPr>
        <w:t xml:space="preserve">. La </w:t>
      </w:r>
      <w:r w:rsidR="004F37E5">
        <w:rPr>
          <w:rFonts w:eastAsia="Georgia"/>
          <w:sz w:val="24"/>
          <w:szCs w:val="24"/>
          <w:lang w:val="es-ES"/>
        </w:rPr>
        <w:t>limpia y ellos hablan por un rato</w:t>
      </w:r>
      <w:r w:rsidRPr="000D3232">
        <w:rPr>
          <w:rFonts w:eastAsia="Georgia"/>
          <w:sz w:val="24"/>
          <w:szCs w:val="24"/>
          <w:lang w:val="es-ES"/>
        </w:rPr>
        <w:t xml:space="preserve">. Iván dice que su madre está </w:t>
      </w:r>
      <w:r w:rsidRPr="000D3232">
        <w:rPr>
          <w:rFonts w:eastAsia="Georgia"/>
          <w:b/>
          <w:sz w:val="24"/>
          <w:szCs w:val="24"/>
          <w:lang w:val="es-ES"/>
        </w:rPr>
        <w:t>(muerta / viva / en la isla secreta)</w:t>
      </w:r>
      <w:r w:rsidRPr="000D3232">
        <w:rPr>
          <w:rFonts w:eastAsia="Georgia"/>
          <w:sz w:val="24"/>
          <w:szCs w:val="24"/>
          <w:lang w:val="es-ES"/>
        </w:rPr>
        <w:t xml:space="preserve"> y que se suicidó. Iván le pregunta, </w:t>
      </w:r>
      <w:r w:rsidRPr="000D3232">
        <w:rPr>
          <w:rFonts w:eastAsia="Georgia"/>
          <w:i/>
          <w:sz w:val="24"/>
          <w:szCs w:val="24"/>
          <w:lang w:val="es-ES"/>
        </w:rPr>
        <w:t xml:space="preserve">"¿Qué es lo que hay que hacer para que </w:t>
      </w:r>
      <w:r w:rsidRPr="000D3232">
        <w:rPr>
          <w:rFonts w:eastAsia="Georgia"/>
          <w:b/>
          <w:i/>
          <w:sz w:val="24"/>
          <w:szCs w:val="24"/>
          <w:lang w:val="es-ES"/>
        </w:rPr>
        <w:t>(odies / escuches / ames)</w:t>
      </w:r>
      <w:r w:rsidRPr="000D3232">
        <w:rPr>
          <w:rFonts w:eastAsia="Georgia"/>
          <w:i/>
          <w:sz w:val="24"/>
          <w:szCs w:val="24"/>
          <w:lang w:val="es-ES"/>
        </w:rPr>
        <w:t xml:space="preserve"> a alguien?"</w:t>
      </w:r>
      <w:r w:rsidRPr="000D3232">
        <w:rPr>
          <w:rFonts w:eastAsia="Georgia"/>
          <w:sz w:val="24"/>
          <w:szCs w:val="24"/>
          <w:lang w:val="es-ES"/>
        </w:rPr>
        <w:t xml:space="preserve"> Ella dice que ella no lo va a odiar.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43:50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Fermín </w:t>
      </w:r>
      <w:r w:rsidRPr="000D3232">
        <w:rPr>
          <w:rFonts w:eastAsia="Georgia"/>
          <w:b/>
          <w:sz w:val="24"/>
          <w:szCs w:val="24"/>
          <w:lang w:val="es-ES"/>
        </w:rPr>
        <w:t>(vigila / limpia / busca)</w:t>
      </w:r>
      <w:r w:rsidRPr="000D3232">
        <w:rPr>
          <w:rFonts w:eastAsia="Georgia"/>
          <w:sz w:val="24"/>
          <w:szCs w:val="24"/>
          <w:lang w:val="es-ES"/>
        </w:rPr>
        <w:t xml:space="preserve"> el despacho de Héctor  y trata de ver la co</w:t>
      </w:r>
      <w:r w:rsidR="004F37E5">
        <w:rPr>
          <w:rFonts w:eastAsia="Georgia"/>
          <w:sz w:val="24"/>
          <w:szCs w:val="24"/>
          <w:lang w:val="es-ES"/>
        </w:rPr>
        <w:t xml:space="preserve">mbinación de </w:t>
      </w:r>
      <w:r w:rsidRPr="000D3232">
        <w:rPr>
          <w:rFonts w:eastAsia="Georgia"/>
          <w:b/>
          <w:sz w:val="24"/>
          <w:szCs w:val="24"/>
          <w:lang w:val="es-ES"/>
        </w:rPr>
        <w:t>(la puerta / el escritorio / la caja fuerte).</w:t>
      </w:r>
      <w:r w:rsidRPr="000D3232">
        <w:rPr>
          <w:rFonts w:eastAsia="Georgia"/>
          <w:sz w:val="24"/>
          <w:szCs w:val="24"/>
          <w:lang w:val="es-ES"/>
        </w:rPr>
        <w:t xml:space="preserve"> </w:t>
      </w:r>
      <w:r w:rsidR="004F37E5">
        <w:rPr>
          <w:rFonts w:eastAsia="Georgia"/>
          <w:sz w:val="24"/>
          <w:szCs w:val="24"/>
          <w:lang w:val="es-ES"/>
        </w:rPr>
        <w:t>Mientras tanto</w:t>
      </w:r>
      <w:r w:rsidRPr="000D3232">
        <w:rPr>
          <w:rFonts w:eastAsia="Georgia"/>
          <w:sz w:val="24"/>
          <w:szCs w:val="24"/>
          <w:lang w:val="es-ES"/>
        </w:rPr>
        <w:t>, Jacinta le hace preguntas sobre la "nueva alumna" de Héctor.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Marcos y Carolina abren "la puerta" y entran. Bajan las escaleras. Ven que es un lugar </w:t>
      </w:r>
      <w:r w:rsidRPr="000D3232">
        <w:rPr>
          <w:rFonts w:eastAsia="Georgia"/>
          <w:b/>
          <w:sz w:val="24"/>
          <w:szCs w:val="24"/>
          <w:lang w:val="es-ES"/>
        </w:rPr>
        <w:t>(pequeño / enorme y frío / muy bonito)</w:t>
      </w:r>
      <w:r w:rsidRPr="000D3232">
        <w:rPr>
          <w:rFonts w:eastAsia="Georgia"/>
          <w:sz w:val="24"/>
          <w:szCs w:val="24"/>
          <w:lang w:val="es-ES"/>
        </w:rPr>
        <w:t xml:space="preserve">. Oyen que algo se cae en el agua del pozo. </w:t>
      </w:r>
      <w:r w:rsidR="004F37E5">
        <w:rPr>
          <w:rFonts w:eastAsia="Georgia"/>
          <w:sz w:val="24"/>
          <w:szCs w:val="24"/>
          <w:lang w:val="es-ES"/>
        </w:rPr>
        <w:t>Corren</w:t>
      </w:r>
      <w:r w:rsidRPr="000D3232">
        <w:rPr>
          <w:rFonts w:eastAsia="Georgia"/>
          <w:sz w:val="24"/>
          <w:szCs w:val="24"/>
          <w:lang w:val="es-ES"/>
        </w:rPr>
        <w:t xml:space="preserve"> y apagan la linterna. Alguien baja las e</w:t>
      </w:r>
      <w:r w:rsidR="004F37E5">
        <w:rPr>
          <w:rFonts w:eastAsia="Georgia"/>
          <w:sz w:val="24"/>
          <w:szCs w:val="24"/>
          <w:lang w:val="es-ES"/>
        </w:rPr>
        <w:t xml:space="preserve">scaleras con una linterna. Son sus amigos menos a Victoria.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47:38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lastRenderedPageBreak/>
        <w:t xml:space="preserve">Amelia habla sobre Paula. Abre el cajón de su escritorio y encuentra </w:t>
      </w:r>
      <w:r w:rsidRPr="000D3232">
        <w:rPr>
          <w:rFonts w:eastAsia="Georgia"/>
          <w:b/>
          <w:sz w:val="24"/>
          <w:szCs w:val="24"/>
          <w:lang w:val="es-ES"/>
        </w:rPr>
        <w:t>(unos chocolates / una rosa / un anillo)</w:t>
      </w:r>
      <w:r w:rsidR="004F37E5">
        <w:rPr>
          <w:rFonts w:eastAsia="Georgia"/>
          <w:sz w:val="24"/>
          <w:szCs w:val="24"/>
          <w:lang w:val="es-ES"/>
        </w:rPr>
        <w:t xml:space="preserve"> y una tarjeta de Pedro. En la tarjeta</w:t>
      </w:r>
      <w:r w:rsidRPr="000D3232">
        <w:rPr>
          <w:rFonts w:eastAsia="Georgia"/>
          <w:sz w:val="24"/>
          <w:szCs w:val="24"/>
          <w:lang w:val="es-ES"/>
        </w:rPr>
        <w:t>, Pedro le invita a Amelia a cenar. _____________ dice, "</w:t>
      </w:r>
      <w:r w:rsidRPr="000D3232">
        <w:rPr>
          <w:rFonts w:eastAsia="Georgia"/>
          <w:i/>
          <w:sz w:val="24"/>
          <w:szCs w:val="24"/>
          <w:lang w:val="es-ES"/>
        </w:rPr>
        <w:t>Ay, hija, no sabes la envidia que me das.</w:t>
      </w:r>
      <w:r w:rsidRPr="000D3232">
        <w:rPr>
          <w:rFonts w:eastAsia="Georgia"/>
          <w:sz w:val="24"/>
          <w:szCs w:val="24"/>
          <w:lang w:val="es-ES"/>
        </w:rPr>
        <w:t xml:space="preserve">"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49:07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Roque, Iván, Carolina y Marcos caminan y las pilas de la linterna de Carolina están muriendo. Ven algunas sogas colgando desde arriba. Iván jala una</w:t>
      </w:r>
      <w:r w:rsidR="004F37E5">
        <w:rPr>
          <w:rFonts w:eastAsia="Georgia"/>
          <w:sz w:val="24"/>
          <w:szCs w:val="24"/>
          <w:lang w:val="es-ES"/>
        </w:rPr>
        <w:t xml:space="preserve"> de las sogas</w:t>
      </w:r>
      <w:r w:rsidRPr="000D3232">
        <w:rPr>
          <w:rFonts w:eastAsia="Georgia"/>
          <w:sz w:val="24"/>
          <w:szCs w:val="24"/>
          <w:lang w:val="es-ES"/>
        </w:rPr>
        <w:t xml:space="preserve"> y se cae tierra. Hay otra persona con una linterna y es _________________. ¡Ella les dio mucho </w:t>
      </w:r>
      <w:r w:rsidRPr="000D3232">
        <w:rPr>
          <w:rFonts w:eastAsia="Georgia"/>
          <w:b/>
          <w:sz w:val="24"/>
          <w:szCs w:val="24"/>
          <w:lang w:val="es-ES"/>
        </w:rPr>
        <w:t>(miedo / tristeza / felicidad)</w:t>
      </w:r>
      <w:r w:rsidRPr="000D3232">
        <w:rPr>
          <w:rFonts w:eastAsia="Georgia"/>
          <w:sz w:val="24"/>
          <w:szCs w:val="24"/>
          <w:lang w:val="es-ES"/>
        </w:rPr>
        <w:t xml:space="preserve">!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51:02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Evelyn y Paula hablan sobre </w:t>
      </w:r>
      <w:r w:rsidRPr="000D3232">
        <w:rPr>
          <w:rFonts w:eastAsia="Georgia"/>
          <w:b/>
          <w:sz w:val="24"/>
          <w:szCs w:val="24"/>
          <w:lang w:val="es-ES"/>
        </w:rPr>
        <w:t xml:space="preserve">(la botella / el gnomo / el autobús) </w:t>
      </w:r>
      <w:r w:rsidRPr="000D3232">
        <w:rPr>
          <w:rFonts w:eastAsia="Georgia"/>
          <w:sz w:val="24"/>
          <w:szCs w:val="24"/>
          <w:lang w:val="es-ES"/>
        </w:rPr>
        <w:t xml:space="preserve">y si va a llegar a sus padres.  Paula sube a su cama y la botella está en su cama. En la botella hay un ______________. Paula le da el nombre "Viernes." Paula va a compartir </w:t>
      </w:r>
      <w:r w:rsidR="004F37E5">
        <w:rPr>
          <w:rFonts w:eastAsia="Georgia"/>
          <w:sz w:val="24"/>
          <w:szCs w:val="24"/>
          <w:lang w:val="es-ES"/>
        </w:rPr>
        <w:t>su nueva mascota</w:t>
      </w:r>
      <w:r w:rsidRPr="000D3232">
        <w:rPr>
          <w:rFonts w:eastAsia="Georgia"/>
          <w:sz w:val="24"/>
          <w:szCs w:val="24"/>
          <w:lang w:val="es-ES"/>
        </w:rPr>
        <w:t xml:space="preserve"> con Evelyn.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52:15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María estudia y Elsa le pregunta si necesita ayuda. Elsa le dice que Héctor va a perder el interés por ella. ¡Elsa no es muy _________________!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54:00</w:t>
      </w:r>
    </w:p>
    <w:p w:rsidR="001956F8" w:rsidRPr="000D3232" w:rsidRDefault="007D1347" w:rsidP="001956F8">
      <w:pPr>
        <w:rPr>
          <w:sz w:val="24"/>
          <w:szCs w:val="24"/>
          <w:lang w:val="es-ES"/>
        </w:rPr>
      </w:pPr>
      <w:r>
        <w:rPr>
          <w:rFonts w:eastAsia="Georgia"/>
          <w:sz w:val="24"/>
          <w:szCs w:val="24"/>
          <w:lang w:val="es-ES"/>
        </w:rPr>
        <w:t>En un cuarto en los pasadizos</w:t>
      </w:r>
      <w:r w:rsidR="001956F8" w:rsidRPr="000D3232">
        <w:rPr>
          <w:rFonts w:eastAsia="Georgia"/>
          <w:sz w:val="24"/>
          <w:szCs w:val="24"/>
          <w:lang w:val="es-ES"/>
        </w:rPr>
        <w:t xml:space="preserve"> hay </w:t>
      </w:r>
      <w:r w:rsidR="001956F8" w:rsidRPr="000D3232">
        <w:rPr>
          <w:rFonts w:eastAsia="Georgia"/>
          <w:b/>
          <w:sz w:val="24"/>
          <w:szCs w:val="24"/>
          <w:lang w:val="es-ES"/>
        </w:rPr>
        <w:t>(un cine / una película / un televisor)</w:t>
      </w:r>
      <w:r w:rsidR="001956F8" w:rsidRPr="000D3232">
        <w:rPr>
          <w:rFonts w:eastAsia="Georgia"/>
          <w:sz w:val="24"/>
          <w:szCs w:val="24"/>
          <w:lang w:val="es-ES"/>
        </w:rPr>
        <w:t>. Tiene imágene</w:t>
      </w:r>
      <w:r>
        <w:rPr>
          <w:rFonts w:eastAsia="Georgia"/>
          <w:sz w:val="24"/>
          <w:szCs w:val="24"/>
          <w:lang w:val="es-ES"/>
        </w:rPr>
        <w:t>s espantosas</w:t>
      </w:r>
      <w:r w:rsidR="001956F8" w:rsidRPr="000D3232">
        <w:rPr>
          <w:rFonts w:eastAsia="Georgia"/>
          <w:sz w:val="24"/>
          <w:szCs w:val="24"/>
          <w:lang w:val="es-ES"/>
        </w:rPr>
        <w:t xml:space="preserve">. Alguien o algo vigila a los chicos. En la película </w:t>
      </w:r>
      <w:r>
        <w:rPr>
          <w:rFonts w:eastAsia="Georgia"/>
          <w:sz w:val="24"/>
          <w:szCs w:val="24"/>
          <w:lang w:val="es-ES"/>
        </w:rPr>
        <w:t xml:space="preserve">se </w:t>
      </w:r>
      <w:r w:rsidR="001956F8" w:rsidRPr="000D3232">
        <w:rPr>
          <w:rFonts w:eastAsia="Georgia"/>
          <w:sz w:val="24"/>
          <w:szCs w:val="24"/>
          <w:lang w:val="es-ES"/>
        </w:rPr>
        <w:t xml:space="preserve">ven </w:t>
      </w:r>
      <w:r>
        <w:rPr>
          <w:rFonts w:eastAsia="Georgia"/>
          <w:sz w:val="24"/>
          <w:szCs w:val="24"/>
          <w:lang w:val="es-ES"/>
        </w:rPr>
        <w:t xml:space="preserve">a </w:t>
      </w:r>
      <w:r w:rsidR="001956F8" w:rsidRPr="000D3232">
        <w:rPr>
          <w:rFonts w:eastAsia="Georgia"/>
          <w:sz w:val="24"/>
          <w:szCs w:val="24"/>
          <w:lang w:val="es-ES"/>
        </w:rPr>
        <w:t xml:space="preserve">cinco </w:t>
      </w:r>
      <w:r w:rsidR="001956F8" w:rsidRPr="000D3232">
        <w:rPr>
          <w:rFonts w:eastAsia="Georgia"/>
          <w:b/>
          <w:sz w:val="24"/>
          <w:szCs w:val="24"/>
          <w:lang w:val="es-ES"/>
        </w:rPr>
        <w:t>(huérfanos / gnomos / hombres lobos)</w:t>
      </w:r>
      <w:r w:rsidR="001956F8" w:rsidRPr="000D3232">
        <w:rPr>
          <w:rFonts w:eastAsia="Georgia"/>
          <w:sz w:val="24"/>
          <w:szCs w:val="24"/>
          <w:lang w:val="es-ES"/>
        </w:rPr>
        <w:t xml:space="preserve">, vivos y muertos. La puerta </w:t>
      </w:r>
      <w:r>
        <w:rPr>
          <w:rFonts w:eastAsia="Georgia"/>
          <w:sz w:val="24"/>
          <w:szCs w:val="24"/>
          <w:lang w:val="es-ES"/>
        </w:rPr>
        <w:t xml:space="preserve">se </w:t>
      </w:r>
      <w:r w:rsidR="001956F8" w:rsidRPr="000D3232">
        <w:rPr>
          <w:rFonts w:eastAsia="Georgia"/>
          <w:sz w:val="24"/>
          <w:szCs w:val="24"/>
          <w:lang w:val="es-ES"/>
        </w:rPr>
        <w:t>cierra detrás de los chicos, y parece que est</w:t>
      </w:r>
      <w:r>
        <w:rPr>
          <w:rFonts w:eastAsia="Georgia"/>
          <w:sz w:val="24"/>
          <w:szCs w:val="24"/>
          <w:lang w:val="es-ES"/>
        </w:rPr>
        <w:t xml:space="preserve">án </w:t>
      </w:r>
      <w:r w:rsidR="001956F8" w:rsidRPr="000D3232">
        <w:rPr>
          <w:rFonts w:eastAsia="Georgia"/>
          <w:sz w:val="24"/>
          <w:szCs w:val="24"/>
          <w:lang w:val="es-ES"/>
        </w:rPr>
        <w:t>atrapados.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56:00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En la cocina Héctor ve que María tiró el libro de gramática en la basura. Héctor le pregunta </w:t>
      </w:r>
      <w:r w:rsidR="007D1347">
        <w:rPr>
          <w:rFonts w:eastAsia="Georgia"/>
          <w:sz w:val="24"/>
          <w:szCs w:val="24"/>
          <w:lang w:val="es-ES"/>
        </w:rPr>
        <w:t xml:space="preserve">el </w:t>
      </w:r>
      <w:r w:rsidRPr="000D3232">
        <w:rPr>
          <w:rFonts w:eastAsia="Georgia"/>
          <w:sz w:val="24"/>
          <w:szCs w:val="24"/>
          <w:lang w:val="es-ES"/>
        </w:rPr>
        <w:t xml:space="preserve">por qué. Ella no le dice la verdad. Le dice que no tiene tiempo y que no vino a la escuela para </w:t>
      </w:r>
      <w:r w:rsidR="007D1347">
        <w:rPr>
          <w:rFonts w:eastAsia="Georgia"/>
          <w:sz w:val="24"/>
          <w:szCs w:val="24"/>
          <w:lang w:val="es-ES"/>
        </w:rPr>
        <w:t>________________. Él le dice, "Y</w:t>
      </w:r>
      <w:r w:rsidRPr="000D3232">
        <w:rPr>
          <w:rFonts w:eastAsia="Georgia"/>
          <w:sz w:val="24"/>
          <w:szCs w:val="24"/>
          <w:lang w:val="es-ES"/>
        </w:rPr>
        <w:t>o, sí, creo en ti."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Los estudiantes tratan de abrir la puerta y de repente la puerta</w:t>
      </w:r>
      <w:r w:rsidR="007D1347">
        <w:rPr>
          <w:rFonts w:eastAsia="Georgia"/>
          <w:sz w:val="24"/>
          <w:szCs w:val="24"/>
          <w:lang w:val="es-ES"/>
        </w:rPr>
        <w:t xml:space="preserve"> se</w:t>
      </w:r>
      <w:r w:rsidRPr="000D3232">
        <w:rPr>
          <w:rFonts w:eastAsia="Georgia"/>
          <w:sz w:val="24"/>
          <w:szCs w:val="24"/>
          <w:lang w:val="es-ES"/>
        </w:rPr>
        <w:t xml:space="preserve"> abre. Los estudiantes </w:t>
      </w:r>
      <w:r w:rsidR="007D1347">
        <w:rPr>
          <w:rFonts w:eastAsia="Georgia"/>
          <w:sz w:val="24"/>
          <w:szCs w:val="24"/>
          <w:lang w:val="es-ES"/>
        </w:rPr>
        <w:t>corren por los pasadizos</w:t>
      </w:r>
      <w:r w:rsidRPr="000D3232">
        <w:rPr>
          <w:rFonts w:eastAsia="Georgia"/>
          <w:sz w:val="24"/>
          <w:szCs w:val="24"/>
          <w:lang w:val="es-ES"/>
        </w:rPr>
        <w:t xml:space="preserve"> al pozo. Marcos vuelve para </w:t>
      </w:r>
      <w:r w:rsidR="007D1347">
        <w:rPr>
          <w:rFonts w:eastAsia="Georgia"/>
          <w:sz w:val="24"/>
          <w:szCs w:val="24"/>
          <w:lang w:val="es-ES"/>
        </w:rPr>
        <w:t xml:space="preserve">recuperar </w:t>
      </w:r>
      <w:r w:rsidRPr="000D3232">
        <w:rPr>
          <w:rFonts w:eastAsia="Georgia"/>
          <w:sz w:val="24"/>
          <w:szCs w:val="24"/>
          <w:lang w:val="es-ES"/>
        </w:rPr>
        <w:t>la película porque es</w:t>
      </w:r>
      <w:r w:rsidRPr="000D3232">
        <w:rPr>
          <w:rFonts w:eastAsia="Georgia"/>
          <w:b/>
          <w:sz w:val="24"/>
          <w:szCs w:val="24"/>
          <w:lang w:val="es-ES"/>
        </w:rPr>
        <w:t xml:space="preserve"> </w:t>
      </w:r>
      <w:r w:rsidRPr="000D3232">
        <w:rPr>
          <w:rFonts w:eastAsia="Georgia"/>
          <w:sz w:val="24"/>
          <w:szCs w:val="24"/>
          <w:lang w:val="es-ES"/>
        </w:rPr>
        <w:t xml:space="preserve">la prueba que necesita ________________________.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59:00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Elsa y Pedro </w:t>
      </w:r>
      <w:r w:rsidR="007D1347">
        <w:rPr>
          <w:rFonts w:eastAsia="Georgia"/>
          <w:sz w:val="24"/>
          <w:szCs w:val="24"/>
          <w:lang w:val="es-ES"/>
        </w:rPr>
        <w:t xml:space="preserve">se </w:t>
      </w:r>
      <w:r w:rsidRPr="000D3232">
        <w:rPr>
          <w:rFonts w:eastAsia="Georgia"/>
          <w:sz w:val="24"/>
          <w:szCs w:val="24"/>
          <w:lang w:val="es-ES"/>
        </w:rPr>
        <w:t>hablan sobre _________________. Elsa le dice a Pedro que no juegue con Amelia. Pedro dice que está con Amelia y que no va a seguir con Elsa pero después se besan. ___________________ entra y lo</w:t>
      </w:r>
      <w:r>
        <w:rPr>
          <w:rFonts w:eastAsia="Georgia"/>
          <w:sz w:val="24"/>
          <w:szCs w:val="24"/>
          <w:lang w:val="es-ES"/>
        </w:rPr>
        <w:t xml:space="preserve">s ve. </w:t>
      </w:r>
      <w:proofErr w:type="gramStart"/>
      <w:r>
        <w:rPr>
          <w:rFonts w:eastAsia="Georgia"/>
          <w:sz w:val="24"/>
          <w:szCs w:val="24"/>
          <w:lang w:val="es-ES"/>
        </w:rPr>
        <w:t>!Ay</w:t>
      </w:r>
      <w:proofErr w:type="gramEnd"/>
      <w:r>
        <w:rPr>
          <w:rFonts w:eastAsia="Georgia"/>
          <w:sz w:val="24"/>
          <w:szCs w:val="24"/>
          <w:lang w:val="es-ES"/>
        </w:rPr>
        <w:t>, qué mala es Elsa! ¡P</w:t>
      </w:r>
      <w:r w:rsidRPr="000D3232">
        <w:rPr>
          <w:rFonts w:eastAsia="Georgia"/>
          <w:sz w:val="24"/>
          <w:szCs w:val="24"/>
          <w:lang w:val="es-ES"/>
        </w:rPr>
        <w:t>obrecito Héctor!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Los estudiantes </w:t>
      </w:r>
      <w:r w:rsidR="007D1347">
        <w:rPr>
          <w:rFonts w:eastAsia="Georgia"/>
          <w:sz w:val="24"/>
          <w:szCs w:val="24"/>
          <w:lang w:val="es-ES"/>
        </w:rPr>
        <w:t>salen del pozo y</w:t>
      </w:r>
      <w:r w:rsidRPr="000D3232">
        <w:rPr>
          <w:rFonts w:eastAsia="Georgia"/>
          <w:sz w:val="24"/>
          <w:szCs w:val="24"/>
          <w:lang w:val="es-ES"/>
        </w:rPr>
        <w:t xml:space="preserve"> llega</w:t>
      </w:r>
      <w:r w:rsidR="007D1347">
        <w:rPr>
          <w:rFonts w:eastAsia="Georgia"/>
          <w:sz w:val="24"/>
          <w:szCs w:val="24"/>
          <w:lang w:val="es-ES"/>
        </w:rPr>
        <w:t xml:space="preserve"> Ricardo Montoya</w:t>
      </w:r>
      <w:r w:rsidRPr="000D3232">
        <w:rPr>
          <w:rFonts w:eastAsia="Georgia"/>
          <w:sz w:val="24"/>
          <w:szCs w:val="24"/>
          <w:lang w:val="es-ES"/>
        </w:rPr>
        <w:t xml:space="preserve">. Le explican lo que vieron en la película. Marcos tiene la película.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Fermín abre la caja fuerte en el despacho de ______________ y toma algo. ¿Qué será?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lastRenderedPageBreak/>
        <w:t xml:space="preserve">Elsa le despide a María. María le dice que no va a decirle a Héctor lo del </w:t>
      </w:r>
      <w:r w:rsidRPr="000D3232">
        <w:rPr>
          <w:rFonts w:eastAsia="Georgia"/>
          <w:b/>
          <w:sz w:val="24"/>
          <w:szCs w:val="24"/>
          <w:lang w:val="es-ES"/>
        </w:rPr>
        <w:t>(abrazo / conversación / beso)</w:t>
      </w:r>
      <w:r w:rsidRPr="000D3232">
        <w:rPr>
          <w:rFonts w:eastAsia="Georgia"/>
          <w:sz w:val="24"/>
          <w:szCs w:val="24"/>
          <w:lang w:val="es-ES"/>
        </w:rPr>
        <w:t xml:space="preserve"> con Pedro si sig</w:t>
      </w:r>
      <w:r w:rsidR="007D1347">
        <w:rPr>
          <w:rFonts w:eastAsia="Georgia"/>
          <w:sz w:val="24"/>
          <w:szCs w:val="24"/>
          <w:lang w:val="es-ES"/>
        </w:rPr>
        <w:t>a</w:t>
      </w:r>
      <w:r w:rsidRPr="000D3232">
        <w:rPr>
          <w:rFonts w:eastAsia="Georgia"/>
          <w:sz w:val="24"/>
          <w:szCs w:val="24"/>
          <w:lang w:val="es-ES"/>
        </w:rPr>
        <w:t xml:space="preserve"> trabajando allí. María no está despedida.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Algo persigue a Ricardo Montoya en el bosque.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Jacinta y Héctor </w:t>
      </w:r>
      <w:r w:rsidR="007D1347">
        <w:rPr>
          <w:rFonts w:eastAsia="Georgia"/>
          <w:sz w:val="24"/>
          <w:szCs w:val="24"/>
          <w:lang w:val="es-ES"/>
        </w:rPr>
        <w:t xml:space="preserve">se </w:t>
      </w:r>
      <w:r w:rsidRPr="000D3232">
        <w:rPr>
          <w:rFonts w:eastAsia="Georgia"/>
          <w:sz w:val="24"/>
          <w:szCs w:val="24"/>
          <w:lang w:val="es-ES"/>
        </w:rPr>
        <w:t xml:space="preserve">hablan (otra vez) sobre la relación entre Héctor y María. Jacinta le dice que </w:t>
      </w:r>
      <w:r w:rsidRPr="000D3232">
        <w:rPr>
          <w:rFonts w:eastAsia="Georgia"/>
          <w:b/>
          <w:sz w:val="24"/>
          <w:szCs w:val="24"/>
          <w:lang w:val="es-ES"/>
        </w:rPr>
        <w:t>(tenga cuidado / le haga su novia / le diga a Elsa que quiere a María)</w:t>
      </w:r>
      <w:r w:rsidRPr="000D3232">
        <w:rPr>
          <w:rFonts w:eastAsia="Georgia"/>
          <w:sz w:val="24"/>
          <w:szCs w:val="24"/>
          <w:lang w:val="es-ES"/>
        </w:rPr>
        <w:t>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Hay un _________________ que lee la carta de Paula. En la carta Paula explica muchas cosas sobre la escuela. 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>Fermín hace una llamada y le d</w:t>
      </w:r>
      <w:r w:rsidR="007D1347">
        <w:rPr>
          <w:rFonts w:eastAsia="Georgia"/>
          <w:sz w:val="24"/>
          <w:szCs w:val="24"/>
          <w:lang w:val="es-ES"/>
        </w:rPr>
        <w:t>a</w:t>
      </w:r>
      <w:r w:rsidRPr="000D3232">
        <w:rPr>
          <w:rFonts w:eastAsia="Georgia"/>
          <w:sz w:val="24"/>
          <w:szCs w:val="24"/>
          <w:lang w:val="es-ES"/>
        </w:rPr>
        <w:t xml:space="preserve"> la clave </w:t>
      </w:r>
      <w:r w:rsidR="007D1347">
        <w:rPr>
          <w:rFonts w:eastAsia="Georgia"/>
          <w:sz w:val="24"/>
          <w:szCs w:val="24"/>
          <w:lang w:val="es-ES"/>
        </w:rPr>
        <w:t xml:space="preserve">de la caja fuerte del despacho de Héctor </w:t>
      </w:r>
      <w:r w:rsidRPr="000D3232">
        <w:rPr>
          <w:rFonts w:eastAsia="Georgia"/>
          <w:sz w:val="24"/>
          <w:szCs w:val="24"/>
          <w:lang w:val="es-ES"/>
        </w:rPr>
        <w:t>a alguien.</w:t>
      </w:r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  <w:lang w:val="es-ES"/>
        </w:rPr>
      </w:pPr>
      <w:r w:rsidRPr="000D3232">
        <w:rPr>
          <w:rFonts w:eastAsia="Georgia"/>
          <w:sz w:val="24"/>
          <w:szCs w:val="24"/>
          <w:lang w:val="es-ES"/>
        </w:rPr>
        <w:t xml:space="preserve">Los estudiantes ven el perro de guardia. </w:t>
      </w:r>
      <w:r w:rsidR="007D1347">
        <w:rPr>
          <w:rFonts w:eastAsia="Georgia"/>
          <w:sz w:val="24"/>
          <w:szCs w:val="24"/>
          <w:lang w:val="es-ES"/>
        </w:rPr>
        <w:t>El perro cava un hoyo y pone</w:t>
      </w:r>
      <w:r w:rsidRPr="000D3232">
        <w:rPr>
          <w:rFonts w:eastAsia="Georgia"/>
          <w:sz w:val="24"/>
          <w:szCs w:val="24"/>
          <w:lang w:val="es-ES"/>
        </w:rPr>
        <w:t xml:space="preserve"> </w:t>
      </w:r>
      <w:r w:rsidRPr="000D3232">
        <w:rPr>
          <w:rFonts w:eastAsia="Georgia"/>
          <w:b/>
          <w:sz w:val="24"/>
          <w:szCs w:val="24"/>
          <w:lang w:val="es-ES"/>
        </w:rPr>
        <w:t>(el sombrero / la garra / la chaqueta)</w:t>
      </w:r>
      <w:r w:rsidRPr="000D3232">
        <w:rPr>
          <w:rFonts w:eastAsia="Georgia"/>
          <w:sz w:val="24"/>
          <w:szCs w:val="24"/>
          <w:lang w:val="es-ES"/>
        </w:rPr>
        <w:t xml:space="preserve"> </w:t>
      </w:r>
      <w:r>
        <w:rPr>
          <w:rFonts w:eastAsia="Georgia"/>
          <w:sz w:val="24"/>
          <w:szCs w:val="24"/>
          <w:lang w:val="es-ES"/>
        </w:rPr>
        <w:t>de Ricardo Montoya. La entierra</w:t>
      </w:r>
      <w:r w:rsidRPr="000D3232">
        <w:rPr>
          <w:rFonts w:eastAsia="Georgia"/>
          <w:sz w:val="24"/>
          <w:szCs w:val="24"/>
          <w:lang w:val="es-ES"/>
        </w:rPr>
        <w:t xml:space="preserve">. </w:t>
      </w:r>
      <w:bookmarkStart w:id="0" w:name="_GoBack"/>
      <w:bookmarkEnd w:id="0"/>
    </w:p>
    <w:p w:rsidR="001956F8" w:rsidRPr="000D3232" w:rsidRDefault="001956F8" w:rsidP="001956F8">
      <w:pPr>
        <w:rPr>
          <w:sz w:val="24"/>
          <w:szCs w:val="24"/>
          <w:lang w:val="es-ES"/>
        </w:rPr>
      </w:pPr>
    </w:p>
    <w:p w:rsidR="001956F8" w:rsidRPr="000D3232" w:rsidRDefault="001956F8" w:rsidP="001956F8">
      <w:pPr>
        <w:rPr>
          <w:sz w:val="24"/>
          <w:szCs w:val="24"/>
        </w:rPr>
      </w:pPr>
      <w:r w:rsidRPr="000D3232">
        <w:rPr>
          <w:rFonts w:eastAsia="Georgia"/>
          <w:sz w:val="24"/>
          <w:szCs w:val="24"/>
          <w:lang w:val="es-ES"/>
        </w:rPr>
        <w:t xml:space="preserve">Jacinta camina por el bosque y vemos que ella </w:t>
      </w:r>
      <w:r w:rsidRPr="000D3232">
        <w:rPr>
          <w:rFonts w:eastAsia="Georgia"/>
          <w:b/>
          <w:sz w:val="24"/>
          <w:szCs w:val="24"/>
          <w:lang w:val="es-ES"/>
        </w:rPr>
        <w:t>(mata / conoce / pega)</w:t>
      </w:r>
      <w:r w:rsidRPr="000D3232">
        <w:rPr>
          <w:rFonts w:eastAsia="Georgia"/>
          <w:sz w:val="24"/>
          <w:szCs w:val="24"/>
          <w:lang w:val="es-ES"/>
        </w:rPr>
        <w:t xml:space="preserve"> al gnomo. El gnomo le da la carta a ella. Ella le dice, "</w:t>
      </w:r>
      <w:r w:rsidRPr="000D3232">
        <w:rPr>
          <w:rFonts w:eastAsia="Georgia"/>
          <w:i/>
          <w:sz w:val="24"/>
          <w:szCs w:val="24"/>
          <w:lang w:val="es-ES"/>
        </w:rPr>
        <w:t>No deberías acercarte tanto a Paula</w:t>
      </w:r>
      <w:r w:rsidRPr="000D3232">
        <w:rPr>
          <w:rFonts w:eastAsia="Georgia"/>
          <w:sz w:val="24"/>
          <w:szCs w:val="24"/>
          <w:lang w:val="es-ES"/>
        </w:rPr>
        <w:t xml:space="preserve">. </w:t>
      </w:r>
      <w:r w:rsidRPr="000D3232">
        <w:rPr>
          <w:rFonts w:eastAsia="Georgia"/>
          <w:i/>
          <w:sz w:val="24"/>
          <w:szCs w:val="24"/>
        </w:rPr>
        <w:t>Ten ___________________</w:t>
      </w:r>
      <w:r w:rsidRPr="000D3232">
        <w:rPr>
          <w:rFonts w:eastAsia="Georgia"/>
          <w:sz w:val="24"/>
          <w:szCs w:val="24"/>
        </w:rPr>
        <w:t>."</w:t>
      </w:r>
    </w:p>
    <w:p w:rsidR="001956F8" w:rsidRPr="000D3232" w:rsidRDefault="001956F8" w:rsidP="001956F8">
      <w:pPr>
        <w:rPr>
          <w:sz w:val="24"/>
          <w:szCs w:val="24"/>
        </w:rPr>
      </w:pPr>
      <w:r w:rsidRPr="000D3232">
        <w:rPr>
          <w:rFonts w:eastAsia="Georgia"/>
          <w:sz w:val="24"/>
          <w:szCs w:val="24"/>
        </w:rPr>
        <w:t xml:space="preserve"> </w:t>
      </w:r>
    </w:p>
    <w:p w:rsidR="00630ADA" w:rsidRDefault="00630ADA">
      <w:pPr>
        <w:rPr>
          <w:rFonts w:cstheme="minorHAnsi"/>
          <w:sz w:val="48"/>
          <w:szCs w:val="48"/>
          <w:lang w:val="es-ES"/>
        </w:rPr>
      </w:pPr>
    </w:p>
    <w:p w:rsidR="00EB48AA" w:rsidRPr="00BD329A" w:rsidRDefault="00EB48AA" w:rsidP="00EB48AA">
      <w:pPr>
        <w:rPr>
          <w:sz w:val="24"/>
          <w:szCs w:val="24"/>
        </w:rPr>
      </w:pP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EB48AA" w:rsidRPr="00EB48AA" w:rsidRDefault="00EB48AA">
      <w:pPr>
        <w:rPr>
          <w:sz w:val="24"/>
          <w:szCs w:val="24"/>
          <w:lang w:val="es-ES"/>
        </w:rPr>
      </w:pPr>
    </w:p>
    <w:sectPr w:rsidR="00EB48AA" w:rsidRPr="00EB48AA" w:rsidSect="00DE6B71"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31" w:rsidRDefault="00B71E31" w:rsidP="00B71E31">
      <w:r>
        <w:separator/>
      </w:r>
    </w:p>
  </w:endnote>
  <w:endnote w:type="continuationSeparator" w:id="0">
    <w:p w:rsidR="00B71E31" w:rsidRDefault="00B71E31" w:rsidP="00B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9D" w:rsidRDefault="009D409D" w:rsidP="009D409D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B71E31" w:rsidRDefault="00B71E31" w:rsidP="009D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31" w:rsidRDefault="00B71E31" w:rsidP="00B71E31">
      <w:r>
        <w:separator/>
      </w:r>
    </w:p>
  </w:footnote>
  <w:footnote w:type="continuationSeparator" w:id="0">
    <w:p w:rsidR="00B71E31" w:rsidRDefault="00B71E31" w:rsidP="00B7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0994"/>
    <w:multiLevelType w:val="hybridMultilevel"/>
    <w:tmpl w:val="60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D"/>
    <w:rsid w:val="00025C66"/>
    <w:rsid w:val="0008085C"/>
    <w:rsid w:val="000F172A"/>
    <w:rsid w:val="00133E54"/>
    <w:rsid w:val="001634E8"/>
    <w:rsid w:val="00185E70"/>
    <w:rsid w:val="001956F8"/>
    <w:rsid w:val="002907AA"/>
    <w:rsid w:val="00290A39"/>
    <w:rsid w:val="00404E52"/>
    <w:rsid w:val="004525B9"/>
    <w:rsid w:val="00495AA3"/>
    <w:rsid w:val="004A6F93"/>
    <w:rsid w:val="004F37E5"/>
    <w:rsid w:val="00532DAE"/>
    <w:rsid w:val="00630ADA"/>
    <w:rsid w:val="006D1A57"/>
    <w:rsid w:val="007D1347"/>
    <w:rsid w:val="0080407C"/>
    <w:rsid w:val="00872C9F"/>
    <w:rsid w:val="008E09AE"/>
    <w:rsid w:val="009637DD"/>
    <w:rsid w:val="009930E9"/>
    <w:rsid w:val="009D409D"/>
    <w:rsid w:val="00B67A52"/>
    <w:rsid w:val="00B71E31"/>
    <w:rsid w:val="00BE6335"/>
    <w:rsid w:val="00C828FA"/>
    <w:rsid w:val="00CB6E6B"/>
    <w:rsid w:val="00CC1855"/>
    <w:rsid w:val="00D13254"/>
    <w:rsid w:val="00D744BD"/>
    <w:rsid w:val="00DE6B71"/>
    <w:rsid w:val="00DF1902"/>
    <w:rsid w:val="00E20C64"/>
    <w:rsid w:val="00E84221"/>
    <w:rsid w:val="00EB48AA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8E36E29-114B-4FED-AF0C-BB4EC27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1"/>
  </w:style>
  <w:style w:type="paragraph" w:styleId="Footer">
    <w:name w:val="footer"/>
    <w:basedOn w:val="Normal"/>
    <w:link w:val="Foot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tcibythelake.com/amazon-review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AABFB-4B3D-423D-9D37-FC50CFD9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35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5</cp:revision>
  <dcterms:created xsi:type="dcterms:W3CDTF">2018-07-28T13:39:00Z</dcterms:created>
  <dcterms:modified xsi:type="dcterms:W3CDTF">2018-09-16T22:45:00Z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