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7C" w:rsidRPr="00ED15F0" w:rsidRDefault="0080407C" w:rsidP="0080407C">
      <w:pPr>
        <w:numPr>
          <w:ilvl w:val="0"/>
          <w:numId w:val="2"/>
        </w:numPr>
        <w:rPr>
          <w:sz w:val="38"/>
          <w:szCs w:val="38"/>
        </w:rPr>
      </w:pPr>
      <w:r w:rsidRPr="00ED15F0">
        <w:rPr>
          <w:noProof/>
          <w:sz w:val="38"/>
          <w:szCs w:val="38"/>
        </w:rPr>
        <w:drawing>
          <wp:anchor distT="0" distB="0" distL="114300" distR="114300" simplePos="0" relativeHeight="251660288" behindDoc="1" locked="0" layoutInCell="1" allowOverlap="1" wp14:anchorId="598CCD47" wp14:editId="09AC040C">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I-By-The-Lake-Logo.png"/>
                    <pic:cNvPicPr/>
                  </pic:nvPicPr>
                  <pic:blipFill>
                    <a:blip r:embed="rId9">
                      <a:extLst>
                        <a:ext uri="{28A0092B-C50C-407E-A947-70E740481C1C}">
                          <a14:useLocalDpi xmlns:a14="http://schemas.microsoft.com/office/drawing/2010/main" val="0"/>
                        </a:ext>
                      </a:extLst>
                    </a:blip>
                    <a:stretch>
                      <a:fillRect/>
                    </a:stretch>
                  </pic:blipFill>
                  <pic:spPr>
                    <a:xfrm>
                      <a:off x="0" y="0"/>
                      <a:ext cx="3510915" cy="1544955"/>
                    </a:xfrm>
                    <a:prstGeom prst="rect">
                      <a:avLst/>
                    </a:prstGeom>
                  </pic:spPr>
                </pic:pic>
              </a:graphicData>
            </a:graphic>
            <wp14:sizeRelH relativeFrom="margin">
              <wp14:pctWidth>0</wp14:pctWidth>
            </wp14:sizeRelH>
            <wp14:sizeRelV relativeFrom="margin">
              <wp14:pctHeight>0</wp14:pctHeight>
            </wp14:sizeRelV>
          </wp:anchor>
        </w:drawing>
      </w:r>
      <w:r w:rsidRPr="00ED15F0">
        <w:rPr>
          <w:b/>
          <w:bCs/>
          <w:sz w:val="38"/>
          <w:szCs w:val="38"/>
        </w:rPr>
        <w:t xml:space="preserve">If you feel that the resources that I have created </w:t>
      </w:r>
      <w:r>
        <w:rPr>
          <w:b/>
          <w:bCs/>
          <w:sz w:val="38"/>
          <w:szCs w:val="38"/>
        </w:rPr>
        <w:t xml:space="preserve">have helped you </w:t>
      </w:r>
      <w:r w:rsidRPr="00ED15F0">
        <w:rPr>
          <w:b/>
          <w:bCs/>
          <w:sz w:val="38"/>
          <w:szCs w:val="38"/>
        </w:rPr>
        <w:t>save time and/or money, please consider supporting the work that I do by doing yo</w:t>
      </w:r>
      <w:r>
        <w:rPr>
          <w:b/>
          <w:bCs/>
          <w:sz w:val="38"/>
          <w:szCs w:val="38"/>
        </w:rPr>
        <w:t xml:space="preserve">ur Amazon shopping through TCI </w:t>
      </w:r>
      <w:proofErr w:type="gramStart"/>
      <w:r>
        <w:rPr>
          <w:b/>
          <w:bCs/>
          <w:sz w:val="38"/>
          <w:szCs w:val="38"/>
        </w:rPr>
        <w:t>By T</w:t>
      </w:r>
      <w:r w:rsidRPr="00ED15F0">
        <w:rPr>
          <w:b/>
          <w:bCs/>
          <w:sz w:val="38"/>
          <w:szCs w:val="38"/>
        </w:rPr>
        <w:t>he</w:t>
      </w:r>
      <w:proofErr w:type="gramEnd"/>
      <w:r w:rsidRPr="00ED15F0">
        <w:rPr>
          <w:b/>
          <w:bCs/>
          <w:sz w:val="38"/>
          <w:szCs w:val="38"/>
        </w:rPr>
        <w:t xml:space="preserve"> Lake.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Simply visit the “Amazon Reviews” section (the last tab on the right of my site’s header) or </w:t>
      </w:r>
      <w:hyperlink r:id="rId10" w:history="1">
        <w:r w:rsidRPr="00872C9F">
          <w:rPr>
            <w:rStyle w:val="Hyperlink"/>
            <w:b/>
            <w:bCs/>
            <w:sz w:val="38"/>
            <w:szCs w:val="38"/>
          </w:rPr>
          <w:t>click here</w:t>
        </w:r>
      </w:hyperlink>
      <w:r w:rsidRPr="00ED15F0">
        <w:rPr>
          <w:b/>
          <w:bCs/>
          <w:sz w:val="38"/>
          <w:szCs w:val="38"/>
        </w:rPr>
        <w:t xml:space="preserve"> before you do your online shopping and check out my product reviews. </w:t>
      </w:r>
      <w:r w:rsidR="00025C66">
        <w:rPr>
          <w:b/>
          <w:bCs/>
          <w:sz w:val="38"/>
          <w:szCs w:val="38"/>
        </w:rPr>
        <w:t>You’ll</w:t>
      </w:r>
      <w:r w:rsidRPr="00ED15F0">
        <w:rPr>
          <w:b/>
          <w:bCs/>
          <w:sz w:val="38"/>
          <w:szCs w:val="38"/>
        </w:rPr>
        <w:t xml:space="preserve"> be </w:t>
      </w:r>
      <w:r>
        <w:rPr>
          <w:b/>
          <w:bCs/>
          <w:sz w:val="38"/>
          <w:szCs w:val="38"/>
        </w:rPr>
        <w:t xml:space="preserve">helping out </w:t>
      </w:r>
      <w:r w:rsidRPr="00ED15F0">
        <w:rPr>
          <w:b/>
          <w:bCs/>
          <w:sz w:val="38"/>
          <w:szCs w:val="38"/>
        </w:rPr>
        <w:t xml:space="preserve">regardless of what you end up buying.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I do not sell my resources on Teachers Pay Teachers or any other platform, so feel free to share whatever you’d like with colleagues. Thank you for your support.</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Please email me at marc@tcibythelake.com if you notice an error </w:t>
      </w:r>
      <w:r w:rsidR="00C828FA">
        <w:rPr>
          <w:b/>
          <w:bCs/>
          <w:sz w:val="38"/>
          <w:szCs w:val="38"/>
        </w:rPr>
        <w:t xml:space="preserve">or a broken link </w:t>
      </w:r>
      <w:r w:rsidRPr="00ED15F0">
        <w:rPr>
          <w:b/>
          <w:bCs/>
          <w:sz w:val="38"/>
          <w:szCs w:val="38"/>
        </w:rPr>
        <w:t>and I will promptly upload a corrected version.</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All the best,</w:t>
      </w:r>
    </w:p>
    <w:p w:rsidR="0080407C" w:rsidRPr="00ED15F0" w:rsidRDefault="0080407C" w:rsidP="0080407C">
      <w:pPr>
        <w:ind w:left="720"/>
        <w:rPr>
          <w:sz w:val="38"/>
          <w:szCs w:val="38"/>
        </w:rPr>
      </w:pPr>
      <w:r w:rsidRPr="00ED15F0">
        <w:rPr>
          <w:b/>
          <w:bCs/>
          <w:sz w:val="38"/>
          <w:szCs w:val="38"/>
        </w:rPr>
        <w:t>Marc Fencil</w:t>
      </w:r>
    </w:p>
    <w:p w:rsidR="0080407C" w:rsidRDefault="0080407C">
      <w:pPr>
        <w:rPr>
          <w:b/>
          <w:sz w:val="24"/>
          <w:szCs w:val="24"/>
          <w:lang w:val="es-ES"/>
        </w:rPr>
      </w:pPr>
    </w:p>
    <w:p w:rsidR="0080407C" w:rsidRDefault="0080407C">
      <w:pPr>
        <w:rPr>
          <w:b/>
          <w:sz w:val="24"/>
          <w:szCs w:val="24"/>
          <w:lang w:val="es-ES"/>
        </w:rPr>
      </w:pPr>
    </w:p>
    <w:p w:rsidR="0080407C" w:rsidRDefault="0080407C">
      <w:pPr>
        <w:rPr>
          <w:b/>
          <w:sz w:val="24"/>
          <w:szCs w:val="24"/>
          <w:lang w:val="es-ES"/>
        </w:rPr>
      </w:pPr>
    </w:p>
    <w:p w:rsidR="00FC645F" w:rsidRDefault="00FC645F" w:rsidP="00FC645F">
      <w:pPr>
        <w:rPr>
          <w:sz w:val="24"/>
          <w:szCs w:val="24"/>
          <w:lang w:val="es-ES"/>
        </w:rPr>
      </w:pPr>
    </w:p>
    <w:p w:rsidR="00FC645F" w:rsidRDefault="00FC645F" w:rsidP="00FC645F">
      <w:pPr>
        <w:rPr>
          <w:sz w:val="24"/>
          <w:szCs w:val="24"/>
          <w:lang w:val="es-ES"/>
        </w:rPr>
      </w:pPr>
    </w:p>
    <w:p w:rsidR="00FC645F" w:rsidRDefault="00FC645F" w:rsidP="00FC645F">
      <w:pPr>
        <w:rPr>
          <w:sz w:val="24"/>
          <w:szCs w:val="24"/>
          <w:lang w:val="es-ES"/>
        </w:rPr>
      </w:pPr>
    </w:p>
    <w:p w:rsidR="00FC645F" w:rsidRDefault="00FC645F" w:rsidP="00FC645F">
      <w:pPr>
        <w:rPr>
          <w:sz w:val="24"/>
          <w:szCs w:val="24"/>
          <w:lang w:val="es-ES"/>
        </w:rPr>
      </w:pPr>
    </w:p>
    <w:p w:rsidR="00FC645F" w:rsidRPr="000D3232" w:rsidRDefault="00FC645F" w:rsidP="00FC645F">
      <w:pPr>
        <w:rPr>
          <w:sz w:val="24"/>
          <w:szCs w:val="24"/>
          <w:lang w:val="es-ES"/>
        </w:rPr>
      </w:pPr>
      <w:r w:rsidRPr="000D3232">
        <w:rPr>
          <w:b/>
          <w:i/>
          <w:noProof/>
          <w:sz w:val="24"/>
          <w:szCs w:val="24"/>
        </w:rPr>
        <w:drawing>
          <wp:anchor distT="0" distB="0" distL="114300" distR="114300" simplePos="0" relativeHeight="251662336" behindDoc="1" locked="0" layoutInCell="1" allowOverlap="1" wp14:anchorId="5338FBD2" wp14:editId="4C21998E">
            <wp:simplePos x="0" y="0"/>
            <wp:positionH relativeFrom="margin">
              <wp:posOffset>857250</wp:posOffset>
            </wp:positionH>
            <wp:positionV relativeFrom="paragraph">
              <wp:posOffset>-763905</wp:posOffset>
            </wp:positionV>
            <wp:extent cx="4381500" cy="1319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internado_logo.jpg"/>
                    <pic:cNvPicPr/>
                  </pic:nvPicPr>
                  <pic:blipFill>
                    <a:blip r:embed="rId11">
                      <a:extLst>
                        <a:ext uri="{28A0092B-C50C-407E-A947-70E740481C1C}">
                          <a14:useLocalDpi xmlns:a14="http://schemas.microsoft.com/office/drawing/2010/main" val="0"/>
                        </a:ext>
                      </a:extLst>
                    </a:blip>
                    <a:stretch>
                      <a:fillRect/>
                    </a:stretch>
                  </pic:blipFill>
                  <pic:spPr>
                    <a:xfrm>
                      <a:off x="0" y="0"/>
                      <a:ext cx="4381500" cy="1319429"/>
                    </a:xfrm>
                    <a:prstGeom prst="rect">
                      <a:avLst/>
                    </a:prstGeom>
                  </pic:spPr>
                </pic:pic>
              </a:graphicData>
            </a:graphic>
            <wp14:sizeRelH relativeFrom="margin">
              <wp14:pctWidth>0</wp14:pctWidth>
            </wp14:sizeRelH>
          </wp:anchor>
        </w:drawing>
      </w:r>
    </w:p>
    <w:p w:rsidR="00FC645F" w:rsidRPr="000D3232" w:rsidRDefault="00FC645F" w:rsidP="00FC645F">
      <w:pPr>
        <w:rPr>
          <w:sz w:val="24"/>
          <w:szCs w:val="24"/>
          <w:lang w:val="es-ES"/>
        </w:rPr>
      </w:pPr>
    </w:p>
    <w:p w:rsidR="00FC645F" w:rsidRPr="000D3232" w:rsidRDefault="00FC645F" w:rsidP="00FC645F">
      <w:pPr>
        <w:rPr>
          <w:sz w:val="24"/>
          <w:szCs w:val="24"/>
          <w:lang w:val="es-ES"/>
        </w:rPr>
      </w:pPr>
    </w:p>
    <w:p w:rsidR="00FC645F" w:rsidRPr="00FC645F" w:rsidRDefault="00FC645F" w:rsidP="00FC645F">
      <w:pPr>
        <w:jc w:val="center"/>
        <w:rPr>
          <w:b/>
          <w:sz w:val="32"/>
          <w:szCs w:val="32"/>
          <w:lang w:val="es-ES"/>
        </w:rPr>
      </w:pPr>
      <w:r w:rsidRPr="00FC645F">
        <w:rPr>
          <w:b/>
          <w:sz w:val="32"/>
          <w:szCs w:val="32"/>
          <w:lang w:val="es-ES"/>
        </w:rPr>
        <w:t>“Un cadáver en la laguna”</w:t>
      </w:r>
    </w:p>
    <w:p w:rsidR="00FC645F" w:rsidRPr="000D3232" w:rsidRDefault="00FC645F" w:rsidP="00FC645F">
      <w:pPr>
        <w:jc w:val="center"/>
        <w:rPr>
          <w:b/>
          <w:sz w:val="24"/>
          <w:szCs w:val="24"/>
          <w:lang w:val="es-ES"/>
        </w:rPr>
      </w:pPr>
      <w:r>
        <w:rPr>
          <w:b/>
          <w:sz w:val="24"/>
          <w:szCs w:val="24"/>
          <w:lang w:val="es-ES"/>
        </w:rPr>
        <w:t xml:space="preserve">Una lectura para </w:t>
      </w:r>
      <w:r w:rsidR="00485712">
        <w:rPr>
          <w:b/>
          <w:sz w:val="24"/>
          <w:szCs w:val="24"/>
          <w:lang w:val="es-ES"/>
        </w:rPr>
        <w:t xml:space="preserve">el quinto episodio de </w:t>
      </w:r>
      <w:r>
        <w:rPr>
          <w:b/>
          <w:sz w:val="24"/>
          <w:szCs w:val="24"/>
          <w:lang w:val="es-ES"/>
        </w:rPr>
        <w:t>la primera temporada</w:t>
      </w:r>
      <w:r w:rsidRPr="000D3232">
        <w:rPr>
          <w:b/>
          <w:sz w:val="24"/>
          <w:szCs w:val="24"/>
          <w:lang w:val="es-ES"/>
        </w:rPr>
        <w:t xml:space="preserve"> </w:t>
      </w:r>
    </w:p>
    <w:p w:rsidR="00FC645F" w:rsidRPr="000D3232" w:rsidRDefault="00FC645F" w:rsidP="00FC645F">
      <w:pPr>
        <w:rPr>
          <w:sz w:val="24"/>
          <w:szCs w:val="24"/>
          <w:lang w:val="es-ES"/>
        </w:rPr>
      </w:pPr>
    </w:p>
    <w:p w:rsidR="00FC645F" w:rsidRDefault="00FC645F" w:rsidP="00FC645F">
      <w:pPr>
        <w:rPr>
          <w:rFonts w:eastAsia="Georgia"/>
          <w:sz w:val="24"/>
          <w:szCs w:val="24"/>
          <w:lang w:val="es-ES"/>
        </w:rPr>
      </w:pPr>
      <w:r>
        <w:rPr>
          <w:rFonts w:eastAsia="Georgia"/>
          <w:sz w:val="24"/>
          <w:szCs w:val="24"/>
          <w:lang w:val="es-ES"/>
        </w:rPr>
        <w:t>Todo el mundo se prepara para el día. Héctor se prepara en su habitación a ir de footing en el bosque.</w:t>
      </w:r>
      <w:r w:rsidRPr="00830B97">
        <w:rPr>
          <w:rFonts w:eastAsia="Georgia"/>
          <w:sz w:val="24"/>
          <w:szCs w:val="24"/>
          <w:lang w:val="es-ES"/>
        </w:rPr>
        <w:t xml:space="preserve"> </w:t>
      </w:r>
      <w:r>
        <w:rPr>
          <w:rFonts w:eastAsia="Georgia"/>
          <w:sz w:val="24"/>
          <w:szCs w:val="24"/>
          <w:lang w:val="es-ES"/>
        </w:rPr>
        <w:t xml:space="preserve">Mira una foto de Elsa en su mesita de noche y </w:t>
      </w:r>
      <w:r w:rsidR="005718B3">
        <w:rPr>
          <w:rFonts w:eastAsia="Georgia"/>
          <w:sz w:val="24"/>
          <w:szCs w:val="24"/>
          <w:lang w:val="es-ES"/>
        </w:rPr>
        <w:t>se ve</w:t>
      </w:r>
      <w:r>
        <w:rPr>
          <w:rFonts w:eastAsia="Georgia"/>
          <w:sz w:val="24"/>
          <w:szCs w:val="24"/>
          <w:lang w:val="es-ES"/>
        </w:rPr>
        <w:t xml:space="preserve"> un poco desilusionado. Elsa se pone perfume. Ella </w:t>
      </w:r>
      <w:r w:rsidR="005718B3">
        <w:rPr>
          <w:rFonts w:eastAsia="Georgia"/>
          <w:sz w:val="24"/>
          <w:szCs w:val="24"/>
          <w:lang w:val="es-ES"/>
        </w:rPr>
        <w:t>se ve</w:t>
      </w:r>
      <w:r>
        <w:rPr>
          <w:rFonts w:eastAsia="Georgia"/>
          <w:sz w:val="24"/>
          <w:szCs w:val="24"/>
          <w:lang w:val="es-ES"/>
        </w:rPr>
        <w:t xml:space="preserve"> muy desilusionada también. Amelia y Pedro todavía están durmiendo. Fermín mira el dibujo del gnomo de Paula y limpia su (</w:t>
      </w:r>
      <w:r w:rsidRPr="00830B97">
        <w:rPr>
          <w:rFonts w:eastAsia="Georgia"/>
          <w:b/>
          <w:sz w:val="24"/>
          <w:szCs w:val="24"/>
          <w:lang w:val="es-ES"/>
        </w:rPr>
        <w:t>cuchillo / pistola / dormitorio</w:t>
      </w:r>
      <w:r>
        <w:rPr>
          <w:rFonts w:eastAsia="Georgia"/>
          <w:sz w:val="24"/>
          <w:szCs w:val="24"/>
          <w:lang w:val="es-ES"/>
        </w:rPr>
        <w:t>).</w:t>
      </w:r>
    </w:p>
    <w:p w:rsidR="00FC645F" w:rsidRDefault="00FC645F" w:rsidP="00FC645F">
      <w:pPr>
        <w:rPr>
          <w:rFonts w:eastAsia="Georgia"/>
          <w:sz w:val="24"/>
          <w:szCs w:val="24"/>
          <w:lang w:val="es-ES"/>
        </w:rPr>
      </w:pPr>
    </w:p>
    <w:p w:rsidR="00FC645F" w:rsidRDefault="00FC645F" w:rsidP="00FC645F">
      <w:pPr>
        <w:rPr>
          <w:sz w:val="24"/>
          <w:szCs w:val="24"/>
          <w:lang w:val="es-ES"/>
        </w:rPr>
      </w:pPr>
      <w:r>
        <w:rPr>
          <w:sz w:val="24"/>
          <w:szCs w:val="24"/>
          <w:lang w:val="es-ES"/>
        </w:rPr>
        <w:t>Carolina va al (</w:t>
      </w:r>
      <w:r w:rsidRPr="00B36D20">
        <w:rPr>
          <w:b/>
          <w:sz w:val="24"/>
          <w:szCs w:val="24"/>
          <w:lang w:val="es-ES"/>
        </w:rPr>
        <w:t>dormitorio / baño / armario</w:t>
      </w:r>
      <w:r w:rsidRPr="00B36D20">
        <w:rPr>
          <w:sz w:val="24"/>
          <w:szCs w:val="24"/>
          <w:lang w:val="es-ES"/>
        </w:rPr>
        <w:t>)</w:t>
      </w:r>
      <w:r>
        <w:rPr>
          <w:sz w:val="24"/>
          <w:szCs w:val="24"/>
          <w:lang w:val="es-ES"/>
        </w:rPr>
        <w:t xml:space="preserve"> de los chicos a invitarle a Marcos a venir con ella. Iván los mira de su cama y llora tranquilamente. Ni Carolina ni Marcos se dan cuenta de que Iván no está durmiendo.</w:t>
      </w:r>
    </w:p>
    <w:p w:rsidR="00FC645F" w:rsidRDefault="00FC645F" w:rsidP="00FC645F">
      <w:pPr>
        <w:rPr>
          <w:sz w:val="24"/>
          <w:szCs w:val="24"/>
          <w:lang w:val="es-ES"/>
        </w:rPr>
      </w:pPr>
    </w:p>
    <w:p w:rsidR="00FC645F" w:rsidRDefault="00FC645F" w:rsidP="00FC645F">
      <w:pPr>
        <w:rPr>
          <w:sz w:val="24"/>
          <w:szCs w:val="24"/>
          <w:lang w:val="es-ES"/>
        </w:rPr>
      </w:pPr>
      <w:r>
        <w:rPr>
          <w:sz w:val="24"/>
          <w:szCs w:val="24"/>
          <w:lang w:val="es-ES"/>
        </w:rPr>
        <w:t>5:48</w:t>
      </w:r>
    </w:p>
    <w:p w:rsidR="00FC645F" w:rsidRDefault="00FC645F" w:rsidP="00FC645F">
      <w:pPr>
        <w:rPr>
          <w:sz w:val="24"/>
          <w:szCs w:val="24"/>
          <w:lang w:val="es-ES"/>
        </w:rPr>
      </w:pPr>
      <w:r>
        <w:rPr>
          <w:sz w:val="24"/>
          <w:szCs w:val="24"/>
          <w:lang w:val="es-ES"/>
        </w:rPr>
        <w:t>Héctor corre en el bosque. Corre casi todos los días porque es una persona (</w:t>
      </w:r>
      <w:r w:rsidRPr="00B36D20">
        <w:rPr>
          <w:b/>
          <w:sz w:val="24"/>
          <w:szCs w:val="24"/>
          <w:lang w:val="es-ES"/>
        </w:rPr>
        <w:t>perezosa / activa / seria)</w:t>
      </w:r>
      <w:r>
        <w:rPr>
          <w:sz w:val="24"/>
          <w:szCs w:val="24"/>
          <w:lang w:val="es-ES"/>
        </w:rPr>
        <w:t xml:space="preserve"> y atlética. Hoy corre bastante rápido porque está en buena forma. Esta mañana corre cerca de la laguna porque le gusta estar cerca de la naturaleza. Héctor se detiene al lado de la laguna a respirar cuando ve algo en el agua. Camina hacia el objeto y se da cuenta de que es un cadáver humano. Al cadáver le faltan las manos y los pies. La cara está destrozada, por eso Héctor no puede reconocerlo. La policía cree que  </w:t>
      </w:r>
      <w:r w:rsidRPr="000D3232">
        <w:rPr>
          <w:rFonts w:eastAsia="Georgia"/>
          <w:sz w:val="24"/>
          <w:szCs w:val="24"/>
          <w:lang w:val="es-ES"/>
        </w:rPr>
        <w:t>_____________</w:t>
      </w:r>
      <w:r>
        <w:rPr>
          <w:sz w:val="24"/>
          <w:szCs w:val="24"/>
          <w:lang w:val="es-ES"/>
        </w:rPr>
        <w:t xml:space="preserve"> habían encontrado el cadáver.</w:t>
      </w:r>
    </w:p>
    <w:p w:rsidR="00FC645F" w:rsidRDefault="00FC645F" w:rsidP="00FC645F">
      <w:pPr>
        <w:rPr>
          <w:sz w:val="24"/>
          <w:szCs w:val="24"/>
          <w:lang w:val="es-ES"/>
        </w:rPr>
      </w:pPr>
    </w:p>
    <w:p w:rsidR="00FC645F" w:rsidRDefault="00FC645F" w:rsidP="00FC645F">
      <w:pPr>
        <w:rPr>
          <w:sz w:val="24"/>
          <w:szCs w:val="24"/>
          <w:lang w:val="es-ES"/>
        </w:rPr>
      </w:pPr>
      <w:r>
        <w:rPr>
          <w:sz w:val="24"/>
          <w:szCs w:val="24"/>
          <w:lang w:val="es-ES"/>
        </w:rPr>
        <w:t>En la cocina, Héctor habla con Jacinta. Le cuenta sobre el cadáver que había visto cerca de la laguna. Jacinta está sorprendida.</w:t>
      </w:r>
    </w:p>
    <w:p w:rsidR="00FC645F" w:rsidRDefault="00FC645F" w:rsidP="00FC645F">
      <w:pPr>
        <w:rPr>
          <w:sz w:val="24"/>
          <w:szCs w:val="24"/>
          <w:lang w:val="es-ES"/>
        </w:rPr>
      </w:pPr>
    </w:p>
    <w:p w:rsidR="00FC645F" w:rsidRPr="00DF18B8" w:rsidRDefault="00FC645F" w:rsidP="00FC645F">
      <w:pPr>
        <w:rPr>
          <w:sz w:val="24"/>
          <w:szCs w:val="24"/>
          <w:lang w:val="es-ES"/>
        </w:rPr>
      </w:pPr>
      <w:r>
        <w:rPr>
          <w:sz w:val="24"/>
          <w:szCs w:val="24"/>
          <w:lang w:val="es-ES"/>
        </w:rPr>
        <w:t>8</w:t>
      </w:r>
      <w:r w:rsidRPr="00DF18B8">
        <w:rPr>
          <w:sz w:val="24"/>
          <w:szCs w:val="24"/>
          <w:lang w:val="es-ES"/>
        </w:rPr>
        <w:t>:28</w:t>
      </w:r>
    </w:p>
    <w:p w:rsidR="00FC645F" w:rsidRDefault="00FC645F" w:rsidP="00FC645F">
      <w:pPr>
        <w:rPr>
          <w:sz w:val="24"/>
          <w:szCs w:val="24"/>
          <w:lang w:val="es-ES"/>
        </w:rPr>
      </w:pPr>
      <w:r>
        <w:rPr>
          <w:sz w:val="24"/>
          <w:szCs w:val="24"/>
          <w:lang w:val="es-ES"/>
        </w:rPr>
        <w:t xml:space="preserve">Paula está para perderse un diente. </w:t>
      </w:r>
      <w:r w:rsidRPr="00DF18B8">
        <w:rPr>
          <w:sz w:val="24"/>
          <w:szCs w:val="24"/>
          <w:lang w:val="es-ES"/>
        </w:rPr>
        <w:t>Los</w:t>
      </w:r>
      <w:r>
        <w:rPr>
          <w:sz w:val="24"/>
          <w:szCs w:val="24"/>
          <w:lang w:val="es-ES"/>
        </w:rPr>
        <w:t xml:space="preserve"> niños menores se preparan a hacer una excursión de naturaleza a la laguna.</w:t>
      </w:r>
    </w:p>
    <w:p w:rsidR="00FC645F" w:rsidRDefault="00FC645F" w:rsidP="00FC645F">
      <w:pPr>
        <w:rPr>
          <w:sz w:val="24"/>
          <w:szCs w:val="24"/>
          <w:lang w:val="es-ES"/>
        </w:rPr>
      </w:pPr>
    </w:p>
    <w:p w:rsidR="00FC645F" w:rsidRPr="00DF18B8" w:rsidRDefault="00FC645F" w:rsidP="00FC645F">
      <w:pPr>
        <w:rPr>
          <w:sz w:val="24"/>
          <w:szCs w:val="24"/>
          <w:lang w:val="es-ES"/>
        </w:rPr>
      </w:pPr>
      <w:r>
        <w:rPr>
          <w:sz w:val="24"/>
          <w:szCs w:val="24"/>
          <w:lang w:val="es-ES"/>
        </w:rPr>
        <w:t xml:space="preserve">Héctor discute los eventos de la mañana con sus compañeros de trabajo en el desayuno. No tiene ganas de </w:t>
      </w:r>
      <w:r w:rsidRPr="000D3232">
        <w:rPr>
          <w:rFonts w:eastAsia="Georgia"/>
          <w:sz w:val="24"/>
          <w:szCs w:val="24"/>
          <w:lang w:val="es-ES"/>
        </w:rPr>
        <w:t>_____________</w:t>
      </w:r>
      <w:r>
        <w:rPr>
          <w:rFonts w:eastAsia="Georgia"/>
          <w:sz w:val="24"/>
          <w:szCs w:val="24"/>
          <w:lang w:val="es-ES"/>
        </w:rPr>
        <w:t xml:space="preserve"> después de ver al hombre muerto. Camilo, el profesor de latín, se preocupa que </w:t>
      </w:r>
      <w:r w:rsidRPr="004125D8">
        <w:rPr>
          <w:rFonts w:eastAsia="Georgia"/>
          <w:b/>
          <w:sz w:val="24"/>
          <w:szCs w:val="24"/>
          <w:lang w:val="es-ES"/>
        </w:rPr>
        <w:t>(el cumpleaños / la muerte / la desaparición)</w:t>
      </w:r>
      <w:r w:rsidR="005718B3">
        <w:rPr>
          <w:rFonts w:eastAsia="Georgia"/>
          <w:sz w:val="24"/>
          <w:szCs w:val="24"/>
          <w:lang w:val="es-ES"/>
        </w:rPr>
        <w:t xml:space="preserve"> del hombre en la laguna les da</w:t>
      </w:r>
      <w:r>
        <w:rPr>
          <w:rFonts w:eastAsia="Georgia"/>
          <w:sz w:val="24"/>
          <w:szCs w:val="24"/>
          <w:lang w:val="es-ES"/>
        </w:rPr>
        <w:t xml:space="preserve"> muy mala imagen de la escuela a los padres.</w:t>
      </w:r>
    </w:p>
    <w:p w:rsidR="00FC645F" w:rsidRDefault="00FC645F" w:rsidP="00FC645F">
      <w:pPr>
        <w:rPr>
          <w:sz w:val="24"/>
          <w:szCs w:val="24"/>
          <w:lang w:val="es-ES"/>
        </w:rPr>
      </w:pPr>
    </w:p>
    <w:p w:rsidR="00FC645F" w:rsidRDefault="00FC645F" w:rsidP="00FC645F">
      <w:pPr>
        <w:rPr>
          <w:sz w:val="24"/>
          <w:szCs w:val="24"/>
          <w:lang w:val="es-ES"/>
        </w:rPr>
      </w:pPr>
      <w:r>
        <w:rPr>
          <w:sz w:val="24"/>
          <w:szCs w:val="24"/>
          <w:lang w:val="es-ES"/>
        </w:rPr>
        <w:t>Los niños mayores discuten la muerte de Ricardo Montoya, el amigo</w:t>
      </w:r>
      <w:r w:rsidRPr="00E82BA8">
        <w:rPr>
          <w:sz w:val="24"/>
          <w:szCs w:val="24"/>
          <w:lang w:val="es-ES"/>
        </w:rPr>
        <w:t>-periodista de Alfonso</w:t>
      </w:r>
      <w:r>
        <w:rPr>
          <w:sz w:val="24"/>
          <w:szCs w:val="24"/>
          <w:lang w:val="es-ES"/>
        </w:rPr>
        <w:t xml:space="preserve">. Creen que lo mataron porque le dieron la película el día anterior. Alguien no quería que Ricardo Montoya publicara su </w:t>
      </w:r>
      <w:r w:rsidRPr="004125D8">
        <w:rPr>
          <w:b/>
          <w:sz w:val="24"/>
          <w:szCs w:val="24"/>
          <w:lang w:val="es-ES"/>
        </w:rPr>
        <w:t>(novela / libro / reportaje)</w:t>
      </w:r>
      <w:r>
        <w:rPr>
          <w:sz w:val="24"/>
          <w:szCs w:val="24"/>
          <w:lang w:val="es-ES"/>
        </w:rPr>
        <w:t xml:space="preserve">. Iván se levanta y se va de la mesa porque </w:t>
      </w:r>
      <w:r>
        <w:rPr>
          <w:sz w:val="24"/>
          <w:szCs w:val="24"/>
          <w:lang w:val="es-ES"/>
        </w:rPr>
        <w:lastRenderedPageBreak/>
        <w:t xml:space="preserve">está frustrado de que Carolina y Marcos </w:t>
      </w:r>
      <w:r w:rsidR="005718B3">
        <w:rPr>
          <w:sz w:val="24"/>
          <w:szCs w:val="24"/>
          <w:lang w:val="es-ES"/>
        </w:rPr>
        <w:t>pasan</w:t>
      </w:r>
      <w:r>
        <w:rPr>
          <w:sz w:val="24"/>
          <w:szCs w:val="24"/>
          <w:lang w:val="es-ES"/>
        </w:rPr>
        <w:t xml:space="preserve"> </w:t>
      </w:r>
      <w:proofErr w:type="gramStart"/>
      <w:r>
        <w:rPr>
          <w:sz w:val="24"/>
          <w:szCs w:val="24"/>
          <w:lang w:val="es-ES"/>
        </w:rPr>
        <w:t>tanto tiempo juntos</w:t>
      </w:r>
      <w:proofErr w:type="gramEnd"/>
      <w:r>
        <w:rPr>
          <w:sz w:val="24"/>
          <w:szCs w:val="24"/>
          <w:lang w:val="es-ES"/>
        </w:rPr>
        <w:t xml:space="preserve"> investigando el caso. Los dos hacen planes de ir a la laguna para investigar más.</w:t>
      </w:r>
    </w:p>
    <w:p w:rsidR="00FC645F" w:rsidRDefault="00FC645F" w:rsidP="00FC645F">
      <w:pPr>
        <w:rPr>
          <w:sz w:val="24"/>
          <w:szCs w:val="24"/>
          <w:lang w:val="es-ES"/>
        </w:rPr>
      </w:pPr>
    </w:p>
    <w:p w:rsidR="00FC645F" w:rsidRPr="0000217D" w:rsidRDefault="00FC645F" w:rsidP="00FC645F">
      <w:pPr>
        <w:rPr>
          <w:sz w:val="24"/>
          <w:szCs w:val="24"/>
          <w:lang w:val="es-ES"/>
        </w:rPr>
      </w:pPr>
      <w:r>
        <w:rPr>
          <w:sz w:val="24"/>
          <w:szCs w:val="24"/>
          <w:lang w:val="es-ES"/>
        </w:rPr>
        <w:t>10</w:t>
      </w:r>
      <w:r w:rsidRPr="0000217D">
        <w:rPr>
          <w:sz w:val="24"/>
          <w:szCs w:val="24"/>
          <w:lang w:val="es-ES"/>
        </w:rPr>
        <w:t>:15</w:t>
      </w:r>
    </w:p>
    <w:p w:rsidR="00FC645F" w:rsidRPr="00AF71C2" w:rsidRDefault="00FC645F" w:rsidP="00FC645F">
      <w:pPr>
        <w:rPr>
          <w:sz w:val="24"/>
          <w:szCs w:val="24"/>
          <w:lang w:val="es-ES"/>
        </w:rPr>
      </w:pPr>
      <w:r w:rsidRPr="00AF71C2">
        <w:rPr>
          <w:sz w:val="24"/>
          <w:szCs w:val="24"/>
          <w:lang w:val="es-ES"/>
        </w:rPr>
        <w:t>Amelia est</w:t>
      </w:r>
      <w:r>
        <w:rPr>
          <w:sz w:val="24"/>
          <w:szCs w:val="24"/>
          <w:lang w:val="es-ES"/>
        </w:rPr>
        <w:t xml:space="preserve">á en el bosque con los niños menores. </w:t>
      </w:r>
      <w:r w:rsidRPr="004125D8">
        <w:rPr>
          <w:b/>
          <w:sz w:val="24"/>
          <w:szCs w:val="24"/>
          <w:lang w:val="es-ES"/>
        </w:rPr>
        <w:t>(El gnomo / El Ratoncito Pérez / Un</w:t>
      </w:r>
      <w:r>
        <w:rPr>
          <w:sz w:val="24"/>
          <w:szCs w:val="24"/>
          <w:lang w:val="es-ES"/>
        </w:rPr>
        <w:t xml:space="preserve"> </w:t>
      </w:r>
      <w:r w:rsidRPr="004125D8">
        <w:rPr>
          <w:b/>
          <w:sz w:val="24"/>
          <w:szCs w:val="24"/>
          <w:lang w:val="es-ES"/>
        </w:rPr>
        <w:t>vampiro)</w:t>
      </w:r>
      <w:r>
        <w:rPr>
          <w:sz w:val="24"/>
          <w:szCs w:val="24"/>
          <w:lang w:val="es-ES"/>
        </w:rPr>
        <w:t xml:space="preserve"> las vigila de detrás de un árbol. Pedro está corriendo y decide saludarle a su novia, Amelia. Paula y Evelyn se separan y van al pozo. A Paula se cae el diente. Las chicas están ilusionadas porque saben que el Ratoncito Pérez va a traerle un regalo. Evelyn se cae al pozo. Paula le grita al gnomo que le ayude pero el gnomo no la ayuda. </w:t>
      </w:r>
    </w:p>
    <w:p w:rsidR="00FC645F" w:rsidRPr="00AF71C2" w:rsidRDefault="00FC645F" w:rsidP="00FC645F">
      <w:pPr>
        <w:rPr>
          <w:sz w:val="24"/>
          <w:szCs w:val="24"/>
          <w:lang w:val="es-ES"/>
        </w:rPr>
      </w:pPr>
    </w:p>
    <w:p w:rsidR="00FC645F" w:rsidRPr="00AD4C70" w:rsidRDefault="00FC645F" w:rsidP="00FC645F">
      <w:pPr>
        <w:rPr>
          <w:sz w:val="24"/>
          <w:szCs w:val="24"/>
          <w:lang w:val="es-ES"/>
        </w:rPr>
      </w:pPr>
      <w:r w:rsidRPr="00AD4C70">
        <w:rPr>
          <w:sz w:val="24"/>
          <w:szCs w:val="24"/>
          <w:lang w:val="es-ES"/>
        </w:rPr>
        <w:t>12:10</w:t>
      </w:r>
    </w:p>
    <w:p w:rsidR="00FC645F" w:rsidRDefault="00FC645F" w:rsidP="00FC645F">
      <w:pPr>
        <w:rPr>
          <w:sz w:val="24"/>
          <w:szCs w:val="24"/>
          <w:lang w:val="es-ES"/>
        </w:rPr>
      </w:pPr>
      <w:r w:rsidRPr="00AD4C70">
        <w:rPr>
          <w:sz w:val="24"/>
          <w:szCs w:val="24"/>
          <w:lang w:val="es-ES"/>
        </w:rPr>
        <w:t xml:space="preserve">El jefe </w:t>
      </w:r>
      <w:r>
        <w:rPr>
          <w:sz w:val="24"/>
          <w:szCs w:val="24"/>
          <w:lang w:val="es-ES"/>
        </w:rPr>
        <w:t xml:space="preserve">de Fermín está en un </w:t>
      </w:r>
      <w:r w:rsidRPr="00AD4C70">
        <w:rPr>
          <w:sz w:val="24"/>
          <w:szCs w:val="24"/>
          <w:lang w:val="es-ES"/>
        </w:rPr>
        <w:t>banco</w:t>
      </w:r>
      <w:r>
        <w:rPr>
          <w:sz w:val="24"/>
          <w:szCs w:val="24"/>
          <w:lang w:val="es-ES"/>
        </w:rPr>
        <w:t xml:space="preserve"> suizo. El hombre abre la caja pero no hay nada adentro. Su jefe le llama a </w:t>
      </w:r>
      <w:r w:rsidRPr="000D3232">
        <w:rPr>
          <w:rFonts w:eastAsia="Georgia"/>
          <w:sz w:val="24"/>
          <w:szCs w:val="24"/>
          <w:lang w:val="es-ES"/>
        </w:rPr>
        <w:t>_____________</w:t>
      </w:r>
      <w:r>
        <w:rPr>
          <w:rFonts w:eastAsia="Georgia"/>
          <w:sz w:val="24"/>
          <w:szCs w:val="24"/>
          <w:lang w:val="es-ES"/>
        </w:rPr>
        <w:t xml:space="preserve"> </w:t>
      </w:r>
      <w:r>
        <w:rPr>
          <w:sz w:val="24"/>
          <w:szCs w:val="24"/>
          <w:lang w:val="es-ES"/>
        </w:rPr>
        <w:t>para decirle que la caja está vacía. Su jefe le dice que salga inmediatamente del colegio pero Fermín dice que no puede salir en este momento. El jefe de Fermín no sabía nada del asesinato del hombre en la laguna.</w:t>
      </w:r>
    </w:p>
    <w:p w:rsidR="00FC645F" w:rsidRDefault="00FC645F" w:rsidP="00FC645F">
      <w:pPr>
        <w:rPr>
          <w:sz w:val="24"/>
          <w:szCs w:val="24"/>
          <w:lang w:val="es-ES"/>
        </w:rPr>
      </w:pPr>
    </w:p>
    <w:p w:rsidR="00FC645F" w:rsidRDefault="00FC645F" w:rsidP="00FC645F">
      <w:pPr>
        <w:rPr>
          <w:sz w:val="24"/>
          <w:szCs w:val="24"/>
          <w:lang w:val="es-ES"/>
        </w:rPr>
      </w:pPr>
      <w:r>
        <w:rPr>
          <w:sz w:val="24"/>
          <w:szCs w:val="24"/>
          <w:lang w:val="es-ES"/>
        </w:rPr>
        <w:t>El cartero llega y le da el correo a Jacinta. Jacinta se pone triste porque ha recibido otra carta devuelta de su hija. El hospital le llama y Jacinta se enoja.</w:t>
      </w:r>
    </w:p>
    <w:p w:rsidR="00FC645F" w:rsidRDefault="00FC645F" w:rsidP="00FC645F">
      <w:pPr>
        <w:rPr>
          <w:sz w:val="24"/>
          <w:szCs w:val="24"/>
          <w:lang w:val="es-ES"/>
        </w:rPr>
      </w:pPr>
    </w:p>
    <w:p w:rsidR="00FC645F" w:rsidRPr="00A17A02" w:rsidRDefault="00FC645F" w:rsidP="00FC645F">
      <w:pPr>
        <w:rPr>
          <w:sz w:val="24"/>
          <w:szCs w:val="24"/>
          <w:lang w:val="es-ES"/>
        </w:rPr>
      </w:pPr>
      <w:r w:rsidRPr="00A17A02">
        <w:rPr>
          <w:sz w:val="24"/>
          <w:szCs w:val="24"/>
          <w:lang w:val="es-ES"/>
        </w:rPr>
        <w:t>15:29</w:t>
      </w:r>
    </w:p>
    <w:p w:rsidR="00FC645F" w:rsidRDefault="00FC645F" w:rsidP="00FC645F">
      <w:pPr>
        <w:rPr>
          <w:sz w:val="24"/>
          <w:szCs w:val="24"/>
          <w:lang w:val="es-ES"/>
        </w:rPr>
      </w:pPr>
      <w:r>
        <w:rPr>
          <w:sz w:val="24"/>
          <w:szCs w:val="24"/>
          <w:lang w:val="es-ES"/>
        </w:rPr>
        <w:t>Afortunadamente el pozo no es muy profundo y Pedro le salvó a Evelyn. Evelyn está bien pero está muy asustada. Amelia decide que no le van a contar</w:t>
      </w:r>
      <w:r w:rsidR="005718B3">
        <w:rPr>
          <w:sz w:val="24"/>
          <w:szCs w:val="24"/>
          <w:lang w:val="es-ES"/>
        </w:rPr>
        <w:t xml:space="preserve"> nada</w:t>
      </w:r>
      <w:r>
        <w:rPr>
          <w:sz w:val="24"/>
          <w:szCs w:val="24"/>
          <w:lang w:val="es-ES"/>
        </w:rPr>
        <w:t xml:space="preserve"> a nadie</w:t>
      </w:r>
      <w:r w:rsidR="005718B3">
        <w:rPr>
          <w:sz w:val="24"/>
          <w:szCs w:val="24"/>
          <w:lang w:val="es-ES"/>
        </w:rPr>
        <w:t xml:space="preserve"> de</w:t>
      </w:r>
      <w:r>
        <w:rPr>
          <w:sz w:val="24"/>
          <w:szCs w:val="24"/>
          <w:lang w:val="es-ES"/>
        </w:rPr>
        <w:t xml:space="preserve"> lo que ha pasado porque tiene miedo de las consecuencias de dejar que Paula y Evelyn fueran del grupo. El accidente será un  </w:t>
      </w:r>
      <w:r w:rsidRPr="000D3232">
        <w:rPr>
          <w:rFonts w:eastAsia="Georgia"/>
          <w:sz w:val="24"/>
          <w:szCs w:val="24"/>
          <w:lang w:val="es-ES"/>
        </w:rPr>
        <w:t>_____________</w:t>
      </w:r>
      <w:r>
        <w:rPr>
          <w:rFonts w:eastAsia="Georgia"/>
          <w:sz w:val="24"/>
          <w:szCs w:val="24"/>
          <w:lang w:val="es-ES"/>
        </w:rPr>
        <w:t xml:space="preserve"> </w:t>
      </w:r>
      <w:r w:rsidR="005718B3">
        <w:rPr>
          <w:sz w:val="24"/>
          <w:szCs w:val="24"/>
          <w:lang w:val="es-ES"/>
        </w:rPr>
        <w:t>entre Amelia y las dos niñas</w:t>
      </w:r>
      <w:r>
        <w:rPr>
          <w:sz w:val="24"/>
          <w:szCs w:val="24"/>
          <w:lang w:val="es-ES"/>
        </w:rPr>
        <w:t>.</w:t>
      </w:r>
    </w:p>
    <w:p w:rsidR="00FC645F" w:rsidRDefault="00FC645F" w:rsidP="00FC645F">
      <w:pPr>
        <w:rPr>
          <w:sz w:val="24"/>
          <w:szCs w:val="24"/>
          <w:lang w:val="es-ES"/>
        </w:rPr>
      </w:pPr>
    </w:p>
    <w:p w:rsidR="00FC645F" w:rsidRPr="00A17A02" w:rsidRDefault="00FC645F" w:rsidP="00FC645F">
      <w:pPr>
        <w:rPr>
          <w:sz w:val="24"/>
          <w:szCs w:val="24"/>
          <w:lang w:val="es-ES"/>
        </w:rPr>
      </w:pPr>
      <w:r w:rsidRPr="00A17A02">
        <w:rPr>
          <w:sz w:val="24"/>
          <w:szCs w:val="24"/>
          <w:lang w:val="es-ES"/>
        </w:rPr>
        <w:t>16:50</w:t>
      </w:r>
    </w:p>
    <w:p w:rsidR="00FC645F" w:rsidRDefault="00FC645F" w:rsidP="00FC645F">
      <w:pPr>
        <w:rPr>
          <w:rFonts w:eastAsia="Georgia"/>
          <w:sz w:val="24"/>
          <w:szCs w:val="24"/>
          <w:lang w:val="es-ES"/>
        </w:rPr>
      </w:pPr>
      <w:r>
        <w:rPr>
          <w:rFonts w:eastAsia="Georgia"/>
          <w:sz w:val="24"/>
          <w:szCs w:val="24"/>
          <w:lang w:val="es-ES"/>
        </w:rPr>
        <w:t xml:space="preserve">La policía saca fotos de la escena del crimen. Los chicos los vigilan de detrás de un árbol. Marcos encuentra unos </w:t>
      </w:r>
      <w:r w:rsidRPr="004125D8">
        <w:rPr>
          <w:rFonts w:eastAsia="Georgia"/>
          <w:b/>
          <w:sz w:val="24"/>
          <w:szCs w:val="24"/>
          <w:lang w:val="es-ES"/>
        </w:rPr>
        <w:t xml:space="preserve">(anillos </w:t>
      </w:r>
      <w:r w:rsidRPr="00270FD0">
        <w:rPr>
          <w:rFonts w:eastAsia="Georgia"/>
          <w:b/>
          <w:sz w:val="24"/>
          <w:szCs w:val="24"/>
          <w:lang w:val="es-ES"/>
        </w:rPr>
        <w:t>/ papeles / ciga</w:t>
      </w:r>
      <w:r>
        <w:rPr>
          <w:rFonts w:eastAsia="Georgia"/>
          <w:b/>
          <w:sz w:val="24"/>
          <w:szCs w:val="24"/>
          <w:lang w:val="es-ES"/>
        </w:rPr>
        <w:t>r</w:t>
      </w:r>
      <w:r w:rsidRPr="00270FD0">
        <w:rPr>
          <w:rFonts w:eastAsia="Georgia"/>
          <w:b/>
          <w:sz w:val="24"/>
          <w:szCs w:val="24"/>
          <w:lang w:val="es-ES"/>
        </w:rPr>
        <w:t xml:space="preserve">rillos) </w:t>
      </w:r>
      <w:r w:rsidRPr="00270FD0">
        <w:rPr>
          <w:rFonts w:eastAsia="Georgia"/>
          <w:sz w:val="24"/>
          <w:szCs w:val="24"/>
          <w:lang w:val="es-ES"/>
        </w:rPr>
        <w:t>en el suelo. Uno de los polic</w:t>
      </w:r>
      <w:r>
        <w:rPr>
          <w:rFonts w:eastAsia="Georgia"/>
          <w:sz w:val="24"/>
          <w:szCs w:val="24"/>
          <w:lang w:val="es-ES"/>
        </w:rPr>
        <w:t xml:space="preserve">ías encuentra una tarjeta de identificación en el </w:t>
      </w:r>
      <w:r w:rsidR="005718B3">
        <w:rPr>
          <w:rFonts w:eastAsia="Georgia"/>
          <w:sz w:val="24"/>
          <w:szCs w:val="24"/>
          <w:lang w:val="es-ES"/>
        </w:rPr>
        <w:t>cadáver y se da cuenta de que la</w:t>
      </w:r>
      <w:r>
        <w:rPr>
          <w:rFonts w:eastAsia="Georgia"/>
          <w:sz w:val="24"/>
          <w:szCs w:val="24"/>
          <w:lang w:val="es-ES"/>
        </w:rPr>
        <w:t xml:space="preserve"> víctima es Ricardo Montoya del periódico </w:t>
      </w:r>
      <w:r>
        <w:rPr>
          <w:rFonts w:eastAsia="Georgia"/>
          <w:i/>
          <w:sz w:val="24"/>
          <w:szCs w:val="24"/>
          <w:lang w:val="es-ES"/>
        </w:rPr>
        <w:t>La Gaceta</w:t>
      </w:r>
      <w:r>
        <w:rPr>
          <w:rFonts w:eastAsia="Georgia"/>
          <w:sz w:val="24"/>
          <w:szCs w:val="24"/>
          <w:lang w:val="es-ES"/>
        </w:rPr>
        <w:t>.</w:t>
      </w:r>
    </w:p>
    <w:p w:rsidR="00FC645F" w:rsidRDefault="00FC645F" w:rsidP="00FC645F">
      <w:pPr>
        <w:rPr>
          <w:rFonts w:eastAsia="Georgia"/>
          <w:sz w:val="24"/>
          <w:szCs w:val="24"/>
          <w:lang w:val="es-ES"/>
        </w:rPr>
      </w:pPr>
    </w:p>
    <w:p w:rsidR="00FC645F" w:rsidRPr="00270FD0" w:rsidRDefault="00FC645F" w:rsidP="00FC645F">
      <w:pPr>
        <w:rPr>
          <w:rFonts w:eastAsia="Georgia"/>
          <w:sz w:val="24"/>
          <w:szCs w:val="24"/>
          <w:lang w:val="es-ES"/>
        </w:rPr>
      </w:pPr>
      <w:r>
        <w:rPr>
          <w:rFonts w:eastAsia="Georgia"/>
          <w:sz w:val="24"/>
          <w:szCs w:val="24"/>
          <w:lang w:val="es-ES"/>
        </w:rPr>
        <w:t>18</w:t>
      </w:r>
      <w:r w:rsidRPr="00270FD0">
        <w:rPr>
          <w:rFonts w:eastAsia="Georgia"/>
          <w:sz w:val="24"/>
          <w:szCs w:val="24"/>
          <w:lang w:val="es-ES"/>
        </w:rPr>
        <w:t>:46</w:t>
      </w:r>
    </w:p>
    <w:p w:rsidR="00FC645F" w:rsidRDefault="00FC645F" w:rsidP="00FC645F">
      <w:pPr>
        <w:rPr>
          <w:rFonts w:eastAsia="Georgia"/>
          <w:sz w:val="24"/>
          <w:szCs w:val="24"/>
          <w:lang w:val="es-ES"/>
        </w:rPr>
      </w:pPr>
      <w:r w:rsidRPr="00270FD0">
        <w:rPr>
          <w:rFonts w:eastAsia="Georgia"/>
          <w:sz w:val="24"/>
          <w:szCs w:val="24"/>
          <w:lang w:val="es-ES"/>
        </w:rPr>
        <w:t xml:space="preserve">Elsa se da cuenta de que </w:t>
      </w:r>
      <w:r>
        <w:rPr>
          <w:rFonts w:eastAsia="Georgia"/>
          <w:sz w:val="24"/>
          <w:szCs w:val="24"/>
          <w:lang w:val="es-ES"/>
        </w:rPr>
        <w:t xml:space="preserve">a </w:t>
      </w:r>
      <w:r w:rsidRPr="00270FD0">
        <w:rPr>
          <w:rFonts w:eastAsia="Georgia"/>
          <w:sz w:val="24"/>
          <w:szCs w:val="24"/>
          <w:lang w:val="es-ES"/>
        </w:rPr>
        <w:t>Evelyn</w:t>
      </w:r>
      <w:r>
        <w:rPr>
          <w:rFonts w:eastAsia="Georgia"/>
          <w:sz w:val="24"/>
          <w:szCs w:val="24"/>
          <w:lang w:val="es-ES"/>
        </w:rPr>
        <w:t xml:space="preserve"> le duele el brazo.</w:t>
      </w:r>
      <w:r w:rsidRPr="00270FD0">
        <w:rPr>
          <w:rFonts w:eastAsia="Georgia"/>
          <w:sz w:val="24"/>
          <w:szCs w:val="24"/>
          <w:lang w:val="es-ES"/>
        </w:rPr>
        <w:t xml:space="preserve"> </w:t>
      </w:r>
      <w:r>
        <w:rPr>
          <w:rFonts w:eastAsia="Georgia"/>
          <w:sz w:val="24"/>
          <w:szCs w:val="24"/>
          <w:lang w:val="es-ES"/>
        </w:rPr>
        <w:t xml:space="preserve">Se lo ha lastimado cuando se cayó al </w:t>
      </w:r>
      <w:r w:rsidRPr="00BC1006">
        <w:rPr>
          <w:rFonts w:eastAsia="Georgia"/>
          <w:b/>
          <w:sz w:val="24"/>
          <w:szCs w:val="24"/>
          <w:lang w:val="es-ES"/>
        </w:rPr>
        <w:t>(pozo / pasillo subterráneo / desván)</w:t>
      </w:r>
      <w:r>
        <w:rPr>
          <w:rFonts w:eastAsia="Georgia"/>
          <w:sz w:val="24"/>
          <w:szCs w:val="24"/>
          <w:lang w:val="es-ES"/>
        </w:rPr>
        <w:t>. Elsa le pregunta de lo que ha pasado pero ni Evelyn ni Paula quieren contárselo. Por fin, Evelyn admite lo que ha pasado.</w:t>
      </w:r>
    </w:p>
    <w:p w:rsidR="00FC645F" w:rsidRDefault="00FC645F" w:rsidP="00FC645F">
      <w:pPr>
        <w:rPr>
          <w:rFonts w:eastAsia="Georgia"/>
          <w:sz w:val="24"/>
          <w:szCs w:val="24"/>
          <w:lang w:val="es-ES"/>
        </w:rPr>
      </w:pPr>
    </w:p>
    <w:p w:rsidR="00FC645F" w:rsidRPr="00BC1006" w:rsidRDefault="00FC645F" w:rsidP="00FC645F">
      <w:pPr>
        <w:rPr>
          <w:rFonts w:eastAsia="Georgia"/>
          <w:sz w:val="24"/>
          <w:szCs w:val="24"/>
          <w:lang w:val="es-ES"/>
        </w:rPr>
      </w:pPr>
      <w:r>
        <w:rPr>
          <w:rFonts w:eastAsia="Georgia"/>
          <w:sz w:val="24"/>
          <w:szCs w:val="24"/>
          <w:lang w:val="es-ES"/>
        </w:rPr>
        <w:t>19</w:t>
      </w:r>
      <w:r w:rsidRPr="00BC1006">
        <w:rPr>
          <w:rFonts w:eastAsia="Georgia"/>
          <w:sz w:val="24"/>
          <w:szCs w:val="24"/>
          <w:lang w:val="es-ES"/>
        </w:rPr>
        <w:t>:52</w:t>
      </w:r>
    </w:p>
    <w:p w:rsidR="00FC645F" w:rsidRDefault="00FC645F" w:rsidP="00FC645F">
      <w:pPr>
        <w:rPr>
          <w:rFonts w:eastAsia="Georgia"/>
          <w:sz w:val="24"/>
          <w:szCs w:val="24"/>
          <w:lang w:val="es-ES"/>
        </w:rPr>
      </w:pPr>
      <w:r w:rsidRPr="00BC1006">
        <w:rPr>
          <w:rFonts w:eastAsia="Georgia"/>
          <w:sz w:val="24"/>
          <w:szCs w:val="24"/>
          <w:lang w:val="es-ES"/>
        </w:rPr>
        <w:t>Los ni</w:t>
      </w:r>
      <w:r>
        <w:rPr>
          <w:rFonts w:eastAsia="Georgia"/>
          <w:sz w:val="24"/>
          <w:szCs w:val="24"/>
          <w:lang w:val="es-ES"/>
        </w:rPr>
        <w:t>ños discuten si deben volver a bajar al pozo. Unos hombres están cerrando el pozo</w:t>
      </w:r>
      <w:r w:rsidR="005718B3">
        <w:rPr>
          <w:rFonts w:eastAsia="Georgia"/>
          <w:sz w:val="24"/>
          <w:szCs w:val="24"/>
          <w:lang w:val="es-ES"/>
        </w:rPr>
        <w:t xml:space="preserve"> con cemento</w:t>
      </w:r>
      <w:r>
        <w:rPr>
          <w:rFonts w:eastAsia="Georgia"/>
          <w:sz w:val="24"/>
          <w:szCs w:val="24"/>
          <w:lang w:val="es-ES"/>
        </w:rPr>
        <w:t>. Los trabajadores les dicen que se vayan del área. Los chicos no creen que sea una casualidad. Creen que alguien en el colegio no quiere que bajen al pozo otra vez.</w:t>
      </w:r>
    </w:p>
    <w:p w:rsidR="00FC645F" w:rsidRDefault="00FC645F" w:rsidP="00FC645F">
      <w:pPr>
        <w:rPr>
          <w:rFonts w:eastAsia="Georgia"/>
          <w:sz w:val="24"/>
          <w:szCs w:val="24"/>
          <w:lang w:val="es-ES"/>
        </w:rPr>
      </w:pPr>
    </w:p>
    <w:p w:rsidR="00FC645F" w:rsidRPr="00685EBD" w:rsidRDefault="00FC645F" w:rsidP="00FC645F">
      <w:pPr>
        <w:rPr>
          <w:rFonts w:eastAsia="Georgia"/>
          <w:sz w:val="24"/>
          <w:szCs w:val="24"/>
          <w:lang w:val="es-ES"/>
        </w:rPr>
      </w:pPr>
      <w:r>
        <w:rPr>
          <w:rFonts w:eastAsia="Georgia"/>
          <w:sz w:val="24"/>
          <w:szCs w:val="24"/>
          <w:lang w:val="es-ES"/>
        </w:rPr>
        <w:t>20</w:t>
      </w:r>
      <w:r w:rsidRPr="00685EBD">
        <w:rPr>
          <w:rFonts w:eastAsia="Georgia"/>
          <w:sz w:val="24"/>
          <w:szCs w:val="24"/>
          <w:lang w:val="es-ES"/>
        </w:rPr>
        <w:t>:50</w:t>
      </w:r>
    </w:p>
    <w:p w:rsidR="00FC645F" w:rsidRDefault="00FC645F" w:rsidP="00FC645F">
      <w:pPr>
        <w:rPr>
          <w:rFonts w:eastAsia="Georgia"/>
          <w:sz w:val="24"/>
          <w:szCs w:val="24"/>
          <w:lang w:val="es-ES"/>
        </w:rPr>
      </w:pPr>
      <w:r w:rsidRPr="00685EBD">
        <w:rPr>
          <w:rFonts w:eastAsia="Georgia"/>
          <w:sz w:val="24"/>
          <w:szCs w:val="24"/>
          <w:lang w:val="es-ES"/>
        </w:rPr>
        <w:t>Héctor</w:t>
      </w:r>
      <w:r>
        <w:rPr>
          <w:rFonts w:eastAsia="Georgia"/>
          <w:sz w:val="24"/>
          <w:szCs w:val="24"/>
          <w:lang w:val="es-ES"/>
        </w:rPr>
        <w:t xml:space="preserve"> y Elsa</w:t>
      </w:r>
      <w:r w:rsidRPr="00685EBD">
        <w:rPr>
          <w:rFonts w:eastAsia="Georgia"/>
          <w:sz w:val="24"/>
          <w:szCs w:val="24"/>
          <w:lang w:val="es-ES"/>
        </w:rPr>
        <w:t xml:space="preserve"> tiene</w:t>
      </w:r>
      <w:r>
        <w:rPr>
          <w:rFonts w:eastAsia="Georgia"/>
          <w:sz w:val="24"/>
          <w:szCs w:val="24"/>
          <w:lang w:val="es-ES"/>
        </w:rPr>
        <w:t>n</w:t>
      </w:r>
      <w:r w:rsidRPr="00685EBD">
        <w:rPr>
          <w:rFonts w:eastAsia="Georgia"/>
          <w:sz w:val="24"/>
          <w:szCs w:val="24"/>
          <w:lang w:val="es-ES"/>
        </w:rPr>
        <w:t xml:space="preserve"> una re</w:t>
      </w:r>
      <w:r>
        <w:rPr>
          <w:rFonts w:eastAsia="Georgia"/>
          <w:sz w:val="24"/>
          <w:szCs w:val="24"/>
          <w:lang w:val="es-ES"/>
        </w:rPr>
        <w:t xml:space="preserve">unión con Amelia a discutir lo que ha pasado a Evelyn en el pozo. Héctor le dice que tiene que estar más </w:t>
      </w:r>
      <w:r w:rsidRPr="00685EBD">
        <w:rPr>
          <w:rFonts w:eastAsia="Georgia"/>
          <w:b/>
          <w:sz w:val="24"/>
          <w:szCs w:val="24"/>
          <w:lang w:val="es-ES"/>
        </w:rPr>
        <w:t>(valiente / paciente / atenta)</w:t>
      </w:r>
      <w:r w:rsidRPr="00685EBD">
        <w:rPr>
          <w:rFonts w:eastAsia="Georgia"/>
          <w:sz w:val="24"/>
          <w:szCs w:val="24"/>
          <w:lang w:val="es-ES"/>
        </w:rPr>
        <w:t>.</w:t>
      </w:r>
      <w:r>
        <w:rPr>
          <w:rFonts w:eastAsia="Georgia"/>
          <w:sz w:val="24"/>
          <w:szCs w:val="24"/>
          <w:lang w:val="es-ES"/>
        </w:rPr>
        <w:t xml:space="preserve"> Amelia le explica a Elsa </w:t>
      </w:r>
      <w:r>
        <w:rPr>
          <w:rFonts w:eastAsia="Georgia"/>
          <w:sz w:val="24"/>
          <w:szCs w:val="24"/>
          <w:lang w:val="es-ES"/>
        </w:rPr>
        <w:lastRenderedPageBreak/>
        <w:t xml:space="preserve">que no quería asustarles a los padres de Evelyn y por eso no les dijo nada sobre el incidente. Elsa no la cree. En realidad, Elsa cree que Amelia no quiere asumir su responsabilidad. Héctor le explica a Amelia que él tiene que informarles a los </w:t>
      </w:r>
      <w:r w:rsidRPr="000D3232">
        <w:rPr>
          <w:rFonts w:eastAsia="Georgia"/>
          <w:sz w:val="24"/>
          <w:szCs w:val="24"/>
          <w:lang w:val="es-ES"/>
        </w:rPr>
        <w:t>_____________</w:t>
      </w:r>
      <w:r>
        <w:rPr>
          <w:rFonts w:eastAsia="Georgia"/>
          <w:sz w:val="24"/>
          <w:szCs w:val="24"/>
          <w:lang w:val="es-ES"/>
        </w:rPr>
        <w:t xml:space="preserve"> de Evelyn lo que ha pasado. Amelia está de acuerdo con la idea pero Elsa insiste en que el colegio la despida.</w:t>
      </w:r>
    </w:p>
    <w:p w:rsidR="00FC645F" w:rsidRDefault="00FC645F" w:rsidP="00FC645F">
      <w:pPr>
        <w:rPr>
          <w:rFonts w:eastAsia="Georgia"/>
          <w:sz w:val="24"/>
          <w:szCs w:val="24"/>
          <w:lang w:val="es-ES"/>
        </w:rPr>
      </w:pPr>
    </w:p>
    <w:p w:rsidR="00FC645F" w:rsidRDefault="00FC645F" w:rsidP="00FC645F">
      <w:pPr>
        <w:rPr>
          <w:rFonts w:eastAsia="Georgia"/>
          <w:sz w:val="24"/>
          <w:szCs w:val="24"/>
          <w:lang w:val="es-ES"/>
        </w:rPr>
      </w:pPr>
      <w:r>
        <w:rPr>
          <w:rFonts w:eastAsia="Georgia"/>
          <w:sz w:val="24"/>
          <w:szCs w:val="24"/>
          <w:lang w:val="es-ES"/>
        </w:rPr>
        <w:t>25:43</w:t>
      </w:r>
    </w:p>
    <w:p w:rsidR="00FC645F" w:rsidRDefault="00FC645F" w:rsidP="00FC645F">
      <w:pPr>
        <w:rPr>
          <w:rFonts w:eastAsia="Georgia"/>
          <w:sz w:val="24"/>
          <w:szCs w:val="24"/>
          <w:lang w:val="es-ES"/>
        </w:rPr>
      </w:pPr>
      <w:r>
        <w:rPr>
          <w:rFonts w:eastAsia="Georgia"/>
          <w:sz w:val="24"/>
          <w:szCs w:val="24"/>
          <w:lang w:val="es-ES"/>
        </w:rPr>
        <w:t xml:space="preserve">Los chicos están en la clase de Héctor. Héctor les pregunta por qué habían salido al bosque anoche. Héctor les dice que vengan a su </w:t>
      </w:r>
      <w:r w:rsidRPr="00D32CE0">
        <w:rPr>
          <w:rFonts w:eastAsia="Georgia"/>
          <w:b/>
          <w:sz w:val="24"/>
          <w:szCs w:val="24"/>
          <w:lang w:val="es-ES"/>
        </w:rPr>
        <w:t>(casa / dormitorio / despacho)</w:t>
      </w:r>
      <w:r>
        <w:rPr>
          <w:rFonts w:eastAsia="Georgia"/>
          <w:sz w:val="24"/>
          <w:szCs w:val="24"/>
          <w:lang w:val="es-ES"/>
        </w:rPr>
        <w:t xml:space="preserve"> antes de las clases y durante la hora de recreo y descanso. También tienen que </w:t>
      </w:r>
      <w:r w:rsidRPr="00D32CE0">
        <w:rPr>
          <w:rFonts w:eastAsia="Georgia"/>
          <w:b/>
          <w:sz w:val="24"/>
          <w:szCs w:val="24"/>
          <w:lang w:val="es-ES"/>
        </w:rPr>
        <w:t>(limpiar / salir / visitar)</w:t>
      </w:r>
      <w:r>
        <w:rPr>
          <w:rFonts w:eastAsia="Georgia"/>
          <w:sz w:val="24"/>
          <w:szCs w:val="24"/>
          <w:lang w:val="es-ES"/>
        </w:rPr>
        <w:t xml:space="preserve"> el colegio mientras no estén en clase. Ya no tienen tiempo libre.</w:t>
      </w:r>
    </w:p>
    <w:p w:rsidR="00FC645F" w:rsidRPr="00585D2D" w:rsidRDefault="00FC645F" w:rsidP="00FC645F">
      <w:pPr>
        <w:rPr>
          <w:rFonts w:eastAsia="Georgia"/>
          <w:sz w:val="24"/>
          <w:szCs w:val="24"/>
          <w:lang w:val="es-ES"/>
        </w:rPr>
      </w:pPr>
    </w:p>
    <w:p w:rsidR="00FC645F" w:rsidRPr="00705E7A" w:rsidRDefault="00FC645F" w:rsidP="00FC645F">
      <w:pPr>
        <w:rPr>
          <w:rFonts w:eastAsia="Georgia"/>
          <w:sz w:val="24"/>
          <w:szCs w:val="24"/>
          <w:lang w:val="es-ES"/>
        </w:rPr>
      </w:pPr>
      <w:r>
        <w:rPr>
          <w:rFonts w:eastAsia="Georgia"/>
          <w:sz w:val="24"/>
          <w:szCs w:val="24"/>
          <w:lang w:val="es-ES"/>
        </w:rPr>
        <w:t>34</w:t>
      </w:r>
      <w:r w:rsidRPr="00705E7A">
        <w:rPr>
          <w:rFonts w:eastAsia="Georgia"/>
          <w:sz w:val="24"/>
          <w:szCs w:val="24"/>
          <w:lang w:val="es-ES"/>
        </w:rPr>
        <w:t>:46</w:t>
      </w:r>
    </w:p>
    <w:p w:rsidR="00FC645F" w:rsidRDefault="00FC645F" w:rsidP="00FC645F">
      <w:pPr>
        <w:rPr>
          <w:rFonts w:eastAsia="Georgia"/>
          <w:sz w:val="24"/>
          <w:szCs w:val="24"/>
          <w:lang w:val="es-ES"/>
        </w:rPr>
      </w:pPr>
      <w:r w:rsidRPr="00705E7A">
        <w:rPr>
          <w:rFonts w:eastAsia="Georgia"/>
          <w:sz w:val="24"/>
          <w:szCs w:val="24"/>
          <w:lang w:val="es-ES"/>
        </w:rPr>
        <w:t>Despu</w:t>
      </w:r>
      <w:r>
        <w:rPr>
          <w:rFonts w:eastAsia="Georgia"/>
          <w:sz w:val="24"/>
          <w:szCs w:val="24"/>
          <w:lang w:val="es-ES"/>
        </w:rPr>
        <w:t xml:space="preserve">és de la comida, los profesores </w:t>
      </w:r>
      <w:r w:rsidR="005718B3">
        <w:rPr>
          <w:rFonts w:eastAsia="Georgia"/>
          <w:sz w:val="24"/>
          <w:szCs w:val="24"/>
          <w:lang w:val="es-ES"/>
        </w:rPr>
        <w:t xml:space="preserve">se </w:t>
      </w:r>
      <w:r>
        <w:rPr>
          <w:rFonts w:eastAsia="Georgia"/>
          <w:sz w:val="24"/>
          <w:szCs w:val="24"/>
          <w:lang w:val="es-ES"/>
        </w:rPr>
        <w:t xml:space="preserve">hablan del futuro de Amelia. Todos menos Elsa están de acuerdo de que Amelia cometió un error pero le podía haber pasado a cualquiera. Héctor propone que todos los profesores firmen una carta de disculpa y apoyo de Amelia porque la madre de Evelyn quiere llevar el incidente al tribunal escolar. Todos menos </w:t>
      </w:r>
      <w:r w:rsidRPr="000D3232">
        <w:rPr>
          <w:rFonts w:eastAsia="Georgia"/>
          <w:sz w:val="24"/>
          <w:szCs w:val="24"/>
          <w:lang w:val="es-ES"/>
        </w:rPr>
        <w:t>_____________</w:t>
      </w:r>
      <w:r>
        <w:rPr>
          <w:rFonts w:eastAsia="Georgia"/>
          <w:sz w:val="24"/>
          <w:szCs w:val="24"/>
          <w:lang w:val="es-ES"/>
        </w:rPr>
        <w:t xml:space="preserve"> van a firmarla. Dice que no puede pero la realidad es que tiene una venganza personal contra Amelia.</w:t>
      </w:r>
    </w:p>
    <w:p w:rsidR="00FC645F" w:rsidRDefault="00FC645F" w:rsidP="00FC645F">
      <w:pPr>
        <w:rPr>
          <w:rFonts w:eastAsia="Georgia"/>
          <w:sz w:val="24"/>
          <w:szCs w:val="24"/>
          <w:lang w:val="es-ES"/>
        </w:rPr>
      </w:pPr>
    </w:p>
    <w:p w:rsidR="00FC645F" w:rsidRPr="00E86E0D" w:rsidRDefault="00FC645F" w:rsidP="00FC645F">
      <w:pPr>
        <w:rPr>
          <w:rFonts w:eastAsia="Georgia"/>
          <w:sz w:val="24"/>
          <w:szCs w:val="24"/>
          <w:lang w:val="es-ES"/>
        </w:rPr>
      </w:pPr>
      <w:r>
        <w:rPr>
          <w:rFonts w:eastAsia="Georgia"/>
          <w:sz w:val="24"/>
          <w:szCs w:val="24"/>
          <w:lang w:val="es-ES"/>
        </w:rPr>
        <w:t>43</w:t>
      </w:r>
      <w:r w:rsidRPr="00E86E0D">
        <w:rPr>
          <w:rFonts w:eastAsia="Georgia"/>
          <w:sz w:val="24"/>
          <w:szCs w:val="24"/>
          <w:lang w:val="es-ES"/>
        </w:rPr>
        <w:t>:57</w:t>
      </w:r>
    </w:p>
    <w:p w:rsidR="00FC645F" w:rsidRDefault="00FC645F" w:rsidP="00FC645F">
      <w:pPr>
        <w:rPr>
          <w:rFonts w:eastAsia="Georgia"/>
          <w:sz w:val="24"/>
          <w:szCs w:val="24"/>
          <w:lang w:val="es-ES"/>
        </w:rPr>
      </w:pPr>
      <w:r>
        <w:rPr>
          <w:rFonts w:eastAsia="Georgia"/>
          <w:sz w:val="24"/>
          <w:szCs w:val="24"/>
          <w:lang w:val="es-ES"/>
        </w:rPr>
        <w:t>Victoria</w:t>
      </w:r>
      <w:r w:rsidRPr="00E86E0D">
        <w:rPr>
          <w:rFonts w:eastAsia="Georgia"/>
          <w:sz w:val="24"/>
          <w:szCs w:val="24"/>
          <w:lang w:val="es-ES"/>
        </w:rPr>
        <w:t xml:space="preserve"> e I</w:t>
      </w:r>
      <w:r>
        <w:rPr>
          <w:rFonts w:eastAsia="Georgia"/>
          <w:sz w:val="24"/>
          <w:szCs w:val="24"/>
          <w:lang w:val="es-ES"/>
        </w:rPr>
        <w:t xml:space="preserve">ván limpia </w:t>
      </w:r>
      <w:r w:rsidRPr="00384633">
        <w:rPr>
          <w:rFonts w:eastAsia="Georgia"/>
          <w:b/>
          <w:sz w:val="24"/>
          <w:szCs w:val="24"/>
          <w:lang w:val="es-ES"/>
        </w:rPr>
        <w:t>(los baños / la biblioteca / la cocina)</w:t>
      </w:r>
      <w:r>
        <w:rPr>
          <w:rFonts w:eastAsia="Georgia"/>
          <w:sz w:val="24"/>
          <w:szCs w:val="24"/>
          <w:lang w:val="es-ES"/>
        </w:rPr>
        <w:t>. Victoria le pregunta si Iván iba a preguntarle de Carolina y Marcos pero Iván dice que no. Victoria le dice que su novia está desilusionada pero también le dice que el mundo no se acab</w:t>
      </w:r>
      <w:r w:rsidR="005718B3">
        <w:rPr>
          <w:rFonts w:eastAsia="Georgia"/>
          <w:sz w:val="24"/>
          <w:szCs w:val="24"/>
          <w:lang w:val="es-ES"/>
        </w:rPr>
        <w:t xml:space="preserve">a </w:t>
      </w:r>
      <w:r>
        <w:rPr>
          <w:rFonts w:eastAsia="Georgia"/>
          <w:sz w:val="24"/>
          <w:szCs w:val="24"/>
          <w:lang w:val="es-ES"/>
        </w:rPr>
        <w:t xml:space="preserve">sin ella. Iván admite que Carolina es su mundo y empieza a llorar. Iván se va del baño. Victoria derrama el cubo de </w:t>
      </w:r>
      <w:r w:rsidRPr="00E86E0D">
        <w:rPr>
          <w:rFonts w:eastAsia="Georgia"/>
          <w:b/>
          <w:sz w:val="24"/>
          <w:szCs w:val="24"/>
          <w:lang w:val="es-ES"/>
        </w:rPr>
        <w:t xml:space="preserve">(sangre / leche / agua) </w:t>
      </w:r>
      <w:r>
        <w:rPr>
          <w:rFonts w:eastAsia="Georgia"/>
          <w:sz w:val="24"/>
          <w:szCs w:val="24"/>
          <w:lang w:val="es-ES"/>
        </w:rPr>
        <w:t>por el piso. Oye el eco del agua de</w:t>
      </w:r>
      <w:r w:rsidR="005718B3">
        <w:rPr>
          <w:rFonts w:eastAsia="Georgia"/>
          <w:sz w:val="24"/>
          <w:szCs w:val="24"/>
          <w:lang w:val="es-ES"/>
        </w:rPr>
        <w:t>bajo del piso. Sospecha que hay</w:t>
      </w:r>
      <w:r>
        <w:rPr>
          <w:rFonts w:eastAsia="Georgia"/>
          <w:sz w:val="24"/>
          <w:szCs w:val="24"/>
          <w:lang w:val="es-ES"/>
        </w:rPr>
        <w:t xml:space="preserve"> algo misterioso en el otro lado de la pared. Victoria se va del baño a buscar a Iván pero no está. Alguien ha cerrado la puerta con llave y hay una fuga de gas en el baño pero Vicky no lo sabe.</w:t>
      </w:r>
    </w:p>
    <w:p w:rsidR="00FC645F" w:rsidRDefault="00FC645F" w:rsidP="00FC645F">
      <w:pPr>
        <w:rPr>
          <w:rFonts w:eastAsia="Georgia"/>
          <w:sz w:val="24"/>
          <w:szCs w:val="24"/>
          <w:lang w:val="es-ES"/>
        </w:rPr>
      </w:pPr>
    </w:p>
    <w:p w:rsidR="00FC645F" w:rsidRDefault="00FC645F" w:rsidP="00FC645F">
      <w:pPr>
        <w:rPr>
          <w:rFonts w:eastAsia="Georgia"/>
          <w:sz w:val="24"/>
          <w:szCs w:val="24"/>
          <w:lang w:val="es-ES"/>
        </w:rPr>
      </w:pPr>
      <w:r>
        <w:rPr>
          <w:rFonts w:eastAsia="Georgia"/>
          <w:sz w:val="24"/>
          <w:szCs w:val="24"/>
          <w:lang w:val="es-ES"/>
        </w:rPr>
        <w:t>49:38</w:t>
      </w:r>
    </w:p>
    <w:p w:rsidR="00FC645F" w:rsidRPr="00F1621A" w:rsidRDefault="00FC645F" w:rsidP="00FC645F">
      <w:pPr>
        <w:rPr>
          <w:rFonts w:eastAsia="Georgia"/>
          <w:sz w:val="24"/>
          <w:szCs w:val="24"/>
          <w:lang w:val="es-ES"/>
        </w:rPr>
      </w:pPr>
      <w:r>
        <w:rPr>
          <w:rFonts w:eastAsia="Georgia"/>
          <w:sz w:val="24"/>
          <w:szCs w:val="24"/>
          <w:lang w:val="es-ES"/>
        </w:rPr>
        <w:t>Héctor y los chicos esperan a Victoria en el despacho de Héctor pero Victoria no viene. Héctor se va para una reunión importante. ¡</w:t>
      </w:r>
      <w:r w:rsidRPr="000D3232">
        <w:rPr>
          <w:rFonts w:eastAsia="Georgia"/>
          <w:sz w:val="24"/>
          <w:szCs w:val="24"/>
          <w:lang w:val="es-ES"/>
        </w:rPr>
        <w:t>_____________</w:t>
      </w:r>
      <w:r>
        <w:rPr>
          <w:rFonts w:eastAsia="Georgia"/>
          <w:sz w:val="24"/>
          <w:szCs w:val="24"/>
          <w:lang w:val="es-ES"/>
        </w:rPr>
        <w:t xml:space="preserve"> llama a Carolina! Carolina dice que es imposible porque ha visto su </w:t>
      </w:r>
      <w:r w:rsidRPr="00F1621A">
        <w:rPr>
          <w:rFonts w:eastAsia="Georgia"/>
          <w:b/>
          <w:sz w:val="24"/>
          <w:szCs w:val="24"/>
          <w:lang w:val="es-ES"/>
        </w:rPr>
        <w:t>(coche / cartera / cadáver)</w:t>
      </w:r>
      <w:r>
        <w:rPr>
          <w:rFonts w:eastAsia="Georgia"/>
          <w:sz w:val="24"/>
          <w:szCs w:val="24"/>
          <w:lang w:val="es-ES"/>
        </w:rPr>
        <w:t xml:space="preserve"> en el bosque. </w:t>
      </w:r>
      <w:r w:rsidR="005718B3">
        <w:rPr>
          <w:rFonts w:eastAsia="Georgia"/>
          <w:sz w:val="24"/>
          <w:szCs w:val="24"/>
          <w:lang w:val="es-ES"/>
        </w:rPr>
        <w:t>Carolina contesta el teléfono</w:t>
      </w:r>
      <w:r w:rsidRPr="00F1621A">
        <w:rPr>
          <w:rFonts w:eastAsia="Georgia"/>
          <w:sz w:val="24"/>
          <w:szCs w:val="24"/>
          <w:lang w:val="es-ES"/>
        </w:rPr>
        <w:t>.</w:t>
      </w:r>
      <w:r>
        <w:rPr>
          <w:rFonts w:eastAsia="Georgia"/>
          <w:sz w:val="24"/>
          <w:szCs w:val="24"/>
          <w:lang w:val="es-ES"/>
        </w:rPr>
        <w:t xml:space="preserve"> Los chicos está</w:t>
      </w:r>
      <w:r w:rsidR="005718B3">
        <w:rPr>
          <w:rFonts w:eastAsia="Georgia"/>
          <w:sz w:val="24"/>
          <w:szCs w:val="24"/>
          <w:lang w:val="es-ES"/>
        </w:rPr>
        <w:t>n sorprendidos porque escuchan</w:t>
      </w:r>
      <w:r>
        <w:rPr>
          <w:rFonts w:eastAsia="Georgia"/>
          <w:sz w:val="24"/>
          <w:szCs w:val="24"/>
          <w:lang w:val="es-ES"/>
        </w:rPr>
        <w:t xml:space="preserve"> la voz de Ricardo Montoya.</w:t>
      </w:r>
      <w:r w:rsidRPr="00F1621A">
        <w:rPr>
          <w:rFonts w:eastAsia="Georgia"/>
          <w:sz w:val="24"/>
          <w:szCs w:val="24"/>
          <w:lang w:val="es-ES"/>
        </w:rPr>
        <w:t xml:space="preserve"> Ricardo no sabe nada del ca</w:t>
      </w:r>
      <w:r>
        <w:rPr>
          <w:rFonts w:eastAsia="Georgia"/>
          <w:sz w:val="24"/>
          <w:szCs w:val="24"/>
          <w:lang w:val="es-ES"/>
        </w:rPr>
        <w:t xml:space="preserve">dáver en la laguna. Les dice a los chicos que no </w:t>
      </w:r>
      <w:r w:rsidR="005718B3">
        <w:rPr>
          <w:rFonts w:eastAsia="Georgia"/>
          <w:sz w:val="24"/>
          <w:szCs w:val="24"/>
          <w:lang w:val="es-ES"/>
        </w:rPr>
        <w:t>con</w:t>
      </w:r>
      <w:r>
        <w:rPr>
          <w:rFonts w:eastAsia="Georgia"/>
          <w:sz w:val="24"/>
          <w:szCs w:val="24"/>
          <w:lang w:val="es-ES"/>
        </w:rPr>
        <w:t xml:space="preserve">fíen en nadie…ni la </w:t>
      </w:r>
      <w:r w:rsidR="00703F0E">
        <w:rPr>
          <w:rFonts w:eastAsia="Georgia"/>
          <w:sz w:val="24"/>
          <w:szCs w:val="24"/>
          <w:lang w:val="es-ES"/>
        </w:rPr>
        <w:t xml:space="preserve">policía, ni los periódicos, ni </w:t>
      </w:r>
      <w:r>
        <w:rPr>
          <w:rFonts w:eastAsia="Georgia"/>
          <w:sz w:val="24"/>
          <w:szCs w:val="24"/>
          <w:lang w:val="es-ES"/>
        </w:rPr>
        <w:t>el personal del colegio. Ricardo les dice que están en peligro. Quiere que salgan del internado inmediatamente. Les dice que lo llamen por teléfono cuando estén fuera.</w:t>
      </w:r>
    </w:p>
    <w:p w:rsidR="00FC645F" w:rsidRDefault="00FC645F" w:rsidP="00FC645F">
      <w:pPr>
        <w:rPr>
          <w:rFonts w:eastAsia="Georgia"/>
          <w:sz w:val="24"/>
          <w:szCs w:val="24"/>
          <w:lang w:val="es-ES"/>
        </w:rPr>
      </w:pPr>
    </w:p>
    <w:p w:rsidR="00FC645F" w:rsidRPr="007B1916" w:rsidRDefault="00FC645F" w:rsidP="00FC645F">
      <w:pPr>
        <w:rPr>
          <w:rFonts w:eastAsia="Georgia"/>
          <w:sz w:val="24"/>
          <w:szCs w:val="24"/>
          <w:lang w:val="es-ES"/>
        </w:rPr>
      </w:pPr>
      <w:r w:rsidRPr="007B1916">
        <w:rPr>
          <w:rFonts w:eastAsia="Georgia"/>
          <w:sz w:val="24"/>
          <w:szCs w:val="24"/>
          <w:lang w:val="es-ES"/>
        </w:rPr>
        <w:t>52:04</w:t>
      </w:r>
    </w:p>
    <w:p w:rsidR="00FC645F" w:rsidRDefault="00FC645F" w:rsidP="00FC645F">
      <w:pPr>
        <w:rPr>
          <w:rFonts w:eastAsia="Georgia"/>
          <w:sz w:val="24"/>
          <w:szCs w:val="24"/>
          <w:lang w:val="es-ES"/>
        </w:rPr>
      </w:pPr>
      <w:r w:rsidRPr="007B1916">
        <w:rPr>
          <w:rFonts w:eastAsia="Georgia"/>
          <w:sz w:val="24"/>
          <w:szCs w:val="24"/>
          <w:lang w:val="es-ES"/>
        </w:rPr>
        <w:t>Los chicos discuten la llamada de Ricardo Montoya</w:t>
      </w:r>
      <w:r>
        <w:rPr>
          <w:rFonts w:eastAsia="Georgia"/>
          <w:sz w:val="24"/>
          <w:szCs w:val="24"/>
          <w:lang w:val="es-ES"/>
        </w:rPr>
        <w:t xml:space="preserve"> mientras esperan a Héctor en su despacho</w:t>
      </w:r>
      <w:r w:rsidRPr="007B1916">
        <w:rPr>
          <w:rFonts w:eastAsia="Georgia"/>
          <w:sz w:val="24"/>
          <w:szCs w:val="24"/>
          <w:lang w:val="es-ES"/>
        </w:rPr>
        <w:t xml:space="preserve">. </w:t>
      </w:r>
      <w:r>
        <w:rPr>
          <w:rFonts w:eastAsia="Georgia"/>
          <w:sz w:val="24"/>
          <w:szCs w:val="24"/>
          <w:lang w:val="es-ES"/>
        </w:rPr>
        <w:t xml:space="preserve">De repente, Carolina se da cuenta de que Vicky está en peligro. Corren a buscar a Victoria. Iván rompe la puerta cerrada del baño. Victoria está inconsciente en el suelo a causa del </w:t>
      </w:r>
      <w:r w:rsidRPr="007B1916">
        <w:rPr>
          <w:rFonts w:eastAsia="Georgia"/>
          <w:b/>
          <w:sz w:val="24"/>
          <w:szCs w:val="24"/>
          <w:lang w:val="es-ES"/>
        </w:rPr>
        <w:t>(olor del baño / gas / cloroformo)</w:t>
      </w:r>
      <w:r>
        <w:rPr>
          <w:rFonts w:eastAsia="Georgia"/>
          <w:sz w:val="24"/>
          <w:szCs w:val="24"/>
          <w:lang w:val="es-ES"/>
        </w:rPr>
        <w:t xml:space="preserve">. El personal del colegio rescata a Victoria. ¡Alguien trató de matar a Victoria! </w:t>
      </w:r>
    </w:p>
    <w:p w:rsidR="00FC645F" w:rsidRDefault="00FC645F" w:rsidP="00FC645F">
      <w:pPr>
        <w:rPr>
          <w:rFonts w:eastAsia="Georgia"/>
          <w:sz w:val="24"/>
          <w:szCs w:val="24"/>
          <w:lang w:val="es-ES"/>
        </w:rPr>
      </w:pPr>
    </w:p>
    <w:p w:rsidR="00FC645F" w:rsidRDefault="00FC645F" w:rsidP="00FC645F">
      <w:pPr>
        <w:rPr>
          <w:rFonts w:eastAsia="Georgia"/>
          <w:sz w:val="24"/>
          <w:szCs w:val="24"/>
          <w:lang w:val="es-ES"/>
        </w:rPr>
      </w:pPr>
      <w:r>
        <w:rPr>
          <w:rFonts w:eastAsia="Georgia"/>
          <w:sz w:val="24"/>
          <w:szCs w:val="24"/>
          <w:lang w:val="es-ES"/>
        </w:rPr>
        <w:t>Pedro descubre que los tub</w:t>
      </w:r>
      <w:r w:rsidR="00703F0E">
        <w:rPr>
          <w:rFonts w:eastAsia="Georgia"/>
          <w:sz w:val="24"/>
          <w:szCs w:val="24"/>
          <w:lang w:val="es-ES"/>
        </w:rPr>
        <w:t>os de gas en el baño están flojo</w:t>
      </w:r>
      <w:r>
        <w:rPr>
          <w:rFonts w:eastAsia="Georgia"/>
          <w:sz w:val="24"/>
          <w:szCs w:val="24"/>
          <w:lang w:val="es-ES"/>
        </w:rPr>
        <w:t>s. Elsa le dice que sospecha a María y que es negligente porque es su responsabilidad a limpiar los baños.</w:t>
      </w:r>
    </w:p>
    <w:p w:rsidR="00FC645F" w:rsidRDefault="00FC645F" w:rsidP="00FC645F">
      <w:pPr>
        <w:rPr>
          <w:rFonts w:eastAsia="Georgia"/>
          <w:sz w:val="24"/>
          <w:szCs w:val="24"/>
          <w:lang w:val="es-ES"/>
        </w:rPr>
      </w:pPr>
    </w:p>
    <w:p w:rsidR="00FC645F" w:rsidRDefault="00FC645F" w:rsidP="00FC645F">
      <w:pPr>
        <w:rPr>
          <w:rFonts w:eastAsia="Georgia"/>
          <w:sz w:val="24"/>
          <w:szCs w:val="24"/>
          <w:lang w:val="es-ES"/>
        </w:rPr>
      </w:pPr>
      <w:r>
        <w:rPr>
          <w:rFonts w:eastAsia="Georgia"/>
          <w:sz w:val="24"/>
          <w:szCs w:val="24"/>
          <w:lang w:val="es-ES"/>
        </w:rPr>
        <w:t>57:44</w:t>
      </w:r>
    </w:p>
    <w:p w:rsidR="00FC645F" w:rsidRDefault="00FC645F" w:rsidP="00FC645F">
      <w:pPr>
        <w:rPr>
          <w:rFonts w:eastAsia="Georgia"/>
          <w:sz w:val="24"/>
          <w:szCs w:val="24"/>
          <w:lang w:val="es-ES"/>
        </w:rPr>
      </w:pPr>
      <w:r>
        <w:rPr>
          <w:rFonts w:eastAsia="Georgia"/>
          <w:sz w:val="24"/>
          <w:szCs w:val="24"/>
          <w:lang w:val="es-ES"/>
        </w:rPr>
        <w:t xml:space="preserve">Elsa confronta a Jacinta sobre María. Le explica que ella es su jefe y por eso es su responsabilidad. Elsa recibe una llamada de la Guardia Civil. Van a interrogar al personal del colegio sobre el cadáver que Héctor había encontrado en el bosque. </w:t>
      </w:r>
    </w:p>
    <w:p w:rsidR="00FC645F" w:rsidRDefault="00FC645F" w:rsidP="00FC645F">
      <w:pPr>
        <w:rPr>
          <w:rFonts w:eastAsia="Georgia"/>
          <w:sz w:val="24"/>
          <w:szCs w:val="24"/>
          <w:lang w:val="es-ES"/>
        </w:rPr>
      </w:pPr>
    </w:p>
    <w:p w:rsidR="00FC645F" w:rsidRPr="00D835CB" w:rsidRDefault="00FC645F" w:rsidP="00FC645F">
      <w:pPr>
        <w:rPr>
          <w:rFonts w:eastAsia="Georgia"/>
          <w:sz w:val="24"/>
          <w:szCs w:val="24"/>
          <w:lang w:val="es-ES"/>
        </w:rPr>
      </w:pPr>
      <w:r>
        <w:rPr>
          <w:rFonts w:eastAsia="Georgia"/>
          <w:sz w:val="24"/>
          <w:szCs w:val="24"/>
          <w:lang w:val="es-ES"/>
        </w:rPr>
        <w:t>59</w:t>
      </w:r>
      <w:r w:rsidRPr="00D835CB">
        <w:rPr>
          <w:rFonts w:eastAsia="Georgia"/>
          <w:sz w:val="24"/>
          <w:szCs w:val="24"/>
          <w:lang w:val="es-ES"/>
        </w:rPr>
        <w:t>:51</w:t>
      </w:r>
    </w:p>
    <w:p w:rsidR="00FC645F" w:rsidRPr="00533C6D" w:rsidRDefault="00FC645F" w:rsidP="00FC645F">
      <w:pPr>
        <w:rPr>
          <w:rFonts w:eastAsia="Georgia"/>
          <w:sz w:val="24"/>
          <w:szCs w:val="24"/>
          <w:lang w:val="es-ES"/>
        </w:rPr>
      </w:pPr>
      <w:r>
        <w:rPr>
          <w:rFonts w:eastAsia="Georgia"/>
          <w:sz w:val="24"/>
          <w:szCs w:val="24"/>
          <w:lang w:val="es-ES"/>
        </w:rPr>
        <w:t xml:space="preserve">Jacinta se preocupa porque van a interrogar a </w:t>
      </w:r>
      <w:r w:rsidRPr="000D3232">
        <w:rPr>
          <w:rFonts w:eastAsia="Georgia"/>
          <w:sz w:val="24"/>
          <w:szCs w:val="24"/>
          <w:lang w:val="es-ES"/>
        </w:rPr>
        <w:t>_____________</w:t>
      </w:r>
      <w:r>
        <w:rPr>
          <w:rFonts w:eastAsia="Georgia"/>
          <w:sz w:val="24"/>
          <w:szCs w:val="24"/>
          <w:lang w:val="es-ES"/>
        </w:rPr>
        <w:t xml:space="preserve">  y es posible que vaya a reconocerla. Seguro que va a volver directamente al psiquiátrico. Jacinta le da </w:t>
      </w:r>
      <w:r w:rsidRPr="00D835CB">
        <w:rPr>
          <w:rFonts w:eastAsia="Georgia"/>
          <w:b/>
          <w:sz w:val="24"/>
          <w:szCs w:val="24"/>
          <w:lang w:val="es-ES"/>
        </w:rPr>
        <w:t xml:space="preserve">(dinero / su tarjeta de crédito / comida) </w:t>
      </w:r>
      <w:r w:rsidRPr="00533C6D">
        <w:rPr>
          <w:rFonts w:eastAsia="Georgia"/>
          <w:sz w:val="24"/>
          <w:szCs w:val="24"/>
          <w:lang w:val="es-ES"/>
        </w:rPr>
        <w:t>que nec</w:t>
      </w:r>
      <w:r>
        <w:rPr>
          <w:rFonts w:eastAsia="Georgia"/>
          <w:sz w:val="24"/>
          <w:szCs w:val="24"/>
          <w:lang w:val="es-ES"/>
        </w:rPr>
        <w:t xml:space="preserve">esita para su </w:t>
      </w:r>
      <w:r w:rsidRPr="00533C6D">
        <w:rPr>
          <w:rFonts w:eastAsia="Georgia"/>
          <w:sz w:val="24"/>
          <w:szCs w:val="24"/>
          <w:lang w:val="es-ES"/>
        </w:rPr>
        <w:t>“escape temporal” mientras que est</w:t>
      </w:r>
      <w:r>
        <w:rPr>
          <w:rFonts w:eastAsia="Georgia"/>
          <w:sz w:val="24"/>
          <w:szCs w:val="24"/>
          <w:lang w:val="es-ES"/>
        </w:rPr>
        <w:t xml:space="preserve">á la Guardia Civil. El hospital le llama a Jacinta otra vez. Jacinta mira su teléfono y casi se colapsa. María descubre el secreto de Jacinta. María va a llamar al hospital para que vengan a buscarla. Jacinta se pone </w:t>
      </w:r>
      <w:r w:rsidRPr="00D835CB">
        <w:rPr>
          <w:rFonts w:eastAsia="Georgia"/>
          <w:b/>
          <w:sz w:val="24"/>
          <w:szCs w:val="24"/>
          <w:lang w:val="es-ES"/>
        </w:rPr>
        <w:t xml:space="preserve">(enojada </w:t>
      </w:r>
      <w:r w:rsidRPr="009E43A3">
        <w:rPr>
          <w:rFonts w:eastAsia="Georgia"/>
          <w:b/>
          <w:sz w:val="24"/>
          <w:szCs w:val="24"/>
          <w:lang w:val="es-ES"/>
        </w:rPr>
        <w:t>/ contenta / cansada)</w:t>
      </w:r>
      <w:r>
        <w:rPr>
          <w:rFonts w:eastAsia="Georgia"/>
          <w:sz w:val="24"/>
          <w:szCs w:val="24"/>
          <w:lang w:val="es-ES"/>
        </w:rPr>
        <w:t>. Le dic</w:t>
      </w:r>
      <w:r w:rsidR="00703F0E">
        <w:rPr>
          <w:rFonts w:eastAsia="Georgia"/>
          <w:sz w:val="24"/>
          <w:szCs w:val="24"/>
          <w:lang w:val="es-ES"/>
        </w:rPr>
        <w:t>e que si llama al hospital, va</w:t>
      </w:r>
      <w:r>
        <w:rPr>
          <w:rFonts w:eastAsia="Georgia"/>
          <w:sz w:val="24"/>
          <w:szCs w:val="24"/>
          <w:lang w:val="es-ES"/>
        </w:rPr>
        <w:t xml:space="preserve"> a denunciarla a la Guardia Civil.</w:t>
      </w:r>
    </w:p>
    <w:p w:rsidR="00FC645F" w:rsidRPr="00533C6D" w:rsidRDefault="00FC645F" w:rsidP="00FC645F">
      <w:pPr>
        <w:rPr>
          <w:rFonts w:eastAsia="Georgia"/>
          <w:sz w:val="24"/>
          <w:szCs w:val="24"/>
          <w:lang w:val="es-ES"/>
        </w:rPr>
      </w:pPr>
    </w:p>
    <w:p w:rsidR="00FC645F" w:rsidRDefault="00FC645F" w:rsidP="00FC645F">
      <w:pPr>
        <w:rPr>
          <w:rFonts w:eastAsia="Georgia"/>
          <w:sz w:val="24"/>
          <w:szCs w:val="24"/>
          <w:lang w:val="es-ES"/>
        </w:rPr>
      </w:pPr>
    </w:p>
    <w:p w:rsidR="00FC645F" w:rsidRPr="007F0766" w:rsidRDefault="00FC645F" w:rsidP="00FC645F">
      <w:pPr>
        <w:rPr>
          <w:sz w:val="24"/>
          <w:szCs w:val="24"/>
          <w:lang w:val="es-ES"/>
        </w:rPr>
      </w:pPr>
      <w:r>
        <w:rPr>
          <w:sz w:val="24"/>
          <w:szCs w:val="24"/>
          <w:lang w:val="es-ES"/>
        </w:rPr>
        <w:t>1:06</w:t>
      </w:r>
      <w:r w:rsidRPr="007F0766">
        <w:rPr>
          <w:sz w:val="24"/>
          <w:szCs w:val="24"/>
          <w:lang w:val="es-ES"/>
        </w:rPr>
        <w:t>:02</w:t>
      </w:r>
    </w:p>
    <w:p w:rsidR="00FC645F" w:rsidRDefault="00FC645F" w:rsidP="00FC645F">
      <w:pPr>
        <w:rPr>
          <w:sz w:val="24"/>
          <w:szCs w:val="24"/>
          <w:lang w:val="es-ES"/>
        </w:rPr>
      </w:pPr>
      <w:r>
        <w:rPr>
          <w:sz w:val="24"/>
          <w:szCs w:val="24"/>
          <w:lang w:val="es-ES"/>
        </w:rPr>
        <w:t>La policía interroga a Jacinta. Jacinta le dice que tiene información sobre el asesino de Ric</w:t>
      </w:r>
      <w:r w:rsidR="00703F0E">
        <w:rPr>
          <w:sz w:val="24"/>
          <w:szCs w:val="24"/>
          <w:lang w:val="es-ES"/>
        </w:rPr>
        <w:t>ardo Montoya. La realidad es que Jacinta es inocente</w:t>
      </w:r>
      <w:r>
        <w:rPr>
          <w:sz w:val="24"/>
          <w:szCs w:val="24"/>
          <w:lang w:val="es-ES"/>
        </w:rPr>
        <w:t xml:space="preserve">. Lo hace para que no interroguen a </w:t>
      </w:r>
      <w:r w:rsidRPr="000D3232">
        <w:rPr>
          <w:rFonts w:eastAsia="Georgia"/>
          <w:sz w:val="24"/>
          <w:szCs w:val="24"/>
          <w:lang w:val="es-ES"/>
        </w:rPr>
        <w:t>_____________</w:t>
      </w:r>
      <w:r>
        <w:rPr>
          <w:sz w:val="24"/>
          <w:szCs w:val="24"/>
          <w:lang w:val="es-ES"/>
        </w:rPr>
        <w:t xml:space="preserve">. La policía se va a llevar a Jacinta a la estación de policía. </w:t>
      </w:r>
    </w:p>
    <w:p w:rsidR="00FC645F" w:rsidRDefault="00FC645F" w:rsidP="00FC645F">
      <w:pPr>
        <w:rPr>
          <w:sz w:val="24"/>
          <w:szCs w:val="24"/>
          <w:lang w:val="es-ES"/>
        </w:rPr>
      </w:pPr>
    </w:p>
    <w:p w:rsidR="00FC645F" w:rsidRDefault="00FC645F" w:rsidP="00FC645F">
      <w:pPr>
        <w:rPr>
          <w:sz w:val="24"/>
          <w:szCs w:val="24"/>
          <w:lang w:val="es-ES"/>
        </w:rPr>
      </w:pPr>
      <w:r>
        <w:rPr>
          <w:sz w:val="24"/>
          <w:szCs w:val="24"/>
          <w:lang w:val="es-ES"/>
        </w:rPr>
        <w:t>1:07:05</w:t>
      </w:r>
    </w:p>
    <w:p w:rsidR="00FC645F" w:rsidRDefault="00FC645F" w:rsidP="00FC645F">
      <w:pPr>
        <w:rPr>
          <w:sz w:val="24"/>
          <w:szCs w:val="24"/>
          <w:lang w:val="es-ES"/>
        </w:rPr>
      </w:pPr>
      <w:r>
        <w:rPr>
          <w:sz w:val="24"/>
          <w:szCs w:val="24"/>
          <w:lang w:val="es-ES"/>
        </w:rPr>
        <w:t>Todos los niños (menos Marcos quien está buscando el bloc en el desván) tratan de encontrar la entrada a los pasadizos. Por accidente Roque presiona el botón</w:t>
      </w:r>
      <w:r w:rsidRPr="001D38E5">
        <w:rPr>
          <w:sz w:val="24"/>
          <w:szCs w:val="24"/>
          <w:lang w:val="es-ES"/>
        </w:rPr>
        <w:t>-</w:t>
      </w:r>
      <w:r>
        <w:rPr>
          <w:sz w:val="24"/>
          <w:szCs w:val="24"/>
          <w:lang w:val="es-ES"/>
        </w:rPr>
        <w:t xml:space="preserve">león. La chimenea </w:t>
      </w:r>
      <w:r w:rsidR="00703F0E">
        <w:rPr>
          <w:sz w:val="24"/>
          <w:szCs w:val="24"/>
          <w:lang w:val="es-ES"/>
        </w:rPr>
        <w:t xml:space="preserve">se </w:t>
      </w:r>
      <w:r>
        <w:rPr>
          <w:sz w:val="24"/>
          <w:szCs w:val="24"/>
          <w:lang w:val="es-ES"/>
        </w:rPr>
        <w:t xml:space="preserve">abre y se revela la entrada a los pasadizos.  </w:t>
      </w:r>
    </w:p>
    <w:p w:rsidR="00FC645F" w:rsidRDefault="00FC645F" w:rsidP="00FC645F">
      <w:pPr>
        <w:rPr>
          <w:sz w:val="24"/>
          <w:szCs w:val="24"/>
          <w:lang w:val="es-ES"/>
        </w:rPr>
      </w:pPr>
    </w:p>
    <w:p w:rsidR="00FC645F" w:rsidRPr="00221036" w:rsidRDefault="00FC645F" w:rsidP="00FC645F">
      <w:pPr>
        <w:rPr>
          <w:sz w:val="24"/>
          <w:szCs w:val="24"/>
          <w:lang w:val="es-ES"/>
        </w:rPr>
      </w:pPr>
      <w:r>
        <w:rPr>
          <w:sz w:val="24"/>
          <w:szCs w:val="24"/>
          <w:lang w:val="es-ES"/>
        </w:rPr>
        <w:t>1</w:t>
      </w:r>
      <w:r w:rsidRPr="00221036">
        <w:rPr>
          <w:sz w:val="24"/>
          <w:szCs w:val="24"/>
          <w:lang w:val="es-ES"/>
        </w:rPr>
        <w:t>:08:34</w:t>
      </w:r>
    </w:p>
    <w:p w:rsidR="00FC645F" w:rsidRPr="009E43A3" w:rsidRDefault="00FC645F" w:rsidP="00FC645F">
      <w:pPr>
        <w:rPr>
          <w:sz w:val="24"/>
          <w:szCs w:val="24"/>
          <w:lang w:val="es-ES"/>
        </w:rPr>
      </w:pPr>
      <w:r>
        <w:rPr>
          <w:sz w:val="24"/>
          <w:szCs w:val="24"/>
          <w:lang w:val="es-ES"/>
        </w:rPr>
        <w:t xml:space="preserve">Justo antes de que la lleve, un policía le explica a Héctor que han encontrado </w:t>
      </w:r>
      <w:r w:rsidRPr="00221036">
        <w:rPr>
          <w:b/>
          <w:sz w:val="24"/>
          <w:szCs w:val="24"/>
          <w:lang w:val="es-ES"/>
        </w:rPr>
        <w:t xml:space="preserve">(una nota de amor / una nota de suicidio / una </w:t>
      </w:r>
      <w:r>
        <w:rPr>
          <w:b/>
          <w:sz w:val="24"/>
          <w:szCs w:val="24"/>
          <w:lang w:val="es-ES"/>
        </w:rPr>
        <w:t>tarjeta</w:t>
      </w:r>
      <w:r w:rsidRPr="00221036">
        <w:rPr>
          <w:b/>
          <w:sz w:val="24"/>
          <w:szCs w:val="24"/>
          <w:lang w:val="es-ES"/>
        </w:rPr>
        <w:t xml:space="preserve"> de </w:t>
      </w:r>
      <w:r>
        <w:rPr>
          <w:b/>
          <w:sz w:val="24"/>
          <w:szCs w:val="24"/>
          <w:lang w:val="es-ES"/>
        </w:rPr>
        <w:t>cumpleaños)</w:t>
      </w:r>
      <w:r w:rsidRPr="00221036">
        <w:rPr>
          <w:b/>
          <w:sz w:val="24"/>
          <w:szCs w:val="24"/>
          <w:lang w:val="es-ES"/>
        </w:rPr>
        <w:t xml:space="preserve"> </w:t>
      </w:r>
      <w:r>
        <w:rPr>
          <w:sz w:val="24"/>
          <w:szCs w:val="24"/>
          <w:lang w:val="es-ES"/>
        </w:rPr>
        <w:t xml:space="preserve">en la casa de Ricardo Montoya. ¡Caso cerrado! Jacinta puede irse. María le cuenta a Jacinta que ha llamado al hospital para que venga una ambulancia. Héctor no puede creerlo. Jacinta </w:t>
      </w:r>
      <w:proofErr w:type="gramStart"/>
      <w:r>
        <w:rPr>
          <w:sz w:val="24"/>
          <w:szCs w:val="24"/>
          <w:lang w:val="es-ES"/>
        </w:rPr>
        <w:t>les</w:t>
      </w:r>
      <w:proofErr w:type="gramEnd"/>
      <w:r>
        <w:rPr>
          <w:sz w:val="24"/>
          <w:szCs w:val="24"/>
          <w:lang w:val="es-ES"/>
        </w:rPr>
        <w:t xml:space="preserve"> explica a Héctor y a María que ya no tiene ganas de vivir a causa de su mala rela</w:t>
      </w:r>
      <w:r w:rsidR="00703F0E">
        <w:rPr>
          <w:sz w:val="24"/>
          <w:szCs w:val="24"/>
          <w:lang w:val="es-ES"/>
        </w:rPr>
        <w:t xml:space="preserve">ción con su hija y sus nietos. </w:t>
      </w:r>
      <w:r>
        <w:rPr>
          <w:sz w:val="24"/>
          <w:szCs w:val="24"/>
          <w:lang w:val="es-ES"/>
        </w:rPr>
        <w:t>Qué triste, ¿no?</w:t>
      </w:r>
    </w:p>
    <w:p w:rsidR="00FC645F" w:rsidRPr="009E43A3" w:rsidRDefault="00FC645F" w:rsidP="00FC645F">
      <w:pPr>
        <w:rPr>
          <w:sz w:val="24"/>
          <w:szCs w:val="24"/>
          <w:lang w:val="es-ES"/>
        </w:rPr>
      </w:pPr>
    </w:p>
    <w:p w:rsidR="00FC645F" w:rsidRPr="00F21D53" w:rsidRDefault="00FC645F" w:rsidP="00FC645F">
      <w:pPr>
        <w:rPr>
          <w:sz w:val="24"/>
          <w:szCs w:val="24"/>
          <w:lang w:val="es-ES"/>
        </w:rPr>
      </w:pPr>
      <w:r w:rsidRPr="00F21D53">
        <w:rPr>
          <w:sz w:val="24"/>
          <w:szCs w:val="24"/>
          <w:lang w:val="es-ES"/>
        </w:rPr>
        <w:t>1:11:38</w:t>
      </w:r>
    </w:p>
    <w:p w:rsidR="00FC645F" w:rsidRPr="00F21D53" w:rsidRDefault="00703F0E" w:rsidP="00FC645F">
      <w:pPr>
        <w:rPr>
          <w:sz w:val="24"/>
          <w:szCs w:val="24"/>
          <w:lang w:val="es-ES"/>
        </w:rPr>
      </w:pPr>
      <w:r>
        <w:rPr>
          <w:sz w:val="24"/>
          <w:szCs w:val="24"/>
          <w:lang w:val="es-ES"/>
        </w:rPr>
        <w:t>Marcos e</w:t>
      </w:r>
      <w:r w:rsidR="00FC645F" w:rsidRPr="00F21D53">
        <w:rPr>
          <w:sz w:val="24"/>
          <w:szCs w:val="24"/>
          <w:lang w:val="es-ES"/>
        </w:rPr>
        <w:t xml:space="preserve"> Iv</w:t>
      </w:r>
      <w:r w:rsidR="00FC645F">
        <w:rPr>
          <w:sz w:val="24"/>
          <w:szCs w:val="24"/>
          <w:lang w:val="es-ES"/>
        </w:rPr>
        <w:t>án busca</w:t>
      </w:r>
      <w:r>
        <w:rPr>
          <w:sz w:val="24"/>
          <w:szCs w:val="24"/>
          <w:lang w:val="es-ES"/>
        </w:rPr>
        <w:t>n</w:t>
      </w:r>
      <w:r w:rsidR="00FC645F">
        <w:rPr>
          <w:sz w:val="24"/>
          <w:szCs w:val="24"/>
          <w:lang w:val="es-ES"/>
        </w:rPr>
        <w:t xml:space="preserve"> el bloc en el desván porque Marcos había reconocido </w:t>
      </w:r>
      <w:r w:rsidR="00FC645F" w:rsidRPr="007F0766">
        <w:rPr>
          <w:b/>
          <w:sz w:val="24"/>
          <w:szCs w:val="24"/>
          <w:lang w:val="es-ES"/>
        </w:rPr>
        <w:t>(la jirafa / el león / el tigre)</w:t>
      </w:r>
      <w:r w:rsidR="00FC645F">
        <w:rPr>
          <w:sz w:val="24"/>
          <w:szCs w:val="24"/>
          <w:lang w:val="es-ES"/>
        </w:rPr>
        <w:t xml:space="preserve"> sobre la chimenea en la biblioteca del bloc. Iván encuentra un artículo raro en un periódico viejo. Hay una foto de Ricardo Montoya presentándoles un trofeo de fútbol a los niños del orfanato La Laguna Negra. El hombre en la foto es el verdadero Ricardo Montoya. ¿Quién será el falso Ricardo Montoya con quien está comunicándose los chicos?</w:t>
      </w:r>
    </w:p>
    <w:p w:rsidR="00FC645F" w:rsidRDefault="00FC645F" w:rsidP="00FC645F">
      <w:pPr>
        <w:rPr>
          <w:sz w:val="24"/>
          <w:szCs w:val="24"/>
          <w:lang w:val="es-ES"/>
        </w:rPr>
      </w:pPr>
    </w:p>
    <w:p w:rsidR="00FC645F" w:rsidRDefault="00FC645F" w:rsidP="00FC645F">
      <w:pPr>
        <w:rPr>
          <w:sz w:val="24"/>
          <w:szCs w:val="24"/>
          <w:lang w:val="es-ES"/>
        </w:rPr>
      </w:pPr>
      <w:r>
        <w:rPr>
          <w:sz w:val="24"/>
          <w:szCs w:val="24"/>
          <w:lang w:val="es-ES"/>
        </w:rPr>
        <w:t>1:12:48</w:t>
      </w:r>
    </w:p>
    <w:p w:rsidR="00FC645F" w:rsidRPr="007F0766" w:rsidRDefault="00FC645F" w:rsidP="00FC645F">
      <w:pPr>
        <w:rPr>
          <w:sz w:val="24"/>
          <w:szCs w:val="24"/>
          <w:lang w:val="es-ES"/>
        </w:rPr>
      </w:pPr>
      <w:r>
        <w:rPr>
          <w:sz w:val="24"/>
          <w:szCs w:val="24"/>
          <w:lang w:val="es-ES"/>
        </w:rPr>
        <w:lastRenderedPageBreak/>
        <w:t xml:space="preserve">Carolina le llama al falso Ricardo Montoya a decirle que van a entrar a los pasadizos por la nueva entrada en la biblioteca para encontrar </w:t>
      </w:r>
      <w:r w:rsidRPr="0039120F">
        <w:rPr>
          <w:b/>
          <w:sz w:val="24"/>
          <w:szCs w:val="24"/>
          <w:lang w:val="es-ES"/>
        </w:rPr>
        <w:t>(las respuestas correctas de un examen de latín / el tesoro de piratas / los cadáveres)</w:t>
      </w:r>
      <w:r w:rsidR="00703F0E">
        <w:rPr>
          <w:sz w:val="24"/>
          <w:szCs w:val="24"/>
          <w:lang w:val="es-ES"/>
        </w:rPr>
        <w:t>. Él no quiere que</w:t>
      </w:r>
      <w:bookmarkStart w:id="0" w:name="_GoBack"/>
      <w:bookmarkEnd w:id="0"/>
      <w:r>
        <w:rPr>
          <w:sz w:val="24"/>
          <w:szCs w:val="24"/>
          <w:lang w:val="es-ES"/>
        </w:rPr>
        <w:t xml:space="preserve"> entren. Quiere que salgan inmediatamente del colegio. Los chicos entran a los pasadizos para esconderse de Elsa. Iván y Marcos están encerrados en el desván y los demás están encerrados en los pasadizos. El falso Montoya entra a los pasadizos por la puerta secreta en el bosque. Lleva una pistola en la mano. ¡Qué suspensa!</w:t>
      </w:r>
    </w:p>
    <w:p w:rsidR="00EB48AA" w:rsidRDefault="00EB48AA">
      <w:pPr>
        <w:rPr>
          <w:rFonts w:cstheme="minorHAnsi"/>
          <w:sz w:val="48"/>
          <w:szCs w:val="48"/>
          <w:lang w:val="es-ES"/>
        </w:rPr>
      </w:pPr>
    </w:p>
    <w:p w:rsidR="00F475E3" w:rsidRPr="00793CEC" w:rsidRDefault="00F475E3" w:rsidP="00F475E3">
      <w:pPr>
        <w:rPr>
          <w:sz w:val="24"/>
          <w:szCs w:val="24"/>
        </w:rPr>
      </w:pPr>
    </w:p>
    <w:p w:rsidR="00F475E3" w:rsidRPr="00793CEC" w:rsidRDefault="00F475E3" w:rsidP="00F475E3">
      <w:pPr>
        <w:rPr>
          <w:sz w:val="24"/>
          <w:szCs w:val="24"/>
        </w:rPr>
      </w:pPr>
    </w:p>
    <w:p w:rsidR="00F475E3" w:rsidRPr="00793CEC" w:rsidRDefault="00F475E3" w:rsidP="00F475E3">
      <w:pPr>
        <w:rPr>
          <w:rFonts w:eastAsia="Georgia"/>
          <w:sz w:val="24"/>
          <w:szCs w:val="24"/>
          <w:lang w:val="es-ES"/>
        </w:rPr>
      </w:pPr>
    </w:p>
    <w:p w:rsidR="00F475E3" w:rsidRPr="00793CEC" w:rsidRDefault="00F475E3" w:rsidP="00F475E3">
      <w:pPr>
        <w:jc w:val="center"/>
        <w:rPr>
          <w:rFonts w:eastAsia="Georgia"/>
          <w:sz w:val="24"/>
          <w:szCs w:val="24"/>
          <w:lang w:val="es-ES"/>
        </w:rPr>
      </w:pPr>
    </w:p>
    <w:p w:rsidR="00F475E3" w:rsidRPr="00EB48AA" w:rsidRDefault="00F475E3">
      <w:pPr>
        <w:rPr>
          <w:sz w:val="24"/>
          <w:szCs w:val="24"/>
          <w:lang w:val="es-ES"/>
        </w:rPr>
      </w:pPr>
    </w:p>
    <w:sectPr w:rsidR="00F475E3" w:rsidRPr="00EB48AA"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025C66"/>
    <w:rsid w:val="00133E54"/>
    <w:rsid w:val="001634E8"/>
    <w:rsid w:val="00185E70"/>
    <w:rsid w:val="002907AA"/>
    <w:rsid w:val="00290A39"/>
    <w:rsid w:val="003678CD"/>
    <w:rsid w:val="00404E52"/>
    <w:rsid w:val="004525B9"/>
    <w:rsid w:val="00485712"/>
    <w:rsid w:val="00495AA3"/>
    <w:rsid w:val="004A6F93"/>
    <w:rsid w:val="004F3B99"/>
    <w:rsid w:val="00532DAE"/>
    <w:rsid w:val="005718B3"/>
    <w:rsid w:val="00630ADA"/>
    <w:rsid w:val="00703F0E"/>
    <w:rsid w:val="0080407C"/>
    <w:rsid w:val="00872C9F"/>
    <w:rsid w:val="008E09AE"/>
    <w:rsid w:val="009637DD"/>
    <w:rsid w:val="009930E9"/>
    <w:rsid w:val="009D409D"/>
    <w:rsid w:val="00B67A52"/>
    <w:rsid w:val="00B71E31"/>
    <w:rsid w:val="00BE6335"/>
    <w:rsid w:val="00C828FA"/>
    <w:rsid w:val="00CB6E6B"/>
    <w:rsid w:val="00CC1855"/>
    <w:rsid w:val="00D13254"/>
    <w:rsid w:val="00D744BD"/>
    <w:rsid w:val="00DE6B71"/>
    <w:rsid w:val="00DF1902"/>
    <w:rsid w:val="00E20C64"/>
    <w:rsid w:val="00E84221"/>
    <w:rsid w:val="00EB48AA"/>
    <w:rsid w:val="00F43E9F"/>
    <w:rsid w:val="00F475E3"/>
    <w:rsid w:val="00FC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0F3A04C-AD4D-45D4-AB82-3EE90589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4</cp:revision>
  <dcterms:created xsi:type="dcterms:W3CDTF">2018-07-28T13:43:00Z</dcterms:created>
  <dcterms:modified xsi:type="dcterms:W3CDTF">2018-09-16T23:00:00Z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