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8C" w:rsidRDefault="001651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4850130" cy="1404620"/>
                <wp:effectExtent l="0" t="0" r="762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18C" w:rsidRPr="00BE44DD" w:rsidRDefault="0016518C">
                            <w:pPr>
                              <w:rPr>
                                <w:rFonts w:ascii="Lemon/Milk" w:hAnsi="Lemon/Milk"/>
                                <w:sz w:val="28"/>
                                <w:szCs w:val="28"/>
                              </w:rPr>
                            </w:pPr>
                            <w:r w:rsidRPr="00BE44DD">
                              <w:rPr>
                                <w:rFonts w:ascii="Lemon/Milk" w:hAnsi="Lemon/Milk"/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 w:rsidRPr="00BE44DD">
                              <w:rPr>
                                <w:rFonts w:ascii="Lemon/Milk" w:hAnsi="Lemon/Milk"/>
                                <w:sz w:val="28"/>
                                <w:szCs w:val="28"/>
                              </w:rPr>
                              <w:t>llamo</w:t>
                            </w:r>
                            <w:proofErr w:type="spellEnd"/>
                            <w:r w:rsidRPr="00BE44DD">
                              <w:rPr>
                                <w:rFonts w:ascii="Lemon/Milk" w:hAnsi="Lemon/Milk"/>
                                <w:sz w:val="28"/>
                                <w:szCs w:val="28"/>
                              </w:rP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0;width:381.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" stroked="f">
                <v:textbox style="mso-fit-shape-to-text:t">
                  <w:txbxContent>
                    <w:p w:rsidR="0016518C" w:rsidRPr="00BE44DD" w:rsidRDefault="0016518C">
                      <w:pPr>
                        <w:rPr>
                          <w:rFonts w:ascii="Lemon/Milk" w:hAnsi="Lemon/Milk"/>
                          <w:sz w:val="28"/>
                          <w:szCs w:val="28"/>
                        </w:rPr>
                      </w:pPr>
                      <w:r w:rsidRPr="00BE44DD">
                        <w:rPr>
                          <w:rFonts w:ascii="Lemon/Milk" w:hAnsi="Lemon/Milk"/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 w:rsidRPr="00BE44DD">
                        <w:rPr>
                          <w:rFonts w:ascii="Lemon/Milk" w:hAnsi="Lemon/Milk"/>
                          <w:sz w:val="28"/>
                          <w:szCs w:val="28"/>
                        </w:rPr>
                        <w:t>llamo</w:t>
                      </w:r>
                      <w:proofErr w:type="spellEnd"/>
                      <w:r w:rsidRPr="00BE44DD">
                        <w:rPr>
                          <w:rFonts w:ascii="Lemon/Milk" w:hAnsi="Lemon/Milk"/>
                          <w:sz w:val="28"/>
                          <w:szCs w:val="28"/>
                        </w:rPr>
                        <w:t xml:space="preserve"> 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518C" w:rsidRDefault="0016518C"/>
    <w:p w:rsidR="0016518C" w:rsidRDefault="0016518C"/>
    <w:p w:rsidR="00485AA0" w:rsidRPr="00BE44DD" w:rsidRDefault="005947B1">
      <w:pPr>
        <w:rPr>
          <w:sz w:val="24"/>
          <w:szCs w:val="24"/>
          <w:lang w:val="es-ES"/>
        </w:rPr>
      </w:pPr>
      <w:r w:rsidRPr="00BE44DD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4432100</wp:posOffset>
            </wp:positionV>
            <wp:extent cx="1698560" cy="1295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56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4DD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999841</wp:posOffset>
            </wp:positionH>
            <wp:positionV relativeFrom="paragraph">
              <wp:posOffset>4479290</wp:posOffset>
            </wp:positionV>
            <wp:extent cx="896904" cy="11334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-sugar-sk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06" cy="113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4D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4459605</wp:posOffset>
                </wp:positionV>
                <wp:extent cx="2360930" cy="140462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18C" w:rsidRPr="0016518C" w:rsidRDefault="0016518C" w:rsidP="0016518C">
                            <w:pPr>
                              <w:jc w:val="center"/>
                              <w:rPr>
                                <w:rFonts w:ascii="Lemon/Milk" w:hAnsi="Lemon/Mil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6518C">
                              <w:rPr>
                                <w:rFonts w:ascii="Lemon/Milk" w:hAnsi="Lemon/Milk"/>
                                <w:sz w:val="32"/>
                                <w:szCs w:val="32"/>
                              </w:rPr>
                              <w:t>similitudes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51.15pt;width:185.9pt;height:110.6pt;z-index:25166848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F3IgIAACM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" stroked="f">
                <v:textbox style="mso-fit-shape-to-text:t">
                  <w:txbxContent>
                    <w:p w:rsidR="0016518C" w:rsidRPr="0016518C" w:rsidRDefault="0016518C" w:rsidP="0016518C">
                      <w:pPr>
                        <w:jc w:val="center"/>
                        <w:rPr>
                          <w:rFonts w:ascii="Lemon/Milk" w:hAnsi="Lemon/Milk"/>
                          <w:sz w:val="32"/>
                          <w:szCs w:val="32"/>
                        </w:rPr>
                      </w:pPr>
                      <w:proofErr w:type="gramStart"/>
                      <w:r w:rsidRPr="0016518C">
                        <w:rPr>
                          <w:rFonts w:ascii="Lemon/Milk" w:hAnsi="Lemon/Milk"/>
                          <w:sz w:val="32"/>
                          <w:szCs w:val="32"/>
                        </w:rPr>
                        <w:t>similitudes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4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2152650</wp:posOffset>
                </wp:positionH>
                <wp:positionV relativeFrom="paragraph">
                  <wp:posOffset>1209675</wp:posOffset>
                </wp:positionV>
                <wp:extent cx="3781425" cy="316230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1623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8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71D624" id="Oval 3" o:spid="_x0000_s1026" style="position:absolute;margin-left:169.5pt;margin-top:95.25pt;width:297.75pt;height:24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" fillcolor="#f7fafd [180]" strokecolor="#1f4d78 [1604]" strokeweight="2.25pt">
                <v:fill color2="#cde0f2 [980]" o:opacity2="53084f" colors="0 #f7fafd;48497f #b5d2ec;54395f #b5d2ec;1 #cee1f2" focus="100%" type="gradient"/>
                <v:stroke joinstyle="miter"/>
                <w10:wrap anchorx="margin"/>
              </v:oval>
            </w:pict>
          </mc:Fallback>
        </mc:AlternateContent>
      </w:r>
      <w:r w:rsidRPr="00BE44D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459105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18C" w:rsidRPr="0016518C" w:rsidRDefault="0016518C" w:rsidP="0016518C">
                            <w:pPr>
                              <w:jc w:val="center"/>
                              <w:rPr>
                                <w:rFonts w:ascii="Lemon/Milk" w:hAnsi="Lemon/Milk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16518C">
                              <w:rPr>
                                <w:rFonts w:ascii="Lemon/Milk" w:hAnsi="Lemon/Milk"/>
                                <w:sz w:val="40"/>
                                <w:szCs w:val="40"/>
                              </w:rPr>
                              <w:t>El D</w:t>
                            </w:r>
                            <w:proofErr w:type="spellStart"/>
                            <w:r w:rsidRPr="0016518C">
                              <w:rPr>
                                <w:rFonts w:ascii="Lemon/Milk" w:hAnsi="Lemon/Milk"/>
                                <w:sz w:val="40"/>
                                <w:szCs w:val="40"/>
                                <w:lang w:val="es-ES"/>
                              </w:rPr>
                              <w:t>ía</w:t>
                            </w:r>
                            <w:proofErr w:type="spellEnd"/>
                            <w:r w:rsidRPr="0016518C">
                              <w:rPr>
                                <w:rFonts w:ascii="Lemon/Milk" w:hAnsi="Lemon/Milk"/>
                                <w:sz w:val="40"/>
                                <w:szCs w:val="40"/>
                                <w:lang w:val="es-ES"/>
                              </w:rPr>
                              <w:t xml:space="preserve"> de los Muertos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4pt;margin-top:36.1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6sCZN+EAAAAKAQAADwAAAAAAAAAAAAAAAAB9BAAAZHJzL2Rv&#10;d25yZXYueG1sUEsFBgAAAAAEAAQA8wAAAIsFAAAAAA==&#10;" stroked="f">
                <v:textbox style="mso-fit-shape-to-text:t">
                  <w:txbxContent>
                    <w:p w:rsidR="0016518C" w:rsidRPr="0016518C" w:rsidRDefault="0016518C" w:rsidP="0016518C">
                      <w:pPr>
                        <w:jc w:val="center"/>
                        <w:rPr>
                          <w:rFonts w:ascii="Lemon/Milk" w:hAnsi="Lemon/Milk"/>
                          <w:sz w:val="40"/>
                          <w:szCs w:val="40"/>
                          <w:lang w:val="es-ES"/>
                        </w:rPr>
                      </w:pPr>
                      <w:r w:rsidRPr="0016518C">
                        <w:rPr>
                          <w:rFonts w:ascii="Lemon/Milk" w:hAnsi="Lemon/Milk"/>
                          <w:sz w:val="40"/>
                          <w:szCs w:val="40"/>
                        </w:rPr>
                        <w:t>El D</w:t>
                      </w:r>
                      <w:proofErr w:type="spellStart"/>
                      <w:r w:rsidRPr="0016518C">
                        <w:rPr>
                          <w:rFonts w:ascii="Lemon/Milk" w:hAnsi="Lemon/Milk"/>
                          <w:sz w:val="40"/>
                          <w:szCs w:val="40"/>
                          <w:lang w:val="es-ES"/>
                        </w:rPr>
                        <w:t>ía</w:t>
                      </w:r>
                      <w:proofErr w:type="spellEnd"/>
                      <w:r w:rsidRPr="0016518C">
                        <w:rPr>
                          <w:rFonts w:ascii="Lemon/Milk" w:hAnsi="Lemon/Milk"/>
                          <w:sz w:val="40"/>
                          <w:szCs w:val="40"/>
                          <w:lang w:val="es-ES"/>
                        </w:rPr>
                        <w:t xml:space="preserve"> de los Muertos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4D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C081C7" wp14:editId="5E3FA5AE">
                <wp:simplePos x="0" y="0"/>
                <wp:positionH relativeFrom="column">
                  <wp:posOffset>5238750</wp:posOffset>
                </wp:positionH>
                <wp:positionV relativeFrom="paragraph">
                  <wp:posOffset>445770</wp:posOffset>
                </wp:positionV>
                <wp:extent cx="236093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18C" w:rsidRPr="001E7DB5" w:rsidRDefault="001E7DB5" w:rsidP="0016518C">
                            <w:pPr>
                              <w:jc w:val="center"/>
                              <w:rPr>
                                <w:rFonts w:ascii="Lemon/Milk" w:hAnsi="Lemon/Milk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Lemon/Milk" w:hAnsi="Lemon/Milk"/>
                                <w:sz w:val="40"/>
                                <w:szCs w:val="40"/>
                                <w:lang w:val="es-ES"/>
                              </w:rPr>
                              <w:t>La noche de brujas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081C7" id="_x0000_s1029" type="#_x0000_t202" style="position:absolute;margin-left:412.5pt;margin-top:35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" stroked="f" strokeweight="2.25pt">
                <v:textbox style="mso-fit-shape-to-text:t">
                  <w:txbxContent>
                    <w:p w:rsidR="0016518C" w:rsidRPr="001E7DB5" w:rsidRDefault="001E7DB5" w:rsidP="0016518C">
                      <w:pPr>
                        <w:jc w:val="center"/>
                        <w:rPr>
                          <w:rFonts w:ascii="Lemon/Milk" w:hAnsi="Lemon/Milk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Lemon/Milk" w:hAnsi="Lemon/Milk"/>
                          <w:sz w:val="40"/>
                          <w:szCs w:val="40"/>
                          <w:lang w:val="es-ES"/>
                        </w:rPr>
                        <w:t>La noche de brujas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44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E02D1" wp14:editId="30DEC8D8">
                <wp:simplePos x="0" y="0"/>
                <wp:positionH relativeFrom="column">
                  <wp:posOffset>5095875</wp:posOffset>
                </wp:positionH>
                <wp:positionV relativeFrom="paragraph">
                  <wp:posOffset>1009650</wp:posOffset>
                </wp:positionV>
                <wp:extent cx="3505200" cy="340042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400425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9ABDB" id="Oval 2" o:spid="_x0000_s1026" style="position:absolute;margin-left:401.25pt;margin-top:79.5pt;width:276pt;height:26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" fillcolor="#e7e6e6" strokecolor="windowText" strokeweight="2.25pt">
                <v:stroke joinstyle="miter"/>
              </v:oval>
            </w:pict>
          </mc:Fallback>
        </mc:AlternateContent>
      </w:r>
      <w:r w:rsidRPr="00BE44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962025</wp:posOffset>
                </wp:positionV>
                <wp:extent cx="3505200" cy="3400425"/>
                <wp:effectExtent l="19050" t="1905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40042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95B53" id="Oval 1" o:spid="_x0000_s1026" style="position:absolute;margin-left:-29.25pt;margin-top:75.75pt;width:276pt;height:26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" fillcolor="#e7e6e6 [3214]" strokecolor="black [3213]" strokeweight="2.25pt">
                <v:stroke joinstyle="miter"/>
              </v:oval>
            </w:pict>
          </mc:Fallback>
        </mc:AlternateContent>
      </w:r>
      <w:r w:rsidR="00BE44DD" w:rsidRPr="00BE44DD">
        <w:rPr>
          <w:sz w:val="24"/>
          <w:szCs w:val="24"/>
          <w:lang w:val="es-ES"/>
        </w:rPr>
        <w:t xml:space="preserve">Compara el Día de los Muertos con </w:t>
      </w:r>
      <w:r w:rsidR="009A1EDD">
        <w:rPr>
          <w:sz w:val="24"/>
          <w:szCs w:val="24"/>
          <w:lang w:val="es-ES"/>
        </w:rPr>
        <w:t>la Noche de Brujas (Halloween)</w:t>
      </w:r>
      <w:r w:rsidR="00BE44DD" w:rsidRPr="00BE44DD">
        <w:rPr>
          <w:sz w:val="24"/>
          <w:szCs w:val="24"/>
          <w:lang w:val="es-ES"/>
        </w:rPr>
        <w:t xml:space="preserve">.  En los círculos, escribe al menos cinco cosas para cada día de </w:t>
      </w:r>
      <w:bookmarkStart w:id="0" w:name="_GoBack"/>
      <w:bookmarkEnd w:id="0"/>
      <w:r w:rsidR="00BE44DD" w:rsidRPr="00BE44DD">
        <w:rPr>
          <w:sz w:val="24"/>
          <w:szCs w:val="24"/>
          <w:lang w:val="es-ES"/>
        </w:rPr>
        <w:t>fiesta y tres similitudes entre los dos.</w:t>
      </w:r>
    </w:p>
    <w:sectPr w:rsidR="00485AA0" w:rsidRPr="00BE44DD" w:rsidSect="005947B1">
      <w:footerReference w:type="default" r:id="rId9"/>
      <w:pgSz w:w="15840" w:h="12240" w:orient="landscape"/>
      <w:pgMar w:top="1440" w:right="1440" w:bottom="1440" w:left="1440" w:header="720" w:footer="43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B1" w:rsidRDefault="005947B1" w:rsidP="005947B1">
      <w:r>
        <w:separator/>
      </w:r>
    </w:p>
  </w:endnote>
  <w:endnote w:type="continuationSeparator" w:id="0">
    <w:p w:rsidR="005947B1" w:rsidRDefault="005947B1" w:rsidP="0059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panose1 w:val="00000000000000000000"/>
    <w:charset w:val="00"/>
    <w:family w:val="swiss"/>
    <w:notTrueType/>
    <w:pitch w:val="variable"/>
    <w:sig w:usb0="8000000F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B1" w:rsidRDefault="005947B1" w:rsidP="005947B1">
    <w:pPr>
      <w:pStyle w:val="Footer"/>
      <w:jc w:val="center"/>
    </w:pPr>
    <w:r>
      <w:rPr>
        <w:rFonts w:cstheme="minorHAnsi"/>
      </w:rPr>
      <w:t>©</w:t>
    </w:r>
    <w:r>
      <w:t xml:space="preserve"> Copyright 2018 </w:t>
    </w:r>
    <w:r>
      <w:rPr>
        <w:rFonts w:cstheme="minorHAnsi"/>
      </w:rPr>
      <w:t>Marc Fencil ● www.tcibythelake.com ● TCI By The Lake</w:t>
    </w:r>
  </w:p>
  <w:p w:rsidR="005947B1" w:rsidRDefault="00594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B1" w:rsidRDefault="005947B1" w:rsidP="005947B1">
      <w:r>
        <w:separator/>
      </w:r>
    </w:p>
  </w:footnote>
  <w:footnote w:type="continuationSeparator" w:id="0">
    <w:p w:rsidR="005947B1" w:rsidRDefault="005947B1" w:rsidP="00594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C"/>
    <w:rsid w:val="0016518C"/>
    <w:rsid w:val="001E7DB5"/>
    <w:rsid w:val="00485AA0"/>
    <w:rsid w:val="005947B1"/>
    <w:rsid w:val="009A1EDD"/>
    <w:rsid w:val="00B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ABE3E9-09E9-47B9-AABC-22D7B0D0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8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B1"/>
  </w:style>
  <w:style w:type="paragraph" w:styleId="Footer">
    <w:name w:val="footer"/>
    <w:basedOn w:val="Normal"/>
    <w:link w:val="FooterChar"/>
    <w:uiPriority w:val="99"/>
    <w:unhideWhenUsed/>
    <w:rsid w:val="00594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%20Fenci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5</cp:revision>
  <cp:lastPrinted>2018-10-31T00:58:00Z</cp:lastPrinted>
  <dcterms:created xsi:type="dcterms:W3CDTF">2018-10-31T00:31:00Z</dcterms:created>
  <dcterms:modified xsi:type="dcterms:W3CDTF">2018-10-31T01:16:00Z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