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598CCD47" wp14:editId="09AC040C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510915" cy="1544955"/>
            <wp:effectExtent l="0" t="0" r="0" b="0"/>
            <wp:wrapTight wrapText="bothSides">
              <wp:wrapPolygon edited="0">
                <wp:start x="16760" y="0"/>
                <wp:lineTo x="5743" y="1065"/>
                <wp:lineTo x="1758" y="2131"/>
                <wp:lineTo x="1758" y="4794"/>
                <wp:lineTo x="1172" y="5593"/>
                <wp:lineTo x="234" y="8256"/>
                <wp:lineTo x="234" y="14915"/>
                <wp:lineTo x="2227" y="17578"/>
                <wp:lineTo x="10548" y="19443"/>
                <wp:lineTo x="11134" y="19975"/>
                <wp:lineTo x="12540" y="19975"/>
                <wp:lineTo x="20510" y="18644"/>
                <wp:lineTo x="20276" y="17578"/>
                <wp:lineTo x="20744" y="13317"/>
                <wp:lineTo x="21448" y="9855"/>
                <wp:lineTo x="21448" y="5593"/>
                <wp:lineTo x="17346" y="0"/>
                <wp:lineTo x="16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I-By-The-Lake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5F0">
        <w:rPr>
          <w:b/>
          <w:bCs/>
          <w:sz w:val="38"/>
          <w:szCs w:val="38"/>
        </w:rPr>
        <w:t xml:space="preserve">If you feel that the resources that I have created </w:t>
      </w:r>
      <w:r>
        <w:rPr>
          <w:b/>
          <w:bCs/>
          <w:sz w:val="38"/>
          <w:szCs w:val="38"/>
        </w:rPr>
        <w:t xml:space="preserve">have helped you </w:t>
      </w:r>
      <w:r w:rsidRPr="00ED15F0">
        <w:rPr>
          <w:b/>
          <w:bCs/>
          <w:sz w:val="38"/>
          <w:szCs w:val="38"/>
        </w:rPr>
        <w:t>save time and/or money, please consider supporting the work that I do by doing yo</w:t>
      </w:r>
      <w:r>
        <w:rPr>
          <w:b/>
          <w:bCs/>
          <w:sz w:val="38"/>
          <w:szCs w:val="38"/>
        </w:rPr>
        <w:t xml:space="preserve">ur Amazon shopping through TCI </w:t>
      </w:r>
      <w:proofErr w:type="gramStart"/>
      <w:r>
        <w:rPr>
          <w:b/>
          <w:bCs/>
          <w:sz w:val="38"/>
          <w:szCs w:val="38"/>
        </w:rPr>
        <w:t>By</w:t>
      </w:r>
      <w:proofErr w:type="gramEnd"/>
      <w:r>
        <w:rPr>
          <w:b/>
          <w:bCs/>
          <w:sz w:val="38"/>
          <w:szCs w:val="38"/>
        </w:rPr>
        <w:t xml:space="preserve"> T</w:t>
      </w:r>
      <w:r w:rsidRPr="00ED15F0">
        <w:rPr>
          <w:b/>
          <w:bCs/>
          <w:sz w:val="38"/>
          <w:szCs w:val="38"/>
        </w:rPr>
        <w:t xml:space="preserve">he Lake.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Simply visit the “Amazon Reviews” section (the last tab on the right of my site’s header) or </w:t>
      </w:r>
      <w:hyperlink r:id="rId10" w:history="1">
        <w:r w:rsidRPr="00872C9F">
          <w:rPr>
            <w:rStyle w:val="Hyperlink"/>
            <w:b/>
            <w:bCs/>
            <w:sz w:val="38"/>
            <w:szCs w:val="38"/>
          </w:rPr>
          <w:t>click here</w:t>
        </w:r>
      </w:hyperlink>
      <w:r w:rsidRPr="00ED15F0">
        <w:rPr>
          <w:b/>
          <w:bCs/>
          <w:sz w:val="38"/>
          <w:szCs w:val="38"/>
        </w:rPr>
        <w:t xml:space="preserve"> before you do your online shopping and check out my product reviews. </w:t>
      </w:r>
      <w:r w:rsidR="00025C66">
        <w:rPr>
          <w:b/>
          <w:bCs/>
          <w:sz w:val="38"/>
          <w:szCs w:val="38"/>
        </w:rPr>
        <w:t>You’ll</w:t>
      </w:r>
      <w:r w:rsidRPr="00ED15F0">
        <w:rPr>
          <w:b/>
          <w:bCs/>
          <w:sz w:val="38"/>
          <w:szCs w:val="38"/>
        </w:rPr>
        <w:t xml:space="preserve"> be </w:t>
      </w:r>
      <w:r>
        <w:rPr>
          <w:b/>
          <w:bCs/>
          <w:sz w:val="38"/>
          <w:szCs w:val="38"/>
        </w:rPr>
        <w:t xml:space="preserve">helping out </w:t>
      </w:r>
      <w:r w:rsidRPr="00ED15F0">
        <w:rPr>
          <w:b/>
          <w:bCs/>
          <w:sz w:val="38"/>
          <w:szCs w:val="38"/>
        </w:rPr>
        <w:t xml:space="preserve">regardless of what you end up buying. 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I do not sell my resources on Teachers Pay Teachers or any other platform, so feel free to share whatever you’d like with colleagues. Thank you for your support.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 xml:space="preserve">Please email me at marc@tcibythelake.com if you notice an error </w:t>
      </w:r>
      <w:r w:rsidR="00C828FA">
        <w:rPr>
          <w:b/>
          <w:bCs/>
          <w:sz w:val="38"/>
          <w:szCs w:val="38"/>
        </w:rPr>
        <w:t xml:space="preserve">or a broken link </w:t>
      </w:r>
      <w:r w:rsidRPr="00ED15F0">
        <w:rPr>
          <w:b/>
          <w:bCs/>
          <w:sz w:val="38"/>
          <w:szCs w:val="38"/>
        </w:rPr>
        <w:t>and I will promptly upload a corrected version.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</w:p>
    <w:p w:rsidR="0080407C" w:rsidRPr="00ED15F0" w:rsidRDefault="0080407C" w:rsidP="0080407C">
      <w:pPr>
        <w:numPr>
          <w:ilvl w:val="0"/>
          <w:numId w:val="2"/>
        </w:numPr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All the best,</w:t>
      </w:r>
    </w:p>
    <w:p w:rsidR="0080407C" w:rsidRPr="00ED15F0" w:rsidRDefault="0080407C" w:rsidP="0080407C">
      <w:pPr>
        <w:ind w:left="720"/>
        <w:rPr>
          <w:sz w:val="38"/>
          <w:szCs w:val="38"/>
        </w:rPr>
      </w:pPr>
      <w:r w:rsidRPr="00ED15F0">
        <w:rPr>
          <w:b/>
          <w:bCs/>
          <w:sz w:val="38"/>
          <w:szCs w:val="38"/>
        </w:rPr>
        <w:t>Marc Fencil</w:t>
      </w: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80407C" w:rsidRDefault="0080407C">
      <w:pPr>
        <w:rPr>
          <w:b/>
          <w:sz w:val="24"/>
          <w:szCs w:val="24"/>
          <w:lang w:val="es-ES"/>
        </w:rPr>
      </w:pPr>
    </w:p>
    <w:p w:rsidR="00290A39" w:rsidRPr="00FA7495" w:rsidRDefault="00290A39" w:rsidP="00290A39">
      <w:pPr>
        <w:rPr>
          <w:rFonts w:cstheme="minorHAnsi"/>
          <w:sz w:val="24"/>
          <w:szCs w:val="24"/>
        </w:rPr>
      </w:pPr>
    </w:p>
    <w:p w:rsidR="001D582E" w:rsidRDefault="001D582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F32A20D" wp14:editId="147F95A2">
            <wp:simplePos x="0" y="0"/>
            <wp:positionH relativeFrom="column">
              <wp:posOffset>4152900</wp:posOffset>
            </wp:positionH>
            <wp:positionV relativeFrom="paragraph">
              <wp:posOffset>271780</wp:posOffset>
            </wp:positionV>
            <wp:extent cx="2352675" cy="2352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ystal b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>Escribe el nombre de alguien en tu clase o tu escuela en cada espacio según tus predicciones para el futuro.</w:t>
      </w:r>
    </w:p>
    <w:p w:rsidR="001D582E" w:rsidRDefault="001D582E">
      <w:pPr>
        <w:rPr>
          <w:sz w:val="24"/>
          <w:szCs w:val="24"/>
          <w:lang w:val="es-ES"/>
        </w:rPr>
      </w:pPr>
    </w:p>
    <w:p w:rsidR="00630AD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 </w:t>
      </w:r>
      <w:r w:rsidRPr="008E41FA">
        <w:rPr>
          <w:sz w:val="24"/>
          <w:szCs w:val="24"/>
          <w:lang w:val="es-ES"/>
        </w:rPr>
        <w:t>_______________ nunca se ir</w:t>
      </w:r>
      <w:r>
        <w:rPr>
          <w:sz w:val="24"/>
          <w:szCs w:val="24"/>
          <w:lang w:val="es-ES"/>
        </w:rPr>
        <w:t>á de Marysville.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1D582E">
        <w:rPr>
          <w:sz w:val="24"/>
          <w:szCs w:val="24"/>
          <w:lang w:val="es-ES"/>
        </w:rPr>
        <w:t>llegará tarde a la graduación.</w:t>
      </w:r>
    </w:p>
    <w:p w:rsidR="00E1655B" w:rsidRDefault="00E1655B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jugará </w:t>
      </w:r>
      <w:r w:rsidR="00B7622D">
        <w:rPr>
          <w:sz w:val="24"/>
          <w:szCs w:val="24"/>
          <w:lang w:val="es-ES"/>
        </w:rPr>
        <w:t xml:space="preserve">al fútbol americano </w:t>
      </w:r>
      <w:r>
        <w:rPr>
          <w:sz w:val="24"/>
          <w:szCs w:val="24"/>
          <w:lang w:val="es-ES"/>
        </w:rPr>
        <w:t>en la liga NFL.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será rapero(a) famoso(a).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se dormirá durante la graduación.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6.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1D582E">
        <w:rPr>
          <w:sz w:val="24"/>
          <w:szCs w:val="24"/>
          <w:lang w:val="es-ES"/>
        </w:rPr>
        <w:t>se morirá primero en un apocalipsis de zombis.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7.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inventará algo muy importante para el mundo.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8.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comprará un Tesla (un carro eléctrico).</w:t>
      </w:r>
    </w:p>
    <w:p w:rsidR="008E41FA" w:rsidRPr="0069079C" w:rsidRDefault="008E41FA">
      <w:pPr>
        <w:rPr>
          <w:sz w:val="24"/>
          <w:szCs w:val="24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9.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trabajará en Hollywood como actor o actriz.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10.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 w:rsidR="00E1655B">
        <w:rPr>
          <w:sz w:val="24"/>
          <w:szCs w:val="24"/>
          <w:lang w:val="es-ES"/>
        </w:rPr>
        <w:t xml:space="preserve"> </w:t>
      </w:r>
      <w:r w:rsidR="00B7622D">
        <w:rPr>
          <w:sz w:val="24"/>
          <w:szCs w:val="24"/>
          <w:lang w:val="es-ES"/>
        </w:rPr>
        <w:t xml:space="preserve">vivirá </w:t>
      </w:r>
      <w:r>
        <w:rPr>
          <w:sz w:val="24"/>
          <w:szCs w:val="24"/>
          <w:lang w:val="es-ES"/>
        </w:rPr>
        <w:t>en un país extranjero (fuera de los Estados Unidos).</w:t>
      </w:r>
    </w:p>
    <w:p w:rsidR="008E41FA" w:rsidRDefault="008E41FA">
      <w:pPr>
        <w:rPr>
          <w:sz w:val="24"/>
          <w:szCs w:val="24"/>
          <w:lang w:val="es-ES"/>
        </w:rPr>
      </w:pPr>
    </w:p>
    <w:p w:rsidR="008E41FA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11.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tendrá más de cinco gatos en casa.</w:t>
      </w:r>
    </w:p>
    <w:p w:rsidR="008E41FA" w:rsidRDefault="008E41FA">
      <w:pPr>
        <w:rPr>
          <w:sz w:val="24"/>
          <w:szCs w:val="24"/>
          <w:lang w:val="es-ES"/>
        </w:rPr>
      </w:pPr>
    </w:p>
    <w:p w:rsidR="00E05CD7" w:rsidRDefault="008E41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12.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E05CD7">
        <w:rPr>
          <w:sz w:val="24"/>
          <w:szCs w:val="24"/>
          <w:lang w:val="es-ES"/>
        </w:rPr>
        <w:t>será el</w:t>
      </w:r>
      <w:r w:rsidR="00761651">
        <w:rPr>
          <w:sz w:val="24"/>
          <w:szCs w:val="24"/>
          <w:lang w:val="es-ES"/>
        </w:rPr>
        <w:t xml:space="preserve"> </w:t>
      </w:r>
      <w:bookmarkStart w:id="0" w:name="_GoBack"/>
      <w:bookmarkEnd w:id="0"/>
      <w:r w:rsidR="00E05CD7" w:rsidRPr="00E05CD7">
        <w:rPr>
          <w:sz w:val="24"/>
          <w:szCs w:val="24"/>
          <w:lang w:val="es-ES"/>
        </w:rPr>
        <w:t>(la)</w:t>
      </w:r>
      <w:r w:rsidR="00E05CD7">
        <w:rPr>
          <w:sz w:val="24"/>
          <w:szCs w:val="24"/>
          <w:lang w:val="es-ES"/>
        </w:rPr>
        <w:t xml:space="preserve"> director(a) ejecutivo(a) de una empresa multinacional tales </w:t>
      </w:r>
    </w:p>
    <w:p w:rsidR="00E05CD7" w:rsidRDefault="00E05C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como Apple o Google.</w:t>
      </w:r>
    </w:p>
    <w:p w:rsidR="00E05CD7" w:rsidRDefault="00E05CD7">
      <w:pPr>
        <w:rPr>
          <w:sz w:val="24"/>
          <w:szCs w:val="24"/>
          <w:lang w:val="es-ES"/>
        </w:rPr>
      </w:pPr>
    </w:p>
    <w:p w:rsidR="00E05CD7" w:rsidRDefault="00E05C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13.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conducirá para Uber o </w:t>
      </w:r>
      <w:proofErr w:type="spellStart"/>
      <w:r>
        <w:rPr>
          <w:sz w:val="24"/>
          <w:szCs w:val="24"/>
          <w:lang w:val="es-ES"/>
        </w:rPr>
        <w:t>Lyft</w:t>
      </w:r>
      <w:proofErr w:type="spellEnd"/>
      <w:r>
        <w:rPr>
          <w:sz w:val="24"/>
          <w:szCs w:val="24"/>
          <w:lang w:val="es-ES"/>
        </w:rPr>
        <w:t>.</w:t>
      </w:r>
    </w:p>
    <w:p w:rsidR="00E05CD7" w:rsidRDefault="00E05CD7">
      <w:pPr>
        <w:rPr>
          <w:sz w:val="24"/>
          <w:szCs w:val="24"/>
          <w:lang w:val="es-ES"/>
        </w:rPr>
      </w:pPr>
    </w:p>
    <w:p w:rsidR="00E05CD7" w:rsidRDefault="00E05CD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14.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 w:rsidR="00B7622D">
        <w:rPr>
          <w:sz w:val="24"/>
          <w:szCs w:val="24"/>
          <w:lang w:val="es-ES"/>
        </w:rPr>
        <w:t xml:space="preserve"> se casará con una celebridad.</w:t>
      </w:r>
    </w:p>
    <w:p w:rsidR="00B7622D" w:rsidRDefault="00B7622D">
      <w:pPr>
        <w:rPr>
          <w:sz w:val="24"/>
          <w:szCs w:val="24"/>
          <w:lang w:val="es-ES"/>
        </w:rPr>
      </w:pPr>
    </w:p>
    <w:p w:rsidR="00B7622D" w:rsidRDefault="00B7622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15.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1D582E">
        <w:rPr>
          <w:sz w:val="24"/>
          <w:szCs w:val="24"/>
          <w:lang w:val="es-ES"/>
        </w:rPr>
        <w:t>ganará un Premio Nobel.</w:t>
      </w:r>
    </w:p>
    <w:p w:rsidR="00B7622D" w:rsidRDefault="00B7622D">
      <w:pPr>
        <w:rPr>
          <w:sz w:val="24"/>
          <w:szCs w:val="24"/>
          <w:lang w:val="es-ES"/>
        </w:rPr>
      </w:pPr>
    </w:p>
    <w:p w:rsidR="00B7622D" w:rsidRDefault="00B7622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16.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escalará Monte Everest.</w:t>
      </w:r>
    </w:p>
    <w:p w:rsidR="00B7622D" w:rsidRDefault="00B7622D">
      <w:pPr>
        <w:rPr>
          <w:sz w:val="24"/>
          <w:szCs w:val="24"/>
          <w:lang w:val="es-ES"/>
        </w:rPr>
      </w:pPr>
    </w:p>
    <w:p w:rsidR="00B7622D" w:rsidRDefault="00B7622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17.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E1655B">
        <w:rPr>
          <w:sz w:val="24"/>
          <w:szCs w:val="24"/>
          <w:lang w:val="es-ES"/>
        </w:rPr>
        <w:t>asistirá a una universidad de la Liga de la Hiedra (muy prestigiosa).</w:t>
      </w:r>
    </w:p>
    <w:p w:rsidR="00E1655B" w:rsidRDefault="00E1655B">
      <w:pPr>
        <w:rPr>
          <w:sz w:val="24"/>
          <w:szCs w:val="24"/>
          <w:lang w:val="es-ES"/>
        </w:rPr>
      </w:pPr>
    </w:p>
    <w:p w:rsidR="00E1655B" w:rsidRDefault="00E1655B" w:rsidP="00E1655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18.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descubrir</w:t>
      </w:r>
      <w:r>
        <w:rPr>
          <w:sz w:val="24"/>
          <w:szCs w:val="24"/>
          <w:lang w:val="es-ES"/>
        </w:rPr>
        <w:t>á la cura para cáncer u otra enfermedad.</w:t>
      </w:r>
    </w:p>
    <w:p w:rsidR="00E1655B" w:rsidRDefault="00E1655B" w:rsidP="00E1655B">
      <w:pPr>
        <w:rPr>
          <w:sz w:val="24"/>
          <w:szCs w:val="24"/>
          <w:lang w:val="es-ES"/>
        </w:rPr>
      </w:pPr>
    </w:p>
    <w:p w:rsidR="00E1655B" w:rsidRDefault="00E1655B" w:rsidP="00E1655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19.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 w:rsidR="001D582E">
        <w:rPr>
          <w:sz w:val="24"/>
          <w:szCs w:val="24"/>
          <w:lang w:val="es-ES"/>
        </w:rPr>
        <w:t xml:space="preserve"> </w:t>
      </w:r>
      <w:r w:rsidR="001D582E">
        <w:rPr>
          <w:sz w:val="24"/>
          <w:szCs w:val="24"/>
          <w:lang w:val="es-ES"/>
        </w:rPr>
        <w:t>será la primera persona de su clase a casarse.</w:t>
      </w:r>
    </w:p>
    <w:p w:rsidR="00E1655B" w:rsidRDefault="00E1655B" w:rsidP="00E1655B">
      <w:pPr>
        <w:rPr>
          <w:sz w:val="24"/>
          <w:szCs w:val="24"/>
          <w:lang w:val="es-ES"/>
        </w:rPr>
      </w:pPr>
    </w:p>
    <w:p w:rsidR="00E1655B" w:rsidRDefault="00E1655B" w:rsidP="00E1655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20. </w:t>
      </w:r>
      <w:r w:rsidRPr="008E41FA">
        <w:rPr>
          <w:sz w:val="24"/>
          <w:szCs w:val="24"/>
          <w:lang w:val="es-ES"/>
        </w:rPr>
        <w:t>________</w:t>
      </w:r>
      <w:r>
        <w:rPr>
          <w:sz w:val="24"/>
          <w:szCs w:val="24"/>
          <w:lang w:val="es-ES"/>
        </w:rPr>
        <w:t>_____</w:t>
      </w:r>
      <w:r w:rsidRPr="008E41FA">
        <w:rPr>
          <w:sz w:val="24"/>
          <w:szCs w:val="24"/>
          <w:lang w:val="es-ES"/>
        </w:rPr>
        <w:t>__</w:t>
      </w:r>
      <w:r>
        <w:rPr>
          <w:sz w:val="24"/>
          <w:szCs w:val="24"/>
          <w:lang w:val="es-ES"/>
        </w:rPr>
        <w:t xml:space="preserve"> </w:t>
      </w:r>
      <w:r w:rsidR="001D582E">
        <w:rPr>
          <w:sz w:val="24"/>
          <w:szCs w:val="24"/>
          <w:lang w:val="es-ES"/>
        </w:rPr>
        <w:t>aparecerá en un programa de telerrealidad.</w:t>
      </w:r>
    </w:p>
    <w:p w:rsidR="00E1655B" w:rsidRPr="008E41FA" w:rsidRDefault="00E1655B">
      <w:pPr>
        <w:rPr>
          <w:sz w:val="24"/>
          <w:szCs w:val="24"/>
          <w:lang w:val="es-ES"/>
        </w:rPr>
      </w:pPr>
    </w:p>
    <w:sectPr w:rsidR="00E1655B" w:rsidRPr="008E41FA" w:rsidSect="00DE6B71"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31" w:rsidRDefault="00B71E31" w:rsidP="00B71E31">
      <w:r>
        <w:separator/>
      </w:r>
    </w:p>
  </w:endnote>
  <w:endnote w:type="continuationSeparator" w:id="0">
    <w:p w:rsidR="00B71E31" w:rsidRDefault="00B71E31" w:rsidP="00B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9D" w:rsidRDefault="009D409D" w:rsidP="009D409D">
    <w:pPr>
      <w:pStyle w:val="Footer"/>
      <w:jc w:val="center"/>
    </w:pPr>
    <w:r>
      <w:rPr>
        <w:rFonts w:cstheme="minorHAnsi"/>
      </w:rPr>
      <w:t>©</w:t>
    </w:r>
    <w:r>
      <w:t xml:space="preserve"> Copyright 2018 </w:t>
    </w:r>
    <w:r>
      <w:rPr>
        <w:rFonts w:cstheme="minorHAnsi"/>
      </w:rPr>
      <w:t>Marc Fencil ● www.tcibythelake.com ● TCI By The Lake</w:t>
    </w:r>
  </w:p>
  <w:p w:rsidR="00B71E31" w:rsidRDefault="00B71E31" w:rsidP="009D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31" w:rsidRDefault="00B71E31" w:rsidP="00B71E31">
      <w:r>
        <w:separator/>
      </w:r>
    </w:p>
  </w:footnote>
  <w:footnote w:type="continuationSeparator" w:id="0">
    <w:p w:rsidR="00B71E31" w:rsidRDefault="00B71E31" w:rsidP="00B7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511"/>
    <w:multiLevelType w:val="hybridMultilevel"/>
    <w:tmpl w:val="8BB87846"/>
    <w:lvl w:ilvl="0" w:tplc="99E6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C9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5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4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2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FA0994"/>
    <w:multiLevelType w:val="hybridMultilevel"/>
    <w:tmpl w:val="602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D"/>
    <w:rsid w:val="00025C66"/>
    <w:rsid w:val="00133E54"/>
    <w:rsid w:val="001634E8"/>
    <w:rsid w:val="00185E70"/>
    <w:rsid w:val="001D582E"/>
    <w:rsid w:val="002907AA"/>
    <w:rsid w:val="00290A39"/>
    <w:rsid w:val="00404E52"/>
    <w:rsid w:val="004525B9"/>
    <w:rsid w:val="00495AA3"/>
    <w:rsid w:val="004A6F93"/>
    <w:rsid w:val="00532DAE"/>
    <w:rsid w:val="00630ADA"/>
    <w:rsid w:val="0069079C"/>
    <w:rsid w:val="00761651"/>
    <w:rsid w:val="0080407C"/>
    <w:rsid w:val="00872C9F"/>
    <w:rsid w:val="008E09AE"/>
    <w:rsid w:val="008E41FA"/>
    <w:rsid w:val="009930E9"/>
    <w:rsid w:val="009D409D"/>
    <w:rsid w:val="00B67A52"/>
    <w:rsid w:val="00B71E31"/>
    <w:rsid w:val="00B7622D"/>
    <w:rsid w:val="00BE6335"/>
    <w:rsid w:val="00C828FA"/>
    <w:rsid w:val="00CB6E6B"/>
    <w:rsid w:val="00CC1855"/>
    <w:rsid w:val="00D13254"/>
    <w:rsid w:val="00D744BD"/>
    <w:rsid w:val="00DE6B71"/>
    <w:rsid w:val="00DF1902"/>
    <w:rsid w:val="00E05CD7"/>
    <w:rsid w:val="00E1655B"/>
    <w:rsid w:val="00E20C64"/>
    <w:rsid w:val="00E84221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483A3B"/>
  <w15:chartTrackingRefBased/>
  <w15:docId w15:val="{88E36E29-114B-4FED-AF0C-BB4EC27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1"/>
  </w:style>
  <w:style w:type="paragraph" w:styleId="Footer">
    <w:name w:val="footer"/>
    <w:basedOn w:val="Normal"/>
    <w:link w:val="FooterChar"/>
    <w:uiPriority w:val="99"/>
    <w:unhideWhenUsed/>
    <w:rsid w:val="00B7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cibythelake.com/amazon-review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mhs03\users\mgfencil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D6890-8374-44F8-A58A-82A3F16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4</cp:revision>
  <dcterms:created xsi:type="dcterms:W3CDTF">2018-11-12T15:08:00Z</dcterms:created>
  <dcterms:modified xsi:type="dcterms:W3CDTF">2018-11-12T20:42:00Z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